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6229" w14:textId="50949EE8" w:rsidR="00FE3385" w:rsidRDefault="00FE3385">
      <w:r>
        <w:rPr>
          <w:noProof/>
        </w:rPr>
        <w:drawing>
          <wp:inline distT="0" distB="0" distL="0" distR="0" wp14:anchorId="551CB538" wp14:editId="67A2188C">
            <wp:extent cx="757174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562100"/>
                    </a:xfrm>
                    <a:prstGeom prst="rect">
                      <a:avLst/>
                    </a:prstGeom>
                    <a:noFill/>
                  </pic:spPr>
                </pic:pic>
              </a:graphicData>
            </a:graphic>
          </wp:inline>
        </w:drawing>
      </w:r>
    </w:p>
    <w:p w14:paraId="0793FE17" w14:textId="661C3CC8" w:rsidR="00FE3385" w:rsidRDefault="00FE3385"/>
    <w:tbl>
      <w:tblPr>
        <w:tblW w:w="0" w:type="auto"/>
        <w:tblCellMar>
          <w:top w:w="74" w:type="dxa"/>
          <w:left w:w="74" w:type="dxa"/>
          <w:bottom w:w="74" w:type="dxa"/>
          <w:right w:w="74" w:type="dxa"/>
        </w:tblCellMar>
        <w:tblLook w:val="04A0" w:firstRow="1" w:lastRow="0" w:firstColumn="1" w:lastColumn="0" w:noHBand="0" w:noVBand="1"/>
      </w:tblPr>
      <w:tblGrid>
        <w:gridCol w:w="10772"/>
      </w:tblGrid>
      <w:tr w:rsidR="00FE3385" w:rsidRPr="00285F94" w14:paraId="22D84984" w14:textId="77777777" w:rsidTr="00ED5FDA">
        <w:trPr>
          <w:cantSplit/>
        </w:trPr>
        <w:tc>
          <w:tcPr>
            <w:tcW w:w="10772" w:type="dxa"/>
            <w:shd w:val="clear" w:color="auto" w:fill="auto"/>
            <w:vAlign w:val="center"/>
          </w:tcPr>
          <w:p w14:paraId="37F282C9" w14:textId="77777777" w:rsidR="00FE3385" w:rsidRPr="00285F94" w:rsidRDefault="00FE3385" w:rsidP="00CD3D20">
            <w:pPr>
              <w:pStyle w:val="Subtitle"/>
              <w:rPr>
                <w:rFonts w:cs="Arial"/>
                <w:szCs w:val="22"/>
              </w:rPr>
            </w:pPr>
            <w:r w:rsidRPr="00285F94">
              <w:rPr>
                <w:rFonts w:cs="Arial"/>
                <w:szCs w:val="22"/>
              </w:rPr>
              <w:t>BUSINESS AND PLANNING ACT 2020</w:t>
            </w:r>
          </w:p>
          <w:p w14:paraId="1F3B1D5A" w14:textId="09164F72" w:rsidR="00FE3385" w:rsidRPr="00285F94" w:rsidRDefault="00FE3385" w:rsidP="00CD3D20">
            <w:pPr>
              <w:jc w:val="right"/>
              <w:rPr>
                <w:rFonts w:cs="Arial"/>
                <w:szCs w:val="22"/>
              </w:rPr>
            </w:pPr>
          </w:p>
          <w:p w14:paraId="236CDFF4" w14:textId="51B5B734" w:rsidR="00FE3385" w:rsidRPr="00285F94" w:rsidRDefault="00FE3385" w:rsidP="00CD3D20">
            <w:pPr>
              <w:jc w:val="right"/>
              <w:rPr>
                <w:rFonts w:cs="Arial"/>
                <w:szCs w:val="22"/>
              </w:rPr>
            </w:pPr>
          </w:p>
        </w:tc>
      </w:tr>
      <w:tr w:rsidR="002E1E4B" w:rsidRPr="00285F94" w14:paraId="2E5E5C00" w14:textId="77777777" w:rsidTr="00FE3385">
        <w:trPr>
          <w:cantSplit/>
        </w:trPr>
        <w:tc>
          <w:tcPr>
            <w:tcW w:w="10772" w:type="dxa"/>
            <w:shd w:val="clear" w:color="auto" w:fill="auto"/>
            <w:vAlign w:val="center"/>
          </w:tcPr>
          <w:p w14:paraId="4C54C5EE" w14:textId="77777777" w:rsidR="002E1E4B" w:rsidRPr="00285F94" w:rsidRDefault="002E1E4B" w:rsidP="001268FE">
            <w:pPr>
              <w:pStyle w:val="Title"/>
              <w:rPr>
                <w:szCs w:val="22"/>
              </w:rPr>
            </w:pPr>
            <w:r w:rsidRPr="00285F94">
              <w:rPr>
                <w:szCs w:val="22"/>
              </w:rPr>
              <w:t xml:space="preserve">APPLICATION FOR </w:t>
            </w:r>
            <w:r w:rsidR="001268FE" w:rsidRPr="00285F94">
              <w:rPr>
                <w:szCs w:val="22"/>
              </w:rPr>
              <w:t>THE GRANT OF A PAVEMENT LICENCE</w:t>
            </w:r>
          </w:p>
          <w:p w14:paraId="6B3A15AC" w14:textId="77777777" w:rsidR="00FF4458" w:rsidRPr="00285F94" w:rsidRDefault="00FF4458" w:rsidP="00FF4458">
            <w:pPr>
              <w:rPr>
                <w:rFonts w:cs="Arial"/>
              </w:rPr>
            </w:pPr>
          </w:p>
        </w:tc>
      </w:tr>
    </w:tbl>
    <w:p w14:paraId="74FC30DB" w14:textId="77777777" w:rsidR="00CD3D20" w:rsidRPr="00285F94" w:rsidRDefault="00CD3D20" w:rsidP="00CD3D20">
      <w:pPr>
        <w:spacing w:before="0" w:after="0"/>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8"/>
        <w:gridCol w:w="3056"/>
        <w:gridCol w:w="970"/>
        <w:gridCol w:w="4408"/>
      </w:tblGrid>
      <w:tr w:rsidR="00624462" w:rsidRPr="00285F94" w14:paraId="20DC4C73" w14:textId="77777777" w:rsidTr="00CD3D20">
        <w:trPr>
          <w:cantSplit/>
          <w:trHeight w:val="57"/>
        </w:trPr>
        <w:tc>
          <w:tcPr>
            <w:tcW w:w="10942" w:type="dxa"/>
            <w:gridSpan w:val="4"/>
            <w:shd w:val="clear" w:color="auto" w:fill="D9D9D9"/>
          </w:tcPr>
          <w:p w14:paraId="09EB3EFE" w14:textId="77777777" w:rsidR="00624462" w:rsidRPr="00285F94" w:rsidRDefault="002B056D" w:rsidP="008E1EEE">
            <w:pPr>
              <w:pStyle w:val="FormHeading1"/>
              <w:rPr>
                <w:rFonts w:cs="Arial"/>
              </w:rPr>
            </w:pPr>
            <w:r w:rsidRPr="00285F94">
              <w:rPr>
                <w:rFonts w:cs="Arial"/>
              </w:rPr>
              <w:t>APPLICANT DETAILS</w:t>
            </w:r>
          </w:p>
        </w:tc>
      </w:tr>
      <w:tr w:rsidR="00CD3D20" w:rsidRPr="00285F94" w14:paraId="1C770DBC" w14:textId="77777777" w:rsidTr="00CD3D20">
        <w:trPr>
          <w:trHeight w:val="454"/>
        </w:trPr>
        <w:tc>
          <w:tcPr>
            <w:tcW w:w="2367" w:type="dxa"/>
            <w:shd w:val="clear" w:color="auto" w:fill="auto"/>
          </w:tcPr>
          <w:p w14:paraId="3E6D97C4" w14:textId="03487C6D" w:rsidR="00624462" w:rsidRPr="00285F94" w:rsidRDefault="00624462" w:rsidP="003638D3">
            <w:pPr>
              <w:rPr>
                <w:rFonts w:cs="Arial"/>
                <w:szCs w:val="22"/>
              </w:rPr>
            </w:pPr>
            <w:r w:rsidRPr="00285F94">
              <w:rPr>
                <w:rFonts w:cs="Arial"/>
                <w:szCs w:val="22"/>
              </w:rPr>
              <w:t>Title:</w:t>
            </w:r>
            <w:r w:rsidR="00C6659E">
              <w:rPr>
                <w:rFonts w:cs="Arial"/>
                <w:szCs w:val="22"/>
              </w:rPr>
              <w:t xml:space="preserve"> MR</w:t>
            </w:r>
          </w:p>
        </w:tc>
        <w:tc>
          <w:tcPr>
            <w:tcW w:w="4093" w:type="dxa"/>
            <w:gridSpan w:val="2"/>
            <w:shd w:val="clear" w:color="auto" w:fill="auto"/>
          </w:tcPr>
          <w:p w14:paraId="0D6418B1" w14:textId="43040B84" w:rsidR="00624462" w:rsidRPr="00285F94" w:rsidRDefault="00624462" w:rsidP="002E1E4B">
            <w:pPr>
              <w:rPr>
                <w:rFonts w:cs="Arial"/>
                <w:szCs w:val="22"/>
              </w:rPr>
            </w:pPr>
            <w:r w:rsidRPr="00285F94">
              <w:rPr>
                <w:rFonts w:cs="Arial"/>
                <w:szCs w:val="22"/>
              </w:rPr>
              <w:t>First name(s):</w:t>
            </w:r>
            <w:r w:rsidR="00C6659E">
              <w:rPr>
                <w:rFonts w:cs="Arial"/>
                <w:szCs w:val="22"/>
              </w:rPr>
              <w:t xml:space="preserve"> ORLANDO</w:t>
            </w:r>
          </w:p>
        </w:tc>
        <w:tc>
          <w:tcPr>
            <w:tcW w:w="4482" w:type="dxa"/>
            <w:shd w:val="clear" w:color="auto" w:fill="auto"/>
          </w:tcPr>
          <w:p w14:paraId="5413F3A6" w14:textId="4DAD1E36" w:rsidR="00624462" w:rsidRPr="00285F94" w:rsidRDefault="00624462" w:rsidP="002E1E4B">
            <w:pPr>
              <w:rPr>
                <w:rFonts w:cs="Arial"/>
                <w:szCs w:val="22"/>
              </w:rPr>
            </w:pPr>
            <w:r w:rsidRPr="00285F94">
              <w:rPr>
                <w:rFonts w:cs="Arial"/>
                <w:szCs w:val="22"/>
              </w:rPr>
              <w:t>Surname:</w:t>
            </w:r>
            <w:r w:rsidR="00C6659E">
              <w:rPr>
                <w:rFonts w:cs="Arial"/>
                <w:szCs w:val="22"/>
              </w:rPr>
              <w:t xml:space="preserve"> PERACCA</w:t>
            </w:r>
          </w:p>
        </w:tc>
      </w:tr>
      <w:tr w:rsidR="00624462" w:rsidRPr="00285F94" w14:paraId="7CED418D" w14:textId="77777777" w:rsidTr="00CD3D20">
        <w:trPr>
          <w:trHeight w:val="1985"/>
        </w:trPr>
        <w:tc>
          <w:tcPr>
            <w:tcW w:w="10942" w:type="dxa"/>
            <w:gridSpan w:val="4"/>
            <w:shd w:val="clear" w:color="auto" w:fill="auto"/>
          </w:tcPr>
          <w:p w14:paraId="1E56A464" w14:textId="38296DE9" w:rsidR="00624462" w:rsidRPr="00285F94" w:rsidRDefault="00624462" w:rsidP="003638D3">
            <w:pPr>
              <w:rPr>
                <w:rFonts w:cs="Arial"/>
                <w:szCs w:val="22"/>
              </w:rPr>
            </w:pPr>
            <w:r w:rsidRPr="00285F94">
              <w:rPr>
                <w:rFonts w:cs="Arial"/>
                <w:szCs w:val="22"/>
              </w:rPr>
              <w:t>Postal Address:</w:t>
            </w:r>
            <w:r w:rsidR="00C6659E">
              <w:rPr>
                <w:rFonts w:cs="Arial"/>
                <w:szCs w:val="22"/>
              </w:rPr>
              <w:t xml:space="preserve"> 21 MARKET SQUARE</w:t>
            </w:r>
          </w:p>
        </w:tc>
      </w:tr>
      <w:tr w:rsidR="00624462" w:rsidRPr="00285F94" w14:paraId="4BA1188A" w14:textId="77777777" w:rsidTr="00CD3D20">
        <w:trPr>
          <w:trHeight w:val="454"/>
        </w:trPr>
        <w:tc>
          <w:tcPr>
            <w:tcW w:w="5472" w:type="dxa"/>
            <w:gridSpan w:val="2"/>
            <w:shd w:val="clear" w:color="auto" w:fill="auto"/>
          </w:tcPr>
          <w:p w14:paraId="34F8CB63" w14:textId="07FDF1C3" w:rsidR="00624462" w:rsidRPr="00285F94" w:rsidRDefault="00624462" w:rsidP="003638D3">
            <w:pPr>
              <w:rPr>
                <w:rFonts w:cs="Arial"/>
                <w:szCs w:val="22"/>
              </w:rPr>
            </w:pPr>
            <w:r w:rsidRPr="00285F94">
              <w:rPr>
                <w:rFonts w:cs="Arial"/>
                <w:szCs w:val="22"/>
              </w:rPr>
              <w:t>Post Town:</w:t>
            </w:r>
            <w:r w:rsidR="00C6659E">
              <w:rPr>
                <w:rFonts w:cs="Arial"/>
                <w:szCs w:val="22"/>
              </w:rPr>
              <w:t xml:space="preserve"> LYTHAM</w:t>
            </w:r>
          </w:p>
        </w:tc>
        <w:tc>
          <w:tcPr>
            <w:tcW w:w="5470" w:type="dxa"/>
            <w:gridSpan w:val="2"/>
            <w:shd w:val="clear" w:color="auto" w:fill="auto"/>
          </w:tcPr>
          <w:p w14:paraId="479F76E5" w14:textId="1E3162E8" w:rsidR="00624462" w:rsidRPr="00285F94" w:rsidRDefault="00624462" w:rsidP="002E1E4B">
            <w:pPr>
              <w:rPr>
                <w:rFonts w:cs="Arial"/>
                <w:szCs w:val="22"/>
              </w:rPr>
            </w:pPr>
            <w:r w:rsidRPr="00285F94">
              <w:rPr>
                <w:rFonts w:cs="Arial"/>
                <w:szCs w:val="22"/>
              </w:rPr>
              <w:t>Post Code:</w:t>
            </w:r>
            <w:r w:rsidR="00C6659E">
              <w:rPr>
                <w:rFonts w:cs="Arial"/>
                <w:szCs w:val="22"/>
              </w:rPr>
              <w:t xml:space="preserve"> LANCASHIRE</w:t>
            </w:r>
          </w:p>
        </w:tc>
      </w:tr>
      <w:tr w:rsidR="00624462" w:rsidRPr="00285F94" w14:paraId="1BAD82BB" w14:textId="77777777" w:rsidTr="00CD3D20">
        <w:trPr>
          <w:trHeight w:val="454"/>
        </w:trPr>
        <w:tc>
          <w:tcPr>
            <w:tcW w:w="5472" w:type="dxa"/>
            <w:gridSpan w:val="2"/>
            <w:shd w:val="clear" w:color="auto" w:fill="auto"/>
          </w:tcPr>
          <w:p w14:paraId="7E374ECE" w14:textId="7B39D062" w:rsidR="00624462" w:rsidRPr="00285F94" w:rsidRDefault="00624462" w:rsidP="002E1E4B">
            <w:pPr>
              <w:rPr>
                <w:rFonts w:cs="Arial"/>
                <w:szCs w:val="22"/>
              </w:rPr>
            </w:pPr>
            <w:r w:rsidRPr="00285F94">
              <w:rPr>
                <w:rFonts w:cs="Arial"/>
                <w:szCs w:val="22"/>
              </w:rPr>
              <w:t>Phone (Home):</w:t>
            </w:r>
            <w:r w:rsidR="00C6659E">
              <w:rPr>
                <w:rFonts w:cs="Arial"/>
                <w:szCs w:val="22"/>
              </w:rPr>
              <w:t xml:space="preserve"> 01253 735253</w:t>
            </w:r>
          </w:p>
        </w:tc>
        <w:tc>
          <w:tcPr>
            <w:tcW w:w="5470" w:type="dxa"/>
            <w:gridSpan w:val="2"/>
            <w:shd w:val="clear" w:color="auto" w:fill="auto"/>
          </w:tcPr>
          <w:p w14:paraId="2AD72B86" w14:textId="759E59AE" w:rsidR="00624462" w:rsidRPr="00285F94" w:rsidRDefault="00624462" w:rsidP="003638D3">
            <w:pPr>
              <w:rPr>
                <w:rFonts w:cs="Arial"/>
                <w:szCs w:val="22"/>
              </w:rPr>
            </w:pPr>
            <w:r w:rsidRPr="00285F94">
              <w:rPr>
                <w:rFonts w:cs="Arial"/>
                <w:szCs w:val="22"/>
              </w:rPr>
              <w:t>Phone (Mobile):</w:t>
            </w:r>
            <w:r w:rsidR="00C6659E">
              <w:rPr>
                <w:rFonts w:cs="Arial"/>
                <w:szCs w:val="22"/>
              </w:rPr>
              <w:t xml:space="preserve"> </w:t>
            </w:r>
          </w:p>
        </w:tc>
      </w:tr>
      <w:tr w:rsidR="00624462" w:rsidRPr="00285F94" w14:paraId="5A334B0B" w14:textId="77777777" w:rsidTr="00CD3D20">
        <w:trPr>
          <w:trHeight w:val="454"/>
        </w:trPr>
        <w:tc>
          <w:tcPr>
            <w:tcW w:w="10942" w:type="dxa"/>
            <w:gridSpan w:val="4"/>
            <w:shd w:val="clear" w:color="auto" w:fill="auto"/>
          </w:tcPr>
          <w:p w14:paraId="6A7D0B9C" w14:textId="656310AC" w:rsidR="00624462" w:rsidRPr="00285F94" w:rsidRDefault="00624462" w:rsidP="003638D3">
            <w:pPr>
              <w:rPr>
                <w:rFonts w:cs="Arial"/>
                <w:szCs w:val="22"/>
              </w:rPr>
            </w:pPr>
            <w:r w:rsidRPr="00285F94">
              <w:rPr>
                <w:rFonts w:cs="Arial"/>
                <w:szCs w:val="22"/>
              </w:rPr>
              <w:t>e-mail address:</w:t>
            </w:r>
            <w:r w:rsidR="00C6659E">
              <w:rPr>
                <w:rFonts w:cs="Arial"/>
                <w:szCs w:val="22"/>
              </w:rPr>
              <w:t xml:space="preserve"> </w:t>
            </w:r>
          </w:p>
        </w:tc>
      </w:tr>
      <w:tr w:rsidR="00624462" w:rsidRPr="00285F94" w14:paraId="2CD602AF" w14:textId="77777777" w:rsidTr="00CD3D20">
        <w:trPr>
          <w:trHeight w:val="454"/>
        </w:trPr>
        <w:tc>
          <w:tcPr>
            <w:tcW w:w="5472" w:type="dxa"/>
            <w:gridSpan w:val="2"/>
            <w:shd w:val="clear" w:color="auto" w:fill="auto"/>
          </w:tcPr>
          <w:p w14:paraId="7CD2C9FF" w14:textId="0570454C" w:rsidR="00624462" w:rsidRPr="00285F94" w:rsidRDefault="00624462" w:rsidP="003638D3">
            <w:pPr>
              <w:rPr>
                <w:rFonts w:cs="Arial"/>
                <w:szCs w:val="22"/>
              </w:rPr>
            </w:pPr>
            <w:r w:rsidRPr="00285F94">
              <w:rPr>
                <w:rFonts w:cs="Arial"/>
                <w:szCs w:val="22"/>
              </w:rPr>
              <w:t>Date of Birth:</w:t>
            </w:r>
            <w:r w:rsidR="00C6659E">
              <w:rPr>
                <w:rFonts w:cs="Arial"/>
                <w:szCs w:val="22"/>
              </w:rPr>
              <w:t xml:space="preserve"> </w:t>
            </w:r>
          </w:p>
        </w:tc>
        <w:tc>
          <w:tcPr>
            <w:tcW w:w="5470" w:type="dxa"/>
            <w:gridSpan w:val="2"/>
            <w:shd w:val="clear" w:color="auto" w:fill="auto"/>
          </w:tcPr>
          <w:p w14:paraId="3D9C3625" w14:textId="7BA99142" w:rsidR="00624462" w:rsidRPr="00285F94" w:rsidRDefault="00624462" w:rsidP="002E1E4B">
            <w:pPr>
              <w:rPr>
                <w:rFonts w:cs="Arial"/>
                <w:szCs w:val="22"/>
              </w:rPr>
            </w:pPr>
            <w:r w:rsidRPr="00285F94">
              <w:rPr>
                <w:rFonts w:cs="Arial"/>
                <w:szCs w:val="22"/>
              </w:rPr>
              <w:t>NI number:</w:t>
            </w:r>
            <w:r w:rsidR="00C6659E">
              <w:rPr>
                <w:rFonts w:cs="Arial"/>
                <w:szCs w:val="22"/>
              </w:rPr>
              <w:t xml:space="preserve"> </w:t>
            </w:r>
          </w:p>
        </w:tc>
      </w:tr>
    </w:tbl>
    <w:p w14:paraId="2931B3DD" w14:textId="77777777" w:rsidR="00527FC2" w:rsidRPr="00285F94" w:rsidRDefault="00527FC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5"/>
        <w:gridCol w:w="1617"/>
      </w:tblGrid>
      <w:tr w:rsidR="00616F85" w:rsidRPr="00285F94" w14:paraId="62E10A62" w14:textId="77777777" w:rsidTr="005E394E">
        <w:trPr>
          <w:cantSplit/>
          <w:trHeight w:val="57"/>
        </w:trPr>
        <w:tc>
          <w:tcPr>
            <w:tcW w:w="10942" w:type="dxa"/>
            <w:gridSpan w:val="2"/>
            <w:shd w:val="clear" w:color="auto" w:fill="D9D9D9"/>
          </w:tcPr>
          <w:p w14:paraId="72CDF947" w14:textId="77777777" w:rsidR="00616F85" w:rsidRPr="00285F94" w:rsidRDefault="00616F85" w:rsidP="005E394E">
            <w:pPr>
              <w:pStyle w:val="FormHeading1"/>
              <w:rPr>
                <w:rFonts w:cs="Arial"/>
              </w:rPr>
            </w:pPr>
            <w:r w:rsidRPr="00285F94">
              <w:rPr>
                <w:rFonts w:cs="Arial"/>
              </w:rPr>
              <w:t>BUSINESS PREMISES DETAILS</w:t>
            </w:r>
          </w:p>
        </w:tc>
      </w:tr>
      <w:tr w:rsidR="00616F85" w:rsidRPr="00285F94" w14:paraId="49A3C769" w14:textId="77777777" w:rsidTr="00616F85">
        <w:trPr>
          <w:trHeight w:val="622"/>
        </w:trPr>
        <w:tc>
          <w:tcPr>
            <w:tcW w:w="10942" w:type="dxa"/>
            <w:gridSpan w:val="2"/>
            <w:shd w:val="clear" w:color="auto" w:fill="auto"/>
          </w:tcPr>
          <w:p w14:paraId="6E583986" w14:textId="1DD271D4" w:rsidR="00616F85" w:rsidRPr="00285F94" w:rsidRDefault="00616F85" w:rsidP="005E394E">
            <w:pPr>
              <w:rPr>
                <w:rFonts w:cs="Arial"/>
                <w:szCs w:val="22"/>
              </w:rPr>
            </w:pPr>
            <w:r w:rsidRPr="00285F94">
              <w:rPr>
                <w:rFonts w:cs="Arial"/>
                <w:szCs w:val="22"/>
              </w:rPr>
              <w:t>Trading Name:</w:t>
            </w:r>
            <w:r w:rsidR="00C6659E">
              <w:rPr>
                <w:rFonts w:cs="Arial"/>
                <w:szCs w:val="22"/>
              </w:rPr>
              <w:t xml:space="preserve"> ZEST GASTRONOMIA LTD T/A ZEST</w:t>
            </w:r>
          </w:p>
        </w:tc>
      </w:tr>
      <w:tr w:rsidR="00616F85" w:rsidRPr="00285F94" w14:paraId="701B2613" w14:textId="77777777" w:rsidTr="00FF4458">
        <w:trPr>
          <w:trHeight w:val="1668"/>
        </w:trPr>
        <w:tc>
          <w:tcPr>
            <w:tcW w:w="10942" w:type="dxa"/>
            <w:gridSpan w:val="2"/>
            <w:shd w:val="clear" w:color="auto" w:fill="auto"/>
          </w:tcPr>
          <w:p w14:paraId="2B25D931" w14:textId="7F31BB55" w:rsidR="00616F85" w:rsidRPr="00285F94" w:rsidRDefault="00616F85" w:rsidP="005E394E">
            <w:pPr>
              <w:rPr>
                <w:rFonts w:cs="Arial"/>
                <w:szCs w:val="22"/>
              </w:rPr>
            </w:pPr>
            <w:r w:rsidRPr="00285F94">
              <w:rPr>
                <w:rFonts w:cs="Arial"/>
                <w:szCs w:val="22"/>
              </w:rPr>
              <w:t>Postal Address:</w:t>
            </w:r>
            <w:r w:rsidR="00C6659E">
              <w:rPr>
                <w:rFonts w:cs="Arial"/>
                <w:szCs w:val="22"/>
              </w:rPr>
              <w:t xml:space="preserve"> 21 MARKET SQUARE, LYTHAM, LANCASHIRE, FY8 5LW</w:t>
            </w:r>
          </w:p>
          <w:p w14:paraId="660A02AB" w14:textId="77777777" w:rsidR="00FF4458" w:rsidRPr="00285F94" w:rsidRDefault="00FF4458" w:rsidP="005E394E">
            <w:pPr>
              <w:rPr>
                <w:rFonts w:cs="Arial"/>
                <w:szCs w:val="22"/>
              </w:rPr>
            </w:pPr>
          </w:p>
          <w:p w14:paraId="29153A1B" w14:textId="77777777" w:rsidR="00FF4458" w:rsidRPr="00285F94" w:rsidRDefault="00FF4458" w:rsidP="005E394E">
            <w:pPr>
              <w:rPr>
                <w:rFonts w:cs="Arial"/>
                <w:szCs w:val="22"/>
              </w:rPr>
            </w:pPr>
          </w:p>
          <w:p w14:paraId="2E62EB70" w14:textId="77777777" w:rsidR="00FF4458" w:rsidRPr="00285F94" w:rsidRDefault="00FF4458" w:rsidP="005E394E">
            <w:pPr>
              <w:rPr>
                <w:rFonts w:cs="Arial"/>
                <w:szCs w:val="22"/>
              </w:rPr>
            </w:pPr>
          </w:p>
          <w:p w14:paraId="23EEE20F" w14:textId="77777777" w:rsidR="00FF4458" w:rsidRPr="00285F94" w:rsidRDefault="00FF4458" w:rsidP="005E394E">
            <w:pPr>
              <w:rPr>
                <w:rFonts w:cs="Arial"/>
                <w:szCs w:val="22"/>
              </w:rPr>
            </w:pPr>
          </w:p>
          <w:p w14:paraId="1E632009" w14:textId="77777777" w:rsidR="00FF4458" w:rsidRPr="00285F94" w:rsidRDefault="00FF4458" w:rsidP="005E394E">
            <w:pPr>
              <w:rPr>
                <w:rFonts w:cs="Arial"/>
                <w:szCs w:val="22"/>
              </w:rPr>
            </w:pPr>
          </w:p>
          <w:p w14:paraId="5BD0B0CA" w14:textId="77777777" w:rsidR="00FF4458" w:rsidRPr="00285F94" w:rsidRDefault="00FF4458" w:rsidP="005E394E">
            <w:pPr>
              <w:rPr>
                <w:rFonts w:cs="Arial"/>
                <w:szCs w:val="22"/>
              </w:rPr>
            </w:pPr>
          </w:p>
        </w:tc>
      </w:tr>
      <w:tr w:rsidR="00FF4458" w:rsidRPr="00285F94" w14:paraId="2FBBBE5B" w14:textId="77777777" w:rsidTr="005E394E">
        <w:trPr>
          <w:trHeight w:val="281"/>
        </w:trPr>
        <w:tc>
          <w:tcPr>
            <w:tcW w:w="10942" w:type="dxa"/>
            <w:gridSpan w:val="2"/>
            <w:shd w:val="clear" w:color="auto" w:fill="auto"/>
          </w:tcPr>
          <w:p w14:paraId="5C9087EF" w14:textId="77777777" w:rsidR="00FF4458" w:rsidRPr="00285F94" w:rsidRDefault="00FF4458" w:rsidP="00B3408C">
            <w:pPr>
              <w:rPr>
                <w:rFonts w:cs="Arial"/>
                <w:szCs w:val="19"/>
              </w:rPr>
            </w:pPr>
            <w:r w:rsidRPr="00285F94">
              <w:rPr>
                <w:rFonts w:cs="Arial"/>
                <w:szCs w:val="19"/>
              </w:rPr>
              <w:t>Which of the following is the above premises used for? (please tick one of the following options)</w:t>
            </w:r>
          </w:p>
        </w:tc>
      </w:tr>
      <w:tr w:rsidR="00FF4458" w:rsidRPr="00285F94" w14:paraId="1C76EF72" w14:textId="77777777" w:rsidTr="00FF4458">
        <w:trPr>
          <w:trHeight w:val="280"/>
        </w:trPr>
        <w:tc>
          <w:tcPr>
            <w:tcW w:w="9299" w:type="dxa"/>
            <w:shd w:val="clear" w:color="auto" w:fill="auto"/>
          </w:tcPr>
          <w:p w14:paraId="50827D6D" w14:textId="77777777" w:rsidR="00FF4458" w:rsidRPr="00285F94" w:rsidRDefault="00FF4458" w:rsidP="005E394E">
            <w:pPr>
              <w:rPr>
                <w:rFonts w:cs="Arial"/>
                <w:szCs w:val="19"/>
              </w:rPr>
            </w:pPr>
            <w:r w:rsidRPr="00285F94">
              <w:rPr>
                <w:rFonts w:cs="Arial"/>
                <w:szCs w:val="19"/>
                <w:lang w:eastAsia="en-GB"/>
              </w:rPr>
              <w:t>Use as a public house, wine bar or other drinking establishment</w:t>
            </w:r>
          </w:p>
        </w:tc>
        <w:tc>
          <w:tcPr>
            <w:tcW w:w="1643" w:type="dxa"/>
            <w:shd w:val="clear" w:color="auto" w:fill="auto"/>
          </w:tcPr>
          <w:p w14:paraId="3912ACAB" w14:textId="77777777" w:rsidR="00FF4458" w:rsidRPr="00285F94" w:rsidRDefault="00FF4458" w:rsidP="005E394E">
            <w:pPr>
              <w:rPr>
                <w:rFonts w:cs="Arial"/>
                <w:szCs w:val="19"/>
              </w:rPr>
            </w:pPr>
          </w:p>
        </w:tc>
      </w:tr>
      <w:tr w:rsidR="00FF4458" w:rsidRPr="00285F94" w14:paraId="777AF7C3" w14:textId="77777777" w:rsidTr="00FF4458">
        <w:trPr>
          <w:trHeight w:val="280"/>
        </w:trPr>
        <w:tc>
          <w:tcPr>
            <w:tcW w:w="9299" w:type="dxa"/>
            <w:shd w:val="clear" w:color="auto" w:fill="auto"/>
          </w:tcPr>
          <w:p w14:paraId="19CC9B4B" w14:textId="77777777" w:rsidR="00FF4458" w:rsidRPr="00285F94" w:rsidRDefault="00FF4458" w:rsidP="00FF4458">
            <w:pPr>
              <w:autoSpaceDE w:val="0"/>
              <w:autoSpaceDN w:val="0"/>
              <w:adjustRightInd w:val="0"/>
              <w:spacing w:before="0" w:after="0"/>
              <w:rPr>
                <w:rFonts w:cs="Arial"/>
                <w:szCs w:val="19"/>
              </w:rPr>
            </w:pPr>
            <w:r w:rsidRPr="00285F94">
              <w:rPr>
                <w:rFonts w:cs="Arial"/>
                <w:szCs w:val="19"/>
                <w:lang w:eastAsia="en-GB"/>
              </w:rPr>
              <w:lastRenderedPageBreak/>
              <w:t>Other use for the sale of food or drink for consumption on or off the premises</w:t>
            </w:r>
          </w:p>
        </w:tc>
        <w:tc>
          <w:tcPr>
            <w:tcW w:w="1643" w:type="dxa"/>
            <w:shd w:val="clear" w:color="auto" w:fill="auto"/>
          </w:tcPr>
          <w:p w14:paraId="596E4C89" w14:textId="77777777" w:rsidR="00FF4458" w:rsidRPr="00285F94" w:rsidRDefault="00FF4458" w:rsidP="005E394E">
            <w:pPr>
              <w:rPr>
                <w:rFonts w:cs="Arial"/>
                <w:szCs w:val="19"/>
              </w:rPr>
            </w:pPr>
          </w:p>
        </w:tc>
      </w:tr>
      <w:tr w:rsidR="00FF4458" w:rsidRPr="00285F94" w14:paraId="18099FD6" w14:textId="77777777" w:rsidTr="00FF4458">
        <w:trPr>
          <w:trHeight w:val="280"/>
        </w:trPr>
        <w:tc>
          <w:tcPr>
            <w:tcW w:w="9299" w:type="dxa"/>
            <w:shd w:val="clear" w:color="auto" w:fill="auto"/>
          </w:tcPr>
          <w:p w14:paraId="437FE56E" w14:textId="77777777" w:rsidR="00FF4458" w:rsidRPr="00285F94" w:rsidRDefault="00FF4458" w:rsidP="00FF4458">
            <w:pPr>
              <w:autoSpaceDE w:val="0"/>
              <w:autoSpaceDN w:val="0"/>
              <w:adjustRightInd w:val="0"/>
              <w:spacing w:before="0" w:after="0"/>
              <w:rPr>
                <w:rFonts w:cs="Arial"/>
                <w:szCs w:val="19"/>
                <w:lang w:eastAsia="en-GB"/>
              </w:rPr>
            </w:pPr>
            <w:r w:rsidRPr="00285F94">
              <w:rPr>
                <w:rFonts w:cs="Arial"/>
                <w:szCs w:val="19"/>
                <w:lang w:eastAsia="en-GB"/>
              </w:rPr>
              <w:t>Both of the above uses</w:t>
            </w:r>
          </w:p>
        </w:tc>
        <w:tc>
          <w:tcPr>
            <w:tcW w:w="1643" w:type="dxa"/>
            <w:shd w:val="clear" w:color="auto" w:fill="auto"/>
          </w:tcPr>
          <w:p w14:paraId="1C9194E4" w14:textId="2DC6D50C" w:rsidR="00FF4458" w:rsidRPr="00285F94" w:rsidRDefault="00C6659E" w:rsidP="005E394E">
            <w:pPr>
              <w:rPr>
                <w:rFonts w:cs="Arial"/>
                <w:szCs w:val="19"/>
              </w:rPr>
            </w:pPr>
            <w:r>
              <w:rPr>
                <w:rFonts w:cs="Arial"/>
                <w:szCs w:val="19"/>
              </w:rPr>
              <w:t>X</w:t>
            </w:r>
          </w:p>
        </w:tc>
      </w:tr>
    </w:tbl>
    <w:p w14:paraId="44458047" w14:textId="77777777" w:rsidR="00F73032" w:rsidRPr="00285F94" w:rsidRDefault="00F73032" w:rsidP="006F3AC4">
      <w:pPr>
        <w:rPr>
          <w:rFonts w:cs="Arial"/>
        </w:rPr>
      </w:pPr>
    </w:p>
    <w:p w14:paraId="3956EBBA" w14:textId="77777777" w:rsidR="00FF4458" w:rsidRPr="00285F94" w:rsidRDefault="00FF4458" w:rsidP="006F3AC4">
      <w:pPr>
        <w:rPr>
          <w:rFonts w:cs="Arial"/>
        </w:rPr>
      </w:pPr>
    </w:p>
    <w:p w14:paraId="569E006E" w14:textId="77777777" w:rsidR="00FF4458" w:rsidRPr="00285F94" w:rsidRDefault="00FF4458" w:rsidP="006F3AC4">
      <w:pPr>
        <w:rPr>
          <w:rFonts w:cs="Arial"/>
        </w:rPr>
      </w:pPr>
    </w:p>
    <w:p w14:paraId="06836F34" w14:textId="77777777" w:rsidR="00FF4458" w:rsidRPr="00285F94" w:rsidRDefault="00FF4458"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285F94" w14:paraId="757C7CC3" w14:textId="77777777" w:rsidTr="005E394E">
        <w:trPr>
          <w:cantSplit/>
          <w:trHeight w:val="57"/>
        </w:trPr>
        <w:tc>
          <w:tcPr>
            <w:tcW w:w="10942" w:type="dxa"/>
            <w:shd w:val="clear" w:color="auto" w:fill="D9D9D9"/>
          </w:tcPr>
          <w:p w14:paraId="7B4DDF4D" w14:textId="77777777" w:rsidR="009F0070" w:rsidRPr="00285F94" w:rsidRDefault="009F0070" w:rsidP="005E394E">
            <w:pPr>
              <w:pStyle w:val="FormHeading1"/>
              <w:rPr>
                <w:rFonts w:cs="Arial"/>
              </w:rPr>
            </w:pPr>
            <w:r w:rsidRPr="00285F94">
              <w:rPr>
                <w:rFonts w:cs="Arial"/>
              </w:rPr>
              <w:t>AREA OF HIGHWAY PROPOSED TO BE USED</w:t>
            </w:r>
          </w:p>
        </w:tc>
      </w:tr>
      <w:tr w:rsidR="009F0070" w:rsidRPr="00285F94" w14:paraId="61599D77" w14:textId="77777777" w:rsidTr="005E394E">
        <w:trPr>
          <w:trHeight w:val="2787"/>
        </w:trPr>
        <w:tc>
          <w:tcPr>
            <w:tcW w:w="10942" w:type="dxa"/>
            <w:shd w:val="clear" w:color="auto" w:fill="auto"/>
          </w:tcPr>
          <w:p w14:paraId="43CB4558" w14:textId="77777777" w:rsidR="009F0070" w:rsidRPr="00285F94" w:rsidRDefault="009F0070" w:rsidP="005E394E">
            <w:pPr>
              <w:rPr>
                <w:rFonts w:cs="Arial"/>
                <w:szCs w:val="22"/>
              </w:rPr>
            </w:pPr>
            <w:r w:rsidRPr="00285F94">
              <w:rPr>
                <w:rFonts w:cs="Arial"/>
                <w:szCs w:val="22"/>
              </w:rPr>
              <w:t>Please provide a description of the area of the highway to which this application relates</w:t>
            </w:r>
            <w:r w:rsidR="006028A1" w:rsidRPr="00285F94">
              <w:rPr>
                <w:rFonts w:cs="Arial"/>
                <w:szCs w:val="22"/>
              </w:rPr>
              <w:t>:</w:t>
            </w:r>
          </w:p>
          <w:p w14:paraId="68300839" w14:textId="1DC557A8" w:rsidR="009F0070" w:rsidRPr="00285F94" w:rsidRDefault="009F0070" w:rsidP="005E394E">
            <w:pPr>
              <w:rPr>
                <w:rFonts w:cs="Arial"/>
                <w:szCs w:val="22"/>
              </w:rPr>
            </w:pPr>
            <w:r w:rsidRPr="00285F94">
              <w:rPr>
                <w:rFonts w:cs="Arial"/>
                <w:szCs w:val="22"/>
              </w:rPr>
              <w:t xml:space="preserve">(Please note you are required to submit a </w:t>
            </w:r>
            <w:r w:rsidR="006028A1" w:rsidRPr="00285F94">
              <w:rPr>
                <w:rFonts w:cs="Arial"/>
                <w:szCs w:val="22"/>
              </w:rPr>
              <w:t xml:space="preserve">scale </w:t>
            </w:r>
            <w:r w:rsidRPr="00285F94">
              <w:rPr>
                <w:rFonts w:cs="Arial"/>
                <w:szCs w:val="22"/>
              </w:rPr>
              <w:t>plan of th</w:t>
            </w:r>
            <w:r w:rsidR="006028A1" w:rsidRPr="00285F94">
              <w:rPr>
                <w:rFonts w:cs="Arial"/>
                <w:szCs w:val="22"/>
              </w:rPr>
              <w:t>is</w:t>
            </w:r>
            <w:r w:rsidRPr="00285F94">
              <w:rPr>
                <w:rFonts w:cs="Arial"/>
                <w:szCs w:val="22"/>
              </w:rPr>
              <w:t xml:space="preserve"> area with your application)</w:t>
            </w:r>
            <w:r w:rsidR="00C6659E">
              <w:rPr>
                <w:rFonts w:cs="Arial"/>
                <w:szCs w:val="22"/>
              </w:rPr>
              <w:t xml:space="preserve"> – SAME AS PREVIOUS</w:t>
            </w:r>
          </w:p>
          <w:p w14:paraId="15B868F2" w14:textId="77777777" w:rsidR="006028A1" w:rsidRPr="00285F94" w:rsidRDefault="006028A1" w:rsidP="005E394E">
            <w:pPr>
              <w:rPr>
                <w:rFonts w:cs="Arial"/>
                <w:szCs w:val="22"/>
              </w:rPr>
            </w:pPr>
          </w:p>
          <w:p w14:paraId="5E9ED784" w14:textId="77777777" w:rsidR="006028A1" w:rsidRPr="00285F94" w:rsidRDefault="006028A1" w:rsidP="005E394E">
            <w:pPr>
              <w:rPr>
                <w:rFonts w:cs="Arial"/>
                <w:szCs w:val="22"/>
              </w:rPr>
            </w:pPr>
          </w:p>
          <w:p w14:paraId="521EE0CF" w14:textId="4E773AEE" w:rsidR="006C16C4" w:rsidRDefault="00C6659E" w:rsidP="005E394E">
            <w:pPr>
              <w:rPr>
                <w:rFonts w:cs="Arial"/>
                <w:szCs w:val="22"/>
              </w:rPr>
            </w:pPr>
            <w:r>
              <w:rPr>
                <w:rFonts w:cs="Arial"/>
                <w:szCs w:val="22"/>
              </w:rPr>
              <w:t>THE FORECOURT BLOCKED PAVED AREA IN FRONT OF THE PREMISES OF ZES</w:t>
            </w:r>
            <w:r w:rsidR="006C16C4">
              <w:rPr>
                <w:rFonts w:cs="Arial"/>
                <w:szCs w:val="22"/>
              </w:rPr>
              <w:t>T</w:t>
            </w:r>
          </w:p>
          <w:p w14:paraId="6E61BB74" w14:textId="77777777" w:rsidR="006C16C4" w:rsidRDefault="006C16C4" w:rsidP="005E394E">
            <w:pPr>
              <w:rPr>
                <w:rFonts w:cs="Arial"/>
                <w:szCs w:val="22"/>
              </w:rPr>
            </w:pPr>
          </w:p>
          <w:p w14:paraId="35A79888" w14:textId="4D79104D" w:rsidR="006C16C4" w:rsidRPr="00285F94" w:rsidRDefault="006C16C4" w:rsidP="005E394E">
            <w:pPr>
              <w:rPr>
                <w:rFonts w:cs="Arial"/>
                <w:szCs w:val="22"/>
              </w:rPr>
            </w:pPr>
            <w:r>
              <w:rPr>
                <w:rFonts w:cs="Arial"/>
                <w:szCs w:val="22"/>
              </w:rPr>
              <w:t>THERE IS A BENCH CURRENTLY WITHIN THE PROPOSED AREA TO WHICH WILL BE REALLOCATED SHOULD THE APPLICATION BE SUCCESSFUL AT THE COST OF ZEST. THIS MATTER HAS BEEN DISCUSSED WITH FYLDE BOROUGH COUNCIL AND LANCASHIRE COUNTY COUNCIL AND THE ARRANGEMENT HAS BEEN CONFIRMED.</w:t>
            </w:r>
          </w:p>
          <w:p w14:paraId="47F2D72F" w14:textId="77777777" w:rsidR="00F54ADF" w:rsidRPr="00285F94" w:rsidRDefault="00F54ADF" w:rsidP="005E394E">
            <w:pPr>
              <w:rPr>
                <w:rFonts w:cs="Arial"/>
                <w:szCs w:val="22"/>
              </w:rPr>
            </w:pPr>
          </w:p>
          <w:p w14:paraId="4A35F9D8" w14:textId="77777777" w:rsidR="00F54ADF" w:rsidRPr="00285F94" w:rsidRDefault="00F54ADF" w:rsidP="005E394E">
            <w:pPr>
              <w:rPr>
                <w:rFonts w:cs="Arial"/>
                <w:szCs w:val="22"/>
              </w:rPr>
            </w:pPr>
          </w:p>
          <w:p w14:paraId="13BEB028" w14:textId="77777777" w:rsidR="00F54ADF" w:rsidRPr="00285F94" w:rsidRDefault="00F54ADF" w:rsidP="005E394E">
            <w:pPr>
              <w:rPr>
                <w:rFonts w:cs="Arial"/>
                <w:szCs w:val="22"/>
              </w:rPr>
            </w:pPr>
          </w:p>
          <w:p w14:paraId="1578BC76" w14:textId="77777777" w:rsidR="00F54ADF" w:rsidRPr="00285F94" w:rsidRDefault="00F54ADF" w:rsidP="005E394E">
            <w:pPr>
              <w:rPr>
                <w:rFonts w:cs="Arial"/>
                <w:szCs w:val="22"/>
              </w:rPr>
            </w:pPr>
          </w:p>
          <w:p w14:paraId="53E2AABF" w14:textId="77777777" w:rsidR="00F54ADF" w:rsidRPr="00285F94" w:rsidRDefault="00F54ADF" w:rsidP="005E394E">
            <w:pPr>
              <w:rPr>
                <w:rFonts w:cs="Arial"/>
                <w:szCs w:val="22"/>
              </w:rPr>
            </w:pPr>
          </w:p>
          <w:p w14:paraId="39BD3DD9" w14:textId="77777777" w:rsidR="00F54ADF" w:rsidRPr="00285F94" w:rsidRDefault="00F54ADF" w:rsidP="005E394E">
            <w:pPr>
              <w:rPr>
                <w:rFonts w:cs="Arial"/>
                <w:szCs w:val="22"/>
              </w:rPr>
            </w:pPr>
          </w:p>
          <w:p w14:paraId="2BFA8D38" w14:textId="77777777" w:rsidR="00F54ADF" w:rsidRPr="00285F94" w:rsidRDefault="00F54ADF" w:rsidP="005E394E">
            <w:pPr>
              <w:rPr>
                <w:rFonts w:cs="Arial"/>
                <w:szCs w:val="22"/>
              </w:rPr>
            </w:pPr>
          </w:p>
          <w:p w14:paraId="46085996" w14:textId="77777777" w:rsidR="00F54ADF" w:rsidRPr="00285F94" w:rsidRDefault="00F54ADF" w:rsidP="005E394E">
            <w:pPr>
              <w:rPr>
                <w:rFonts w:cs="Arial"/>
                <w:szCs w:val="22"/>
              </w:rPr>
            </w:pPr>
          </w:p>
          <w:p w14:paraId="4961AAD4" w14:textId="77777777" w:rsidR="006028A1" w:rsidRPr="00285F94" w:rsidRDefault="006028A1" w:rsidP="005E394E">
            <w:pPr>
              <w:rPr>
                <w:rFonts w:cs="Arial"/>
                <w:szCs w:val="22"/>
              </w:rPr>
            </w:pPr>
          </w:p>
          <w:p w14:paraId="42E370F7" w14:textId="77777777" w:rsidR="006028A1" w:rsidRPr="00285F94" w:rsidRDefault="006028A1" w:rsidP="005E394E">
            <w:pPr>
              <w:rPr>
                <w:rFonts w:cs="Arial"/>
                <w:szCs w:val="22"/>
              </w:rPr>
            </w:pPr>
          </w:p>
          <w:p w14:paraId="2A71876D" w14:textId="77777777" w:rsidR="006028A1" w:rsidRPr="00285F94" w:rsidRDefault="006028A1" w:rsidP="005E394E">
            <w:pPr>
              <w:rPr>
                <w:rFonts w:cs="Arial"/>
                <w:szCs w:val="22"/>
              </w:rPr>
            </w:pPr>
          </w:p>
          <w:p w14:paraId="60653650" w14:textId="77777777" w:rsidR="006028A1" w:rsidRPr="00285F94" w:rsidRDefault="006028A1" w:rsidP="005E394E">
            <w:pPr>
              <w:rPr>
                <w:rFonts w:cs="Arial"/>
                <w:szCs w:val="22"/>
              </w:rPr>
            </w:pPr>
          </w:p>
          <w:p w14:paraId="25E19379" w14:textId="77777777" w:rsidR="006028A1" w:rsidRPr="00285F94" w:rsidRDefault="006028A1" w:rsidP="005E394E">
            <w:pPr>
              <w:rPr>
                <w:rFonts w:cs="Arial"/>
                <w:szCs w:val="22"/>
              </w:rPr>
            </w:pPr>
          </w:p>
          <w:p w14:paraId="59E35ED3" w14:textId="77777777" w:rsidR="006028A1" w:rsidRPr="00285F94" w:rsidRDefault="006028A1" w:rsidP="005E394E">
            <w:pPr>
              <w:rPr>
                <w:rFonts w:cs="Arial"/>
                <w:szCs w:val="22"/>
              </w:rPr>
            </w:pPr>
          </w:p>
          <w:p w14:paraId="02B9A4A4" w14:textId="77777777" w:rsidR="006028A1" w:rsidRPr="00285F94" w:rsidRDefault="006028A1" w:rsidP="005E394E">
            <w:pPr>
              <w:rPr>
                <w:rFonts w:cs="Arial"/>
                <w:szCs w:val="22"/>
              </w:rPr>
            </w:pPr>
          </w:p>
          <w:p w14:paraId="26EDCED8" w14:textId="77777777" w:rsidR="006028A1" w:rsidRPr="00285F94" w:rsidRDefault="006028A1" w:rsidP="005E394E">
            <w:pPr>
              <w:rPr>
                <w:rFonts w:cs="Arial"/>
                <w:szCs w:val="22"/>
              </w:rPr>
            </w:pPr>
          </w:p>
          <w:p w14:paraId="0C24EED8" w14:textId="77777777" w:rsidR="006028A1" w:rsidRPr="00285F94" w:rsidRDefault="006028A1" w:rsidP="005E394E">
            <w:pPr>
              <w:rPr>
                <w:rFonts w:cs="Arial"/>
                <w:szCs w:val="22"/>
              </w:rPr>
            </w:pPr>
          </w:p>
          <w:p w14:paraId="7FEB8BB0" w14:textId="77777777" w:rsidR="006028A1" w:rsidRPr="00285F94" w:rsidRDefault="006028A1" w:rsidP="005E394E">
            <w:pPr>
              <w:rPr>
                <w:rFonts w:cs="Arial"/>
                <w:szCs w:val="22"/>
              </w:rPr>
            </w:pPr>
          </w:p>
          <w:p w14:paraId="0A5ADA20" w14:textId="77777777" w:rsidR="006028A1" w:rsidRPr="00285F94" w:rsidRDefault="006028A1" w:rsidP="005E394E">
            <w:pPr>
              <w:rPr>
                <w:rFonts w:cs="Arial"/>
                <w:szCs w:val="22"/>
              </w:rPr>
            </w:pPr>
          </w:p>
          <w:p w14:paraId="5A6EA26A" w14:textId="77777777" w:rsidR="006028A1" w:rsidRPr="00285F94" w:rsidRDefault="006028A1" w:rsidP="005E394E">
            <w:pPr>
              <w:rPr>
                <w:rFonts w:cs="Arial"/>
                <w:szCs w:val="22"/>
              </w:rPr>
            </w:pPr>
          </w:p>
        </w:tc>
      </w:tr>
    </w:tbl>
    <w:p w14:paraId="45FAB9B8" w14:textId="77777777" w:rsidR="009F0070" w:rsidRPr="00285F94" w:rsidRDefault="009F0070"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3"/>
        <w:gridCol w:w="1339"/>
      </w:tblGrid>
      <w:tr w:rsidR="00D3119A" w:rsidRPr="00285F94" w14:paraId="0B0F769B" w14:textId="77777777" w:rsidTr="005E394E">
        <w:trPr>
          <w:cantSplit/>
          <w:trHeight w:val="57"/>
        </w:trPr>
        <w:tc>
          <w:tcPr>
            <w:tcW w:w="10942" w:type="dxa"/>
            <w:gridSpan w:val="2"/>
            <w:shd w:val="clear" w:color="auto" w:fill="D9D9D9"/>
          </w:tcPr>
          <w:p w14:paraId="3EB3995E" w14:textId="77777777" w:rsidR="00D3119A" w:rsidRPr="00285F94" w:rsidRDefault="00F54ADF" w:rsidP="005E394E">
            <w:pPr>
              <w:pStyle w:val="FormHeading1"/>
              <w:rPr>
                <w:rFonts w:cs="Arial"/>
              </w:rPr>
            </w:pPr>
            <w:r w:rsidRPr="00285F94">
              <w:rPr>
                <w:rFonts w:cs="Arial"/>
              </w:rPr>
              <w:t xml:space="preserve">RELEVANT </w:t>
            </w:r>
            <w:r w:rsidR="00D3119A" w:rsidRPr="00285F94">
              <w:rPr>
                <w:rFonts w:cs="Arial"/>
              </w:rPr>
              <w:t>PURPOSE THE APPLICATION RELATES TO:</w:t>
            </w:r>
          </w:p>
        </w:tc>
      </w:tr>
      <w:tr w:rsidR="00D3119A" w:rsidRPr="00285F94" w14:paraId="2CAB55B0" w14:textId="77777777" w:rsidTr="00D3119A">
        <w:trPr>
          <w:trHeight w:val="414"/>
        </w:trPr>
        <w:tc>
          <w:tcPr>
            <w:tcW w:w="10942" w:type="dxa"/>
            <w:gridSpan w:val="2"/>
            <w:shd w:val="clear" w:color="auto" w:fill="auto"/>
          </w:tcPr>
          <w:p w14:paraId="6B45C869" w14:textId="77777777" w:rsidR="00FF4458" w:rsidRPr="00285F94" w:rsidRDefault="00D3119A" w:rsidP="005E394E">
            <w:pPr>
              <w:rPr>
                <w:rFonts w:cs="Arial"/>
                <w:szCs w:val="22"/>
              </w:rPr>
            </w:pPr>
            <w:r w:rsidRPr="00285F94">
              <w:rPr>
                <w:rFonts w:cs="Arial"/>
                <w:szCs w:val="22"/>
              </w:rPr>
              <w:t>Which of the following</w:t>
            </w:r>
            <w:r w:rsidR="00F54ADF" w:rsidRPr="00285F94">
              <w:rPr>
                <w:rFonts w:cs="Arial"/>
                <w:szCs w:val="22"/>
              </w:rPr>
              <w:t xml:space="preserve"> relevant</w:t>
            </w:r>
            <w:r w:rsidRPr="00285F94">
              <w:rPr>
                <w:rFonts w:cs="Arial"/>
                <w:szCs w:val="22"/>
              </w:rPr>
              <w:t xml:space="preserve"> purposes do you wish to </w:t>
            </w:r>
            <w:r w:rsidR="0092568A" w:rsidRPr="00285F94">
              <w:rPr>
                <w:rFonts w:cs="Arial"/>
                <w:szCs w:val="22"/>
              </w:rPr>
              <w:t>put furniture on the highway for?</w:t>
            </w:r>
            <w:r w:rsidR="00FF4458" w:rsidRPr="00285F94">
              <w:rPr>
                <w:rFonts w:cs="Arial"/>
                <w:szCs w:val="22"/>
              </w:rPr>
              <w:t xml:space="preserve"> </w:t>
            </w:r>
          </w:p>
          <w:p w14:paraId="6F265582" w14:textId="77777777" w:rsidR="00D3119A" w:rsidRPr="00285F94" w:rsidRDefault="00FF4458" w:rsidP="005E394E">
            <w:pPr>
              <w:rPr>
                <w:rFonts w:cs="Arial"/>
                <w:szCs w:val="22"/>
              </w:rPr>
            </w:pPr>
            <w:r w:rsidRPr="00285F94">
              <w:rPr>
                <w:rFonts w:cs="Arial"/>
                <w:szCs w:val="22"/>
              </w:rPr>
              <w:t>(please tick one of the following options)</w:t>
            </w:r>
          </w:p>
        </w:tc>
      </w:tr>
      <w:tr w:rsidR="0092568A" w:rsidRPr="00285F94" w14:paraId="31D83164" w14:textId="77777777" w:rsidTr="0092568A">
        <w:trPr>
          <w:trHeight w:val="413"/>
        </w:trPr>
        <w:tc>
          <w:tcPr>
            <w:tcW w:w="9583" w:type="dxa"/>
            <w:shd w:val="clear" w:color="auto" w:fill="auto"/>
          </w:tcPr>
          <w:p w14:paraId="44030559" w14:textId="77777777" w:rsidR="0092568A" w:rsidRPr="00285F94" w:rsidRDefault="0092568A" w:rsidP="005E394E">
            <w:pPr>
              <w:rPr>
                <w:rFonts w:cs="Arial"/>
                <w:szCs w:val="22"/>
              </w:rPr>
            </w:pPr>
            <w:r w:rsidRPr="00285F94">
              <w:rPr>
                <w:rFonts w:cs="Arial"/>
              </w:rPr>
              <w:t>To sell or serve food or drink supplied from, or in connection with relevant use of, the premises</w:t>
            </w:r>
          </w:p>
        </w:tc>
        <w:tc>
          <w:tcPr>
            <w:tcW w:w="1359" w:type="dxa"/>
            <w:shd w:val="clear" w:color="auto" w:fill="auto"/>
          </w:tcPr>
          <w:p w14:paraId="42F0FAF4" w14:textId="77777777" w:rsidR="0092568A" w:rsidRPr="00285F94" w:rsidRDefault="0092568A" w:rsidP="005E394E">
            <w:pPr>
              <w:rPr>
                <w:rFonts w:cs="Arial"/>
                <w:szCs w:val="22"/>
              </w:rPr>
            </w:pPr>
          </w:p>
        </w:tc>
      </w:tr>
      <w:tr w:rsidR="0092568A" w:rsidRPr="00285F94" w14:paraId="73E923FD" w14:textId="77777777" w:rsidTr="0092568A">
        <w:trPr>
          <w:trHeight w:val="413"/>
        </w:trPr>
        <w:tc>
          <w:tcPr>
            <w:tcW w:w="9583" w:type="dxa"/>
            <w:shd w:val="clear" w:color="auto" w:fill="auto"/>
          </w:tcPr>
          <w:p w14:paraId="4DEB9F7F" w14:textId="77777777" w:rsidR="0092568A" w:rsidRPr="00285F94" w:rsidRDefault="008E1EEE" w:rsidP="005E394E">
            <w:pPr>
              <w:rPr>
                <w:rFonts w:cs="Arial"/>
                <w:szCs w:val="22"/>
              </w:rPr>
            </w:pPr>
            <w:r w:rsidRPr="00285F94">
              <w:rPr>
                <w:rFonts w:cs="Arial"/>
              </w:rPr>
              <w:t>F</w:t>
            </w:r>
            <w:r w:rsidR="0092568A" w:rsidRPr="00285F94">
              <w:rPr>
                <w:rFonts w:cs="Arial"/>
              </w:rPr>
              <w:t>or the purpose of consuming food or drink supplied from, or in connection with relevant use of, the premises</w:t>
            </w:r>
          </w:p>
        </w:tc>
        <w:tc>
          <w:tcPr>
            <w:tcW w:w="1359" w:type="dxa"/>
            <w:shd w:val="clear" w:color="auto" w:fill="auto"/>
          </w:tcPr>
          <w:p w14:paraId="6352A0A1" w14:textId="77777777" w:rsidR="0092568A" w:rsidRPr="00285F94" w:rsidRDefault="0092568A" w:rsidP="005E394E">
            <w:pPr>
              <w:rPr>
                <w:rFonts w:cs="Arial"/>
                <w:szCs w:val="22"/>
              </w:rPr>
            </w:pPr>
          </w:p>
        </w:tc>
      </w:tr>
      <w:tr w:rsidR="0092568A" w:rsidRPr="00285F94" w14:paraId="02FFA946" w14:textId="77777777" w:rsidTr="0092568A">
        <w:trPr>
          <w:trHeight w:val="413"/>
        </w:trPr>
        <w:tc>
          <w:tcPr>
            <w:tcW w:w="9583" w:type="dxa"/>
            <w:shd w:val="clear" w:color="auto" w:fill="auto"/>
          </w:tcPr>
          <w:p w14:paraId="5216A981" w14:textId="77777777" w:rsidR="0092568A" w:rsidRPr="00285F94" w:rsidRDefault="0092568A" w:rsidP="005E394E">
            <w:pPr>
              <w:rPr>
                <w:rFonts w:cs="Arial"/>
                <w:szCs w:val="22"/>
              </w:rPr>
            </w:pPr>
            <w:r w:rsidRPr="00285F94">
              <w:rPr>
                <w:rFonts w:cs="Arial"/>
                <w:szCs w:val="22"/>
              </w:rPr>
              <w:t>Both of the above purposes</w:t>
            </w:r>
          </w:p>
        </w:tc>
        <w:tc>
          <w:tcPr>
            <w:tcW w:w="1359" w:type="dxa"/>
            <w:shd w:val="clear" w:color="auto" w:fill="auto"/>
          </w:tcPr>
          <w:p w14:paraId="4A7198CC" w14:textId="3E5E06D5" w:rsidR="0092568A" w:rsidRPr="00285F94" w:rsidRDefault="00C6659E" w:rsidP="005E394E">
            <w:pPr>
              <w:rPr>
                <w:rFonts w:cs="Arial"/>
                <w:szCs w:val="22"/>
              </w:rPr>
            </w:pPr>
            <w:r>
              <w:rPr>
                <w:rFonts w:cs="Arial"/>
                <w:szCs w:val="22"/>
              </w:rPr>
              <w:t>X</w:t>
            </w:r>
          </w:p>
        </w:tc>
      </w:tr>
    </w:tbl>
    <w:p w14:paraId="250D89C5"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89"/>
        <w:gridCol w:w="3058"/>
        <w:gridCol w:w="2568"/>
        <w:gridCol w:w="2947"/>
      </w:tblGrid>
      <w:tr w:rsidR="003C3803" w:rsidRPr="00285F94" w14:paraId="0CB49CC0" w14:textId="77777777" w:rsidTr="005E394E">
        <w:trPr>
          <w:cantSplit/>
          <w:trHeight w:val="57"/>
        </w:trPr>
        <w:tc>
          <w:tcPr>
            <w:tcW w:w="10942" w:type="dxa"/>
            <w:gridSpan w:val="4"/>
            <w:shd w:val="clear" w:color="auto" w:fill="D9D9D9"/>
          </w:tcPr>
          <w:p w14:paraId="136B0BE9" w14:textId="77777777" w:rsidR="003C3803" w:rsidRPr="00285F94" w:rsidRDefault="003C3803" w:rsidP="005E394E">
            <w:pPr>
              <w:pStyle w:val="FormHeading1"/>
              <w:rPr>
                <w:rFonts w:cs="Arial"/>
              </w:rPr>
            </w:pPr>
            <w:r w:rsidRPr="00285F94">
              <w:rPr>
                <w:rFonts w:cs="Arial"/>
              </w:rPr>
              <w:t>DAYS AND TIMES</w:t>
            </w:r>
          </w:p>
        </w:tc>
      </w:tr>
      <w:tr w:rsidR="003C3803" w:rsidRPr="00285F94" w14:paraId="1483F432" w14:textId="77777777" w:rsidTr="005E394E">
        <w:trPr>
          <w:trHeight w:val="155"/>
        </w:trPr>
        <w:tc>
          <w:tcPr>
            <w:tcW w:w="10942" w:type="dxa"/>
            <w:gridSpan w:val="4"/>
            <w:shd w:val="clear" w:color="auto" w:fill="auto"/>
          </w:tcPr>
          <w:p w14:paraId="07EE2095" w14:textId="77777777" w:rsidR="003C3803" w:rsidRPr="00285F94" w:rsidRDefault="003C3803" w:rsidP="005E394E">
            <w:pPr>
              <w:rPr>
                <w:rFonts w:cs="Arial"/>
                <w:szCs w:val="22"/>
              </w:rPr>
            </w:pPr>
            <w:r w:rsidRPr="00285F94">
              <w:rPr>
                <w:rFonts w:cs="Arial"/>
                <w:szCs w:val="22"/>
              </w:rPr>
              <w:t>During what times do you propose to place furniture on the highway on each of the following days:</w:t>
            </w:r>
          </w:p>
          <w:p w14:paraId="5564BBC2" w14:textId="77777777" w:rsidR="008E1EEE" w:rsidRPr="00285F94" w:rsidRDefault="008E1EEE" w:rsidP="005E394E">
            <w:pPr>
              <w:rPr>
                <w:rFonts w:cs="Arial"/>
                <w:szCs w:val="22"/>
              </w:rPr>
            </w:pPr>
            <w:r w:rsidRPr="00285F94">
              <w:rPr>
                <w:rFonts w:cs="Arial"/>
                <w:szCs w:val="22"/>
              </w:rPr>
              <w:t>Please use the 24hr clock.</w:t>
            </w:r>
          </w:p>
        </w:tc>
      </w:tr>
      <w:tr w:rsidR="003C3803" w:rsidRPr="00285F94" w14:paraId="372A3FEF" w14:textId="77777777" w:rsidTr="003C3803">
        <w:trPr>
          <w:trHeight w:val="155"/>
        </w:trPr>
        <w:tc>
          <w:tcPr>
            <w:tcW w:w="2212" w:type="dxa"/>
            <w:shd w:val="clear" w:color="auto" w:fill="auto"/>
          </w:tcPr>
          <w:p w14:paraId="253BD92A" w14:textId="77777777" w:rsidR="003C3803" w:rsidRPr="00285F94" w:rsidRDefault="003C3803" w:rsidP="008E1EEE">
            <w:pPr>
              <w:jc w:val="center"/>
              <w:rPr>
                <w:rFonts w:cs="Arial"/>
                <w:szCs w:val="22"/>
              </w:rPr>
            </w:pPr>
            <w:r w:rsidRPr="00285F94">
              <w:rPr>
                <w:rFonts w:cs="Arial"/>
                <w:szCs w:val="22"/>
              </w:rPr>
              <w:lastRenderedPageBreak/>
              <w:t>Mondays</w:t>
            </w:r>
          </w:p>
        </w:tc>
        <w:tc>
          <w:tcPr>
            <w:tcW w:w="3118" w:type="dxa"/>
            <w:shd w:val="clear" w:color="auto" w:fill="auto"/>
          </w:tcPr>
          <w:p w14:paraId="0406E02D" w14:textId="5BDBA122" w:rsidR="003C3803" w:rsidRPr="00285F94" w:rsidRDefault="00C6659E" w:rsidP="003C3803">
            <w:pPr>
              <w:jc w:val="center"/>
              <w:rPr>
                <w:rFonts w:cs="Arial"/>
                <w:szCs w:val="22"/>
              </w:rPr>
            </w:pPr>
            <w:r>
              <w:rPr>
                <w:rFonts w:cs="Arial"/>
                <w:szCs w:val="22"/>
              </w:rPr>
              <w:t>0</w:t>
            </w:r>
            <w:r w:rsidR="00E7194E">
              <w:rPr>
                <w:rFonts w:cs="Arial"/>
                <w:szCs w:val="22"/>
              </w:rPr>
              <w:t>9</w:t>
            </w:r>
            <w:r>
              <w:rPr>
                <w:rFonts w:cs="Arial"/>
                <w:szCs w:val="22"/>
              </w:rPr>
              <w:t xml:space="preserve">.00 </w:t>
            </w:r>
            <w:r w:rsidR="003C3803" w:rsidRPr="00285F94">
              <w:rPr>
                <w:rFonts w:cs="Arial"/>
                <w:szCs w:val="22"/>
              </w:rPr>
              <w:t>to</w:t>
            </w:r>
            <w:r>
              <w:rPr>
                <w:rFonts w:cs="Arial"/>
                <w:szCs w:val="22"/>
              </w:rPr>
              <w:t xml:space="preserve"> 21.00</w:t>
            </w:r>
          </w:p>
        </w:tc>
        <w:tc>
          <w:tcPr>
            <w:tcW w:w="2607" w:type="dxa"/>
            <w:shd w:val="clear" w:color="auto" w:fill="auto"/>
          </w:tcPr>
          <w:p w14:paraId="16D2CF81" w14:textId="77777777" w:rsidR="003C3803" w:rsidRPr="00285F94" w:rsidRDefault="003C3803" w:rsidP="003C3803">
            <w:pPr>
              <w:jc w:val="center"/>
              <w:rPr>
                <w:rFonts w:cs="Arial"/>
                <w:szCs w:val="22"/>
              </w:rPr>
            </w:pPr>
            <w:r w:rsidRPr="00285F94">
              <w:rPr>
                <w:rFonts w:cs="Arial"/>
                <w:szCs w:val="22"/>
              </w:rPr>
              <w:t>Fridays</w:t>
            </w:r>
          </w:p>
        </w:tc>
        <w:tc>
          <w:tcPr>
            <w:tcW w:w="3005" w:type="dxa"/>
            <w:shd w:val="clear" w:color="auto" w:fill="auto"/>
          </w:tcPr>
          <w:p w14:paraId="306F4156" w14:textId="420BC707"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65959019" w14:textId="77777777" w:rsidTr="003C3803">
        <w:trPr>
          <w:trHeight w:val="155"/>
        </w:trPr>
        <w:tc>
          <w:tcPr>
            <w:tcW w:w="2212" w:type="dxa"/>
            <w:shd w:val="clear" w:color="auto" w:fill="auto"/>
          </w:tcPr>
          <w:p w14:paraId="6AE3766F" w14:textId="77777777" w:rsidR="003C3803" w:rsidRPr="00285F94" w:rsidRDefault="003C3803" w:rsidP="008E1EEE">
            <w:pPr>
              <w:jc w:val="center"/>
              <w:rPr>
                <w:rFonts w:cs="Arial"/>
                <w:szCs w:val="22"/>
              </w:rPr>
            </w:pPr>
            <w:r w:rsidRPr="00285F94">
              <w:rPr>
                <w:rFonts w:cs="Arial"/>
                <w:szCs w:val="22"/>
              </w:rPr>
              <w:t>Tuesdays</w:t>
            </w:r>
          </w:p>
        </w:tc>
        <w:tc>
          <w:tcPr>
            <w:tcW w:w="3118" w:type="dxa"/>
            <w:shd w:val="clear" w:color="auto" w:fill="auto"/>
          </w:tcPr>
          <w:p w14:paraId="33436C86" w14:textId="4272644A"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bottom w:val="single" w:sz="4" w:space="0" w:color="auto"/>
            </w:tcBorders>
            <w:shd w:val="clear" w:color="auto" w:fill="auto"/>
          </w:tcPr>
          <w:p w14:paraId="3CA70F3F" w14:textId="77777777" w:rsidR="003C3803" w:rsidRPr="00285F94" w:rsidRDefault="003C3803" w:rsidP="003C3803">
            <w:pPr>
              <w:jc w:val="center"/>
              <w:rPr>
                <w:rFonts w:cs="Arial"/>
                <w:szCs w:val="22"/>
              </w:rPr>
            </w:pPr>
            <w:r w:rsidRPr="00285F94">
              <w:rPr>
                <w:rFonts w:cs="Arial"/>
                <w:szCs w:val="22"/>
              </w:rPr>
              <w:t>Saturdays</w:t>
            </w:r>
          </w:p>
        </w:tc>
        <w:tc>
          <w:tcPr>
            <w:tcW w:w="3005" w:type="dxa"/>
            <w:tcBorders>
              <w:bottom w:val="single" w:sz="4" w:space="0" w:color="auto"/>
            </w:tcBorders>
            <w:shd w:val="clear" w:color="auto" w:fill="auto"/>
          </w:tcPr>
          <w:p w14:paraId="7000B10F" w14:textId="39D64707"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459CACD3" w14:textId="77777777" w:rsidTr="003C3803">
        <w:trPr>
          <w:trHeight w:val="155"/>
        </w:trPr>
        <w:tc>
          <w:tcPr>
            <w:tcW w:w="2212" w:type="dxa"/>
            <w:shd w:val="clear" w:color="auto" w:fill="auto"/>
          </w:tcPr>
          <w:p w14:paraId="35C5EE77" w14:textId="77777777" w:rsidR="003C3803" w:rsidRPr="00285F94" w:rsidRDefault="003C3803" w:rsidP="008E1EEE">
            <w:pPr>
              <w:jc w:val="center"/>
              <w:rPr>
                <w:rFonts w:cs="Arial"/>
                <w:szCs w:val="22"/>
              </w:rPr>
            </w:pPr>
            <w:r w:rsidRPr="00285F94">
              <w:rPr>
                <w:rFonts w:cs="Arial"/>
                <w:szCs w:val="22"/>
              </w:rPr>
              <w:t>Wednesdays</w:t>
            </w:r>
          </w:p>
        </w:tc>
        <w:tc>
          <w:tcPr>
            <w:tcW w:w="3118" w:type="dxa"/>
            <w:tcBorders>
              <w:bottom w:val="single" w:sz="4" w:space="0" w:color="auto"/>
            </w:tcBorders>
            <w:shd w:val="clear" w:color="auto" w:fill="auto"/>
          </w:tcPr>
          <w:p w14:paraId="055A2DD7" w14:textId="727268C4"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bottom w:val="single" w:sz="4" w:space="0" w:color="auto"/>
            </w:tcBorders>
            <w:shd w:val="clear" w:color="auto" w:fill="auto"/>
          </w:tcPr>
          <w:p w14:paraId="6F9D4614" w14:textId="77777777" w:rsidR="003C3803" w:rsidRPr="00285F94" w:rsidRDefault="003C3803" w:rsidP="003C3803">
            <w:pPr>
              <w:jc w:val="center"/>
              <w:rPr>
                <w:rFonts w:cs="Arial"/>
                <w:szCs w:val="22"/>
              </w:rPr>
            </w:pPr>
            <w:r w:rsidRPr="00285F94">
              <w:rPr>
                <w:rFonts w:cs="Arial"/>
                <w:szCs w:val="22"/>
              </w:rPr>
              <w:t>Sundays</w:t>
            </w:r>
          </w:p>
        </w:tc>
        <w:tc>
          <w:tcPr>
            <w:tcW w:w="3005" w:type="dxa"/>
            <w:tcBorders>
              <w:bottom w:val="single" w:sz="4" w:space="0" w:color="auto"/>
            </w:tcBorders>
            <w:shd w:val="clear" w:color="auto" w:fill="auto"/>
          </w:tcPr>
          <w:p w14:paraId="7F965736" w14:textId="64720066"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2627A846" w14:textId="77777777" w:rsidTr="003C3803">
        <w:trPr>
          <w:trHeight w:val="155"/>
        </w:trPr>
        <w:tc>
          <w:tcPr>
            <w:tcW w:w="2212" w:type="dxa"/>
            <w:shd w:val="clear" w:color="auto" w:fill="auto"/>
          </w:tcPr>
          <w:p w14:paraId="269EFE62" w14:textId="77777777" w:rsidR="003C3803" w:rsidRPr="00285F94" w:rsidRDefault="003C3803" w:rsidP="008E1EEE">
            <w:pPr>
              <w:jc w:val="center"/>
              <w:rPr>
                <w:rFonts w:cs="Arial"/>
                <w:szCs w:val="22"/>
              </w:rPr>
            </w:pPr>
            <w:r w:rsidRPr="00285F94">
              <w:rPr>
                <w:rFonts w:cs="Arial"/>
                <w:szCs w:val="22"/>
              </w:rPr>
              <w:t>Thursdays</w:t>
            </w:r>
          </w:p>
        </w:tc>
        <w:tc>
          <w:tcPr>
            <w:tcW w:w="3118" w:type="dxa"/>
            <w:tcBorders>
              <w:right w:val="single" w:sz="4" w:space="0" w:color="auto"/>
            </w:tcBorders>
            <w:shd w:val="clear" w:color="auto" w:fill="auto"/>
          </w:tcPr>
          <w:p w14:paraId="3C91C660" w14:textId="4FC85DC5"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top w:val="single" w:sz="4" w:space="0" w:color="auto"/>
              <w:left w:val="single" w:sz="4" w:space="0" w:color="auto"/>
              <w:bottom w:val="nil"/>
              <w:right w:val="nil"/>
            </w:tcBorders>
            <w:shd w:val="clear" w:color="auto" w:fill="auto"/>
          </w:tcPr>
          <w:p w14:paraId="3F74235F" w14:textId="77777777" w:rsidR="003C3803" w:rsidRPr="00285F94" w:rsidRDefault="003C3803" w:rsidP="003C3803">
            <w:pPr>
              <w:jc w:val="center"/>
              <w:rPr>
                <w:rFonts w:cs="Arial"/>
                <w:szCs w:val="22"/>
              </w:rPr>
            </w:pPr>
          </w:p>
        </w:tc>
        <w:tc>
          <w:tcPr>
            <w:tcW w:w="3005" w:type="dxa"/>
            <w:tcBorders>
              <w:top w:val="single" w:sz="4" w:space="0" w:color="auto"/>
              <w:left w:val="nil"/>
              <w:bottom w:val="nil"/>
              <w:right w:val="nil"/>
            </w:tcBorders>
            <w:shd w:val="clear" w:color="auto" w:fill="auto"/>
          </w:tcPr>
          <w:p w14:paraId="657DCCD3" w14:textId="77777777" w:rsidR="003C3803" w:rsidRPr="00285F94" w:rsidRDefault="003C3803" w:rsidP="005E394E">
            <w:pPr>
              <w:rPr>
                <w:rFonts w:cs="Arial"/>
                <w:szCs w:val="22"/>
              </w:rPr>
            </w:pPr>
          </w:p>
        </w:tc>
      </w:tr>
    </w:tbl>
    <w:p w14:paraId="5A6F554D"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285F94" w14:paraId="33824798" w14:textId="77777777" w:rsidTr="005E394E">
        <w:trPr>
          <w:cantSplit/>
          <w:trHeight w:val="57"/>
        </w:trPr>
        <w:tc>
          <w:tcPr>
            <w:tcW w:w="10942" w:type="dxa"/>
            <w:shd w:val="clear" w:color="auto" w:fill="D9D9D9"/>
          </w:tcPr>
          <w:p w14:paraId="7C285CEF" w14:textId="77777777" w:rsidR="00A37EA2" w:rsidRPr="00285F94" w:rsidRDefault="00A37EA2" w:rsidP="005E394E">
            <w:pPr>
              <w:pStyle w:val="FormHeading1"/>
              <w:rPr>
                <w:rFonts w:cs="Arial"/>
              </w:rPr>
            </w:pPr>
            <w:r w:rsidRPr="00285F94">
              <w:rPr>
                <w:rFonts w:cs="Arial"/>
              </w:rPr>
              <w:t>FURNITURE TO BE PLACED ON THE HIGHWAY</w:t>
            </w:r>
          </w:p>
        </w:tc>
      </w:tr>
      <w:tr w:rsidR="00A37EA2" w:rsidRPr="00285F94" w14:paraId="01694870" w14:textId="77777777" w:rsidTr="00285F94">
        <w:trPr>
          <w:trHeight w:val="4170"/>
        </w:trPr>
        <w:tc>
          <w:tcPr>
            <w:tcW w:w="10942" w:type="dxa"/>
            <w:shd w:val="clear" w:color="auto" w:fill="auto"/>
          </w:tcPr>
          <w:p w14:paraId="280154FB" w14:textId="77777777" w:rsidR="00A37EA2" w:rsidRPr="00285F94" w:rsidRDefault="00A37EA2" w:rsidP="00A37EA2">
            <w:pPr>
              <w:rPr>
                <w:rFonts w:cs="Arial"/>
                <w:szCs w:val="22"/>
              </w:rPr>
            </w:pPr>
            <w:r w:rsidRPr="00285F94">
              <w:rPr>
                <w:rFonts w:cs="Arial"/>
                <w:szCs w:val="22"/>
              </w:rPr>
              <w:t>Please provide a description of the furniture you propose to place on the highway</w:t>
            </w:r>
          </w:p>
          <w:p w14:paraId="53D4724B" w14:textId="052E69D9" w:rsidR="00A37EA2" w:rsidRPr="00285F94" w:rsidRDefault="00A37EA2" w:rsidP="00A37EA2">
            <w:pPr>
              <w:rPr>
                <w:rFonts w:cs="Arial"/>
                <w:szCs w:val="22"/>
              </w:rPr>
            </w:pPr>
            <w:r w:rsidRPr="00285F94">
              <w:rPr>
                <w:rFonts w:cs="Arial"/>
                <w:szCs w:val="22"/>
              </w:rPr>
              <w:t>(Please note you are required to provide photographs or brochures of the proposed furniture with your application)</w:t>
            </w:r>
          </w:p>
          <w:p w14:paraId="183183B6" w14:textId="77777777" w:rsidR="00A37EA2" w:rsidRPr="00285F94" w:rsidRDefault="00A37EA2" w:rsidP="00A37EA2">
            <w:pPr>
              <w:rPr>
                <w:rFonts w:cs="Arial"/>
                <w:szCs w:val="22"/>
              </w:rPr>
            </w:pPr>
          </w:p>
          <w:p w14:paraId="184AEA68" w14:textId="0999B451" w:rsidR="006C16C4" w:rsidRDefault="00C6659E" w:rsidP="00A37EA2">
            <w:pPr>
              <w:rPr>
                <w:rFonts w:cs="Arial"/>
                <w:szCs w:val="22"/>
              </w:rPr>
            </w:pPr>
            <w:r>
              <w:rPr>
                <w:rFonts w:cs="Arial"/>
                <w:szCs w:val="22"/>
              </w:rPr>
              <w:t>STACKABLE CHAIRS</w:t>
            </w:r>
            <w:r w:rsidR="006C16C4">
              <w:rPr>
                <w:rFonts w:cs="Arial"/>
                <w:szCs w:val="22"/>
              </w:rPr>
              <w:t xml:space="preserve"> (16 chairs in total)</w:t>
            </w:r>
          </w:p>
          <w:p w14:paraId="3E969623" w14:textId="7CF4ACCB" w:rsidR="00A37EA2" w:rsidRDefault="00C6659E" w:rsidP="00A37EA2">
            <w:pPr>
              <w:rPr>
                <w:rFonts w:cs="Arial"/>
                <w:szCs w:val="22"/>
              </w:rPr>
            </w:pPr>
            <w:r>
              <w:rPr>
                <w:rFonts w:cs="Arial"/>
                <w:szCs w:val="22"/>
              </w:rPr>
              <w:t>TABLES</w:t>
            </w:r>
            <w:r w:rsidR="006C16C4">
              <w:rPr>
                <w:rFonts w:cs="Arial"/>
                <w:szCs w:val="22"/>
              </w:rPr>
              <w:t xml:space="preserve"> (4 tables in total) </w:t>
            </w:r>
            <w:r>
              <w:rPr>
                <w:rFonts w:cs="Arial"/>
                <w:szCs w:val="22"/>
              </w:rPr>
              <w:t>– ALL REMOVED AND STORED AT THE END OF EACH DAY.</w:t>
            </w:r>
          </w:p>
          <w:p w14:paraId="49B667DF" w14:textId="4C213E51" w:rsidR="00C6659E" w:rsidRDefault="006C16C4" w:rsidP="00A37EA2">
            <w:pPr>
              <w:rPr>
                <w:rFonts w:cs="Arial"/>
                <w:szCs w:val="22"/>
              </w:rPr>
            </w:pPr>
            <w:r>
              <w:rPr>
                <w:rFonts w:cs="Arial"/>
                <w:szCs w:val="22"/>
              </w:rPr>
              <w:t>ONE</w:t>
            </w:r>
            <w:r w:rsidR="00C6659E">
              <w:rPr>
                <w:rFonts w:cs="Arial"/>
                <w:szCs w:val="22"/>
              </w:rPr>
              <w:t xml:space="preserve"> COVERING PORTABLE UMBRELLA</w:t>
            </w:r>
          </w:p>
          <w:p w14:paraId="7F37CB16" w14:textId="7780CDF0" w:rsidR="006C16C4" w:rsidRPr="00285F94" w:rsidRDefault="006C16C4" w:rsidP="00A37EA2">
            <w:pPr>
              <w:rPr>
                <w:rFonts w:cs="Arial"/>
                <w:szCs w:val="22"/>
              </w:rPr>
            </w:pPr>
            <w:r>
              <w:rPr>
                <w:rFonts w:cs="Arial"/>
                <w:szCs w:val="22"/>
              </w:rPr>
              <w:t>THREE REMOVABLE PLANTERS</w:t>
            </w:r>
          </w:p>
          <w:p w14:paraId="320A9F52" w14:textId="77777777" w:rsidR="00A37EA2" w:rsidRPr="00285F94" w:rsidRDefault="00A37EA2" w:rsidP="00A37EA2">
            <w:pPr>
              <w:rPr>
                <w:rFonts w:cs="Arial"/>
                <w:szCs w:val="22"/>
              </w:rPr>
            </w:pPr>
          </w:p>
          <w:p w14:paraId="5C8EE820" w14:textId="77777777" w:rsidR="00FF4458" w:rsidRPr="00285F94" w:rsidRDefault="00FF4458" w:rsidP="00A37EA2">
            <w:pPr>
              <w:rPr>
                <w:rFonts w:cs="Arial"/>
                <w:szCs w:val="22"/>
              </w:rPr>
            </w:pPr>
          </w:p>
          <w:p w14:paraId="716BFD92" w14:textId="77777777" w:rsidR="00FF4458" w:rsidRPr="00285F94" w:rsidRDefault="00FF4458" w:rsidP="00A37EA2">
            <w:pPr>
              <w:rPr>
                <w:rFonts w:cs="Arial"/>
                <w:szCs w:val="22"/>
              </w:rPr>
            </w:pPr>
          </w:p>
          <w:p w14:paraId="56EBC419" w14:textId="77777777" w:rsidR="00A37EA2" w:rsidRPr="00285F94" w:rsidRDefault="00A37EA2" w:rsidP="00A37EA2">
            <w:pPr>
              <w:rPr>
                <w:rFonts w:cs="Arial"/>
                <w:szCs w:val="22"/>
              </w:rPr>
            </w:pPr>
          </w:p>
          <w:p w14:paraId="2DCEC8E0" w14:textId="77777777" w:rsidR="006028A1" w:rsidRPr="00285F94" w:rsidRDefault="006028A1" w:rsidP="00A37EA2">
            <w:pPr>
              <w:rPr>
                <w:rFonts w:cs="Arial"/>
                <w:szCs w:val="22"/>
              </w:rPr>
            </w:pPr>
          </w:p>
          <w:p w14:paraId="70FD1263" w14:textId="791AEF83" w:rsidR="006028A1" w:rsidRPr="00285F94" w:rsidRDefault="006028A1" w:rsidP="00A37EA2">
            <w:pPr>
              <w:rPr>
                <w:rFonts w:cs="Arial"/>
                <w:szCs w:val="22"/>
              </w:rPr>
            </w:pPr>
          </w:p>
          <w:p w14:paraId="0539CFC4" w14:textId="77777777" w:rsidR="00285F94" w:rsidRPr="00285F94" w:rsidRDefault="00285F94" w:rsidP="00A37EA2">
            <w:pPr>
              <w:rPr>
                <w:rFonts w:cs="Arial"/>
                <w:szCs w:val="22"/>
              </w:rPr>
            </w:pPr>
          </w:p>
          <w:p w14:paraId="37B75813" w14:textId="77777777" w:rsidR="006028A1" w:rsidRPr="00285F94" w:rsidRDefault="006028A1" w:rsidP="00A37EA2">
            <w:pPr>
              <w:rPr>
                <w:rFonts w:cs="Arial"/>
                <w:szCs w:val="22"/>
              </w:rPr>
            </w:pPr>
          </w:p>
          <w:p w14:paraId="0FBAB157" w14:textId="77777777" w:rsidR="00A37EA2" w:rsidRPr="00285F94" w:rsidRDefault="00A37EA2" w:rsidP="00A37EA2">
            <w:pPr>
              <w:rPr>
                <w:rFonts w:cs="Arial"/>
                <w:szCs w:val="22"/>
              </w:rPr>
            </w:pPr>
          </w:p>
          <w:p w14:paraId="08320151" w14:textId="77777777" w:rsidR="00A37EA2" w:rsidRPr="00285F94" w:rsidRDefault="00A37EA2" w:rsidP="00A37EA2">
            <w:pPr>
              <w:rPr>
                <w:rFonts w:cs="Arial"/>
                <w:szCs w:val="22"/>
              </w:rPr>
            </w:pPr>
          </w:p>
        </w:tc>
      </w:tr>
    </w:tbl>
    <w:p w14:paraId="3F0C9328"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25"/>
        <w:gridCol w:w="3437"/>
      </w:tblGrid>
      <w:tr w:rsidR="00F54ADF" w:rsidRPr="00285F94" w14:paraId="30DA9A23" w14:textId="77777777" w:rsidTr="005E394E">
        <w:trPr>
          <w:cantSplit/>
          <w:trHeight w:val="57"/>
        </w:trPr>
        <w:tc>
          <w:tcPr>
            <w:tcW w:w="10942" w:type="dxa"/>
            <w:gridSpan w:val="2"/>
            <w:shd w:val="clear" w:color="auto" w:fill="D9D9D9"/>
          </w:tcPr>
          <w:p w14:paraId="60762E49" w14:textId="77777777" w:rsidR="00F54ADF" w:rsidRPr="00285F94" w:rsidRDefault="00F54ADF" w:rsidP="005E394E">
            <w:pPr>
              <w:pStyle w:val="FormHeading1"/>
              <w:rPr>
                <w:rFonts w:cs="Arial"/>
              </w:rPr>
            </w:pPr>
            <w:r w:rsidRPr="00285F94">
              <w:rPr>
                <w:rFonts w:cs="Arial"/>
              </w:rPr>
              <w:t>DATE OF APPLICATION</w:t>
            </w:r>
          </w:p>
        </w:tc>
      </w:tr>
      <w:tr w:rsidR="00F54ADF" w:rsidRPr="00285F94" w14:paraId="2DFD84BE" w14:textId="77777777" w:rsidTr="00CC4851">
        <w:trPr>
          <w:trHeight w:val="434"/>
        </w:trPr>
        <w:tc>
          <w:tcPr>
            <w:tcW w:w="7456" w:type="dxa"/>
            <w:shd w:val="clear" w:color="auto" w:fill="auto"/>
            <w:vAlign w:val="center"/>
          </w:tcPr>
          <w:p w14:paraId="4D57EE9B" w14:textId="77777777" w:rsidR="00F54ADF" w:rsidRPr="00285F94" w:rsidRDefault="00F54ADF" w:rsidP="00CC4851">
            <w:pPr>
              <w:jc w:val="center"/>
              <w:rPr>
                <w:rFonts w:cs="Arial"/>
                <w:szCs w:val="22"/>
              </w:rPr>
            </w:pPr>
            <w:r w:rsidRPr="00285F94">
              <w:rPr>
                <w:rFonts w:cs="Arial"/>
                <w:szCs w:val="22"/>
              </w:rPr>
              <w:t>Please state the date that this application for a Pavement Licence is being submitted</w:t>
            </w:r>
          </w:p>
        </w:tc>
        <w:tc>
          <w:tcPr>
            <w:tcW w:w="3486" w:type="dxa"/>
            <w:shd w:val="clear" w:color="auto" w:fill="auto"/>
          </w:tcPr>
          <w:p w14:paraId="41698B7F" w14:textId="3B6251FB" w:rsidR="00F54ADF" w:rsidRPr="00285F94" w:rsidRDefault="006C16C4" w:rsidP="005E394E">
            <w:pPr>
              <w:rPr>
                <w:rFonts w:cs="Arial"/>
                <w:szCs w:val="22"/>
              </w:rPr>
            </w:pPr>
            <w:r>
              <w:rPr>
                <w:rFonts w:cs="Arial"/>
                <w:szCs w:val="22"/>
              </w:rPr>
              <w:t>05.06.2023</w:t>
            </w:r>
          </w:p>
          <w:p w14:paraId="09196327" w14:textId="77777777" w:rsidR="00F54ADF" w:rsidRPr="00285F94" w:rsidRDefault="00F54ADF" w:rsidP="005E394E">
            <w:pPr>
              <w:rPr>
                <w:rFonts w:cs="Arial"/>
                <w:szCs w:val="22"/>
              </w:rPr>
            </w:pPr>
          </w:p>
        </w:tc>
      </w:tr>
      <w:tr w:rsidR="00285F94" w:rsidRPr="00285F94" w14:paraId="10869F6D" w14:textId="77777777" w:rsidTr="00CC4851">
        <w:trPr>
          <w:trHeight w:val="434"/>
        </w:trPr>
        <w:tc>
          <w:tcPr>
            <w:tcW w:w="7456" w:type="dxa"/>
            <w:shd w:val="clear" w:color="auto" w:fill="auto"/>
            <w:vAlign w:val="center"/>
          </w:tcPr>
          <w:p w14:paraId="5DDE1928" w14:textId="6DC44D35" w:rsidR="00285F94" w:rsidRPr="00285F94" w:rsidRDefault="00285F94" w:rsidP="00285F94">
            <w:pPr>
              <w:rPr>
                <w:rFonts w:cs="Arial"/>
                <w:szCs w:val="22"/>
              </w:rPr>
            </w:pPr>
            <w:r w:rsidRPr="00285F94">
              <w:rPr>
                <w:rFonts w:cs="Arial"/>
                <w:szCs w:val="22"/>
              </w:rPr>
              <w:t>If you have previously used the highway to which this application relates, with or without a licence, state the date this use started.</w:t>
            </w:r>
          </w:p>
        </w:tc>
        <w:tc>
          <w:tcPr>
            <w:tcW w:w="3486" w:type="dxa"/>
            <w:shd w:val="clear" w:color="auto" w:fill="auto"/>
          </w:tcPr>
          <w:p w14:paraId="2C77F1DE" w14:textId="38E485BD" w:rsidR="00285F94" w:rsidRPr="00285F94" w:rsidRDefault="006C16C4" w:rsidP="005E394E">
            <w:pPr>
              <w:rPr>
                <w:rFonts w:cs="Arial"/>
                <w:szCs w:val="22"/>
              </w:rPr>
            </w:pPr>
            <w:r>
              <w:rPr>
                <w:rFonts w:cs="Arial"/>
                <w:szCs w:val="22"/>
              </w:rPr>
              <w:t>NO</w:t>
            </w:r>
          </w:p>
        </w:tc>
      </w:tr>
    </w:tbl>
    <w:p w14:paraId="71DA41FD" w14:textId="77777777" w:rsidR="00A37EA2" w:rsidRPr="00285F94" w:rsidRDefault="00A37EA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285F94" w14:paraId="10897694" w14:textId="77777777" w:rsidTr="00445630">
        <w:trPr>
          <w:cantSplit/>
        </w:trPr>
        <w:tc>
          <w:tcPr>
            <w:tcW w:w="10942" w:type="dxa"/>
            <w:shd w:val="clear" w:color="auto" w:fill="D9D9D9"/>
          </w:tcPr>
          <w:p w14:paraId="5D22865D" w14:textId="77777777" w:rsidR="002967B9" w:rsidRPr="00285F94" w:rsidRDefault="00035D7D" w:rsidP="00445630">
            <w:pPr>
              <w:pStyle w:val="FormHeading1"/>
              <w:rPr>
                <w:rFonts w:cs="Arial"/>
              </w:rPr>
            </w:pPr>
            <w:r w:rsidRPr="00285F94">
              <w:rPr>
                <w:rFonts w:cs="Arial"/>
              </w:rPr>
              <w:t>DECLARATIONS</w:t>
            </w:r>
            <w:r w:rsidR="00AC63A2" w:rsidRPr="00285F94">
              <w:rPr>
                <w:rFonts w:cs="Arial"/>
              </w:rPr>
              <w:t xml:space="preserve"> BY APPLICANT</w:t>
            </w:r>
          </w:p>
        </w:tc>
      </w:tr>
      <w:tr w:rsidR="00035D7D" w:rsidRPr="00285F94" w14:paraId="7645BF14" w14:textId="77777777" w:rsidTr="005E394E">
        <w:trPr>
          <w:trHeight w:val="1414"/>
        </w:trPr>
        <w:tc>
          <w:tcPr>
            <w:tcW w:w="10942" w:type="dxa"/>
            <w:shd w:val="clear" w:color="auto" w:fill="auto"/>
          </w:tcPr>
          <w:p w14:paraId="0496C89D" w14:textId="77777777" w:rsidR="00035D7D" w:rsidRPr="00285F94" w:rsidRDefault="00035D7D" w:rsidP="00445630">
            <w:pPr>
              <w:pStyle w:val="FormHeading1Plain"/>
              <w:rPr>
                <w:rFonts w:cs="Arial"/>
              </w:rPr>
            </w:pPr>
            <w:r w:rsidRPr="00285F94">
              <w:rPr>
                <w:rFonts w:cs="Arial"/>
              </w:rPr>
              <w:t>I understand that</w:t>
            </w:r>
            <w:r w:rsidR="00F04E2F" w:rsidRPr="00285F94">
              <w:rPr>
                <w:rFonts w:cs="Arial"/>
              </w:rPr>
              <w:t xml:space="preserve"> I am required to give notice of my application in accordance with the requirements of the Business and Planning Act 2020 and that failing to do so will lead to the revocation of any licence granted.</w:t>
            </w:r>
          </w:p>
          <w:p w14:paraId="279ACF08" w14:textId="78C3B728" w:rsidR="00F04E2F" w:rsidRPr="00285F94" w:rsidRDefault="00F54ADF" w:rsidP="00035D7D">
            <w:pPr>
              <w:rPr>
                <w:rFonts w:cs="Arial"/>
                <w:szCs w:val="22"/>
              </w:rPr>
            </w:pPr>
            <w:r w:rsidRPr="00285F94">
              <w:rPr>
                <w:rFonts w:cs="Arial"/>
                <w:szCs w:val="22"/>
              </w:rPr>
              <w:t xml:space="preserve">I understand I must hold and maintain </w:t>
            </w:r>
            <w:r w:rsidR="00D27A88" w:rsidRPr="00285F94">
              <w:rPr>
                <w:rFonts w:cs="Arial"/>
                <w:szCs w:val="22"/>
              </w:rPr>
              <w:t>public liability insurance up to a value of £</w:t>
            </w:r>
            <w:r w:rsidR="00FE3385">
              <w:rPr>
                <w:rFonts w:cs="Arial"/>
                <w:szCs w:val="22"/>
              </w:rPr>
              <w:t>5</w:t>
            </w:r>
            <w:r w:rsidR="00D27A88" w:rsidRPr="00285F94">
              <w:rPr>
                <w:rFonts w:cs="Arial"/>
                <w:szCs w:val="22"/>
              </w:rPr>
              <w:t xml:space="preserve">million. </w:t>
            </w:r>
          </w:p>
          <w:p w14:paraId="79052EE2" w14:textId="77777777" w:rsidR="00F04E2F" w:rsidRPr="00285F94" w:rsidRDefault="00F04E2F" w:rsidP="00035D7D">
            <w:pPr>
              <w:rPr>
                <w:rFonts w:cs="Arial"/>
                <w:szCs w:val="22"/>
              </w:rPr>
            </w:pPr>
            <w:r w:rsidRPr="00285F94">
              <w:rPr>
                <w:rFonts w:cs="Arial"/>
                <w:szCs w:val="22"/>
              </w:rPr>
              <w:t xml:space="preserve">I understand my application will not be considered to be complete until all the required documents and information have been provided and the application fee of </w:t>
            </w:r>
            <w:r w:rsidRPr="00721D38">
              <w:rPr>
                <w:rFonts w:cs="Arial"/>
                <w:szCs w:val="22"/>
              </w:rPr>
              <w:t>£100</w:t>
            </w:r>
            <w:r w:rsidRPr="00285F94">
              <w:rPr>
                <w:rFonts w:cs="Arial"/>
                <w:szCs w:val="22"/>
              </w:rPr>
              <w:t xml:space="preserve"> has been paid.</w:t>
            </w:r>
          </w:p>
          <w:p w14:paraId="56E49128" w14:textId="77777777" w:rsidR="00F04E2F" w:rsidRPr="00285F94" w:rsidRDefault="00F04E2F" w:rsidP="00035D7D">
            <w:pPr>
              <w:rPr>
                <w:rFonts w:cs="Arial"/>
                <w:szCs w:val="22"/>
              </w:rPr>
            </w:pPr>
            <w:r w:rsidRPr="00285F94">
              <w:rPr>
                <w:rFonts w:cs="Arial"/>
                <w:szCs w:val="22"/>
              </w:rPr>
              <w:t>I understand that the application fee paid is non-refundable if my application is refused or if any licence granted is subsequently surrendered or revoked.</w:t>
            </w:r>
          </w:p>
          <w:p w14:paraId="19A18B84" w14:textId="77777777" w:rsidR="00035D7D" w:rsidRPr="00285F94" w:rsidRDefault="00035D7D" w:rsidP="00035D7D">
            <w:pPr>
              <w:rPr>
                <w:rFonts w:cs="Arial"/>
                <w:szCs w:val="22"/>
              </w:rPr>
            </w:pPr>
            <w:r w:rsidRPr="00285F94">
              <w:rPr>
                <w:rFonts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5721494" w14:textId="77777777" w:rsidR="00035D7D" w:rsidRPr="00285F94" w:rsidRDefault="00035D7D" w:rsidP="00035D7D">
            <w:pPr>
              <w:rPr>
                <w:rFonts w:cs="Arial"/>
                <w:szCs w:val="22"/>
              </w:rPr>
            </w:pPr>
            <w:r w:rsidRPr="00285F94">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48C527F" w14:textId="77777777" w:rsidR="00035D7D" w:rsidRPr="00285F94" w:rsidRDefault="00035D7D" w:rsidP="00035D7D">
            <w:pPr>
              <w:pStyle w:val="FormHeading1Plain"/>
              <w:rPr>
                <w:rFonts w:cs="Arial"/>
              </w:rPr>
            </w:pPr>
            <w:r w:rsidRPr="00285F94">
              <w:rPr>
                <w:rFonts w:cs="Arial"/>
                <w:szCs w:val="22"/>
              </w:rPr>
              <w:t>I understand that the Authority is collecting my data for the purposes described on this form and will not be used for any other purpose, or passed on to any other body, except as required by law, without my consent.</w:t>
            </w:r>
          </w:p>
        </w:tc>
      </w:tr>
      <w:tr w:rsidR="00F932F0" w:rsidRPr="00285F94" w14:paraId="2C271CA8" w14:textId="77777777" w:rsidTr="00285F94">
        <w:trPr>
          <w:trHeight w:val="720"/>
        </w:trPr>
        <w:tc>
          <w:tcPr>
            <w:tcW w:w="10942" w:type="dxa"/>
            <w:shd w:val="clear" w:color="auto" w:fill="auto"/>
          </w:tcPr>
          <w:p w14:paraId="6CC06683" w14:textId="77777777" w:rsidR="00F54ADF" w:rsidRPr="00390ADA" w:rsidRDefault="00F54ADF" w:rsidP="005E394E">
            <w:pPr>
              <w:rPr>
                <w:rFonts w:ascii="Brush Script MT" w:hAnsi="Brush Script MT" w:cs="Arial"/>
                <w:szCs w:val="22"/>
              </w:rPr>
            </w:pPr>
          </w:p>
          <w:p w14:paraId="53F9AB22" w14:textId="35DE614B" w:rsidR="00F54ADF" w:rsidRPr="00285F94" w:rsidRDefault="00F932F0" w:rsidP="005E394E">
            <w:pPr>
              <w:rPr>
                <w:rFonts w:cs="Arial"/>
                <w:szCs w:val="22"/>
              </w:rPr>
            </w:pPr>
            <w:r w:rsidRPr="00285F94">
              <w:rPr>
                <w:rFonts w:cs="Arial"/>
                <w:szCs w:val="22"/>
              </w:rPr>
              <w:t>Signature</w:t>
            </w:r>
            <w:r w:rsidR="00390ADA">
              <w:rPr>
                <w:rFonts w:cs="Arial"/>
                <w:szCs w:val="22"/>
              </w:rPr>
              <w:t xml:space="preserve"> </w:t>
            </w:r>
          </w:p>
        </w:tc>
      </w:tr>
      <w:tr w:rsidR="00F932F0" w:rsidRPr="00285F94" w14:paraId="30EA85E7" w14:textId="77777777" w:rsidTr="005E394E">
        <w:trPr>
          <w:trHeight w:val="199"/>
        </w:trPr>
        <w:tc>
          <w:tcPr>
            <w:tcW w:w="10942" w:type="dxa"/>
            <w:shd w:val="clear" w:color="auto" w:fill="auto"/>
          </w:tcPr>
          <w:p w14:paraId="738322AF" w14:textId="77777777" w:rsidR="00F54ADF" w:rsidRPr="00285F94" w:rsidRDefault="00F54ADF" w:rsidP="005E394E">
            <w:pPr>
              <w:rPr>
                <w:rFonts w:cs="Arial"/>
                <w:szCs w:val="22"/>
              </w:rPr>
            </w:pPr>
          </w:p>
          <w:p w14:paraId="08D6829F" w14:textId="71C5BC3A" w:rsidR="00F932F0" w:rsidRPr="00285F94" w:rsidRDefault="00F932F0" w:rsidP="005E394E">
            <w:pPr>
              <w:rPr>
                <w:rFonts w:cs="Arial"/>
                <w:szCs w:val="22"/>
              </w:rPr>
            </w:pPr>
            <w:r w:rsidRPr="00285F94">
              <w:rPr>
                <w:rFonts w:cs="Arial"/>
                <w:szCs w:val="22"/>
              </w:rPr>
              <w:t>Print Name:</w:t>
            </w:r>
            <w:r w:rsidR="00390ADA">
              <w:rPr>
                <w:rFonts w:cs="Arial"/>
                <w:szCs w:val="22"/>
              </w:rPr>
              <w:t xml:space="preserve"> ORLANDO PERACCA</w:t>
            </w:r>
          </w:p>
          <w:p w14:paraId="285DC8BB" w14:textId="77777777" w:rsidR="00F54ADF" w:rsidRPr="00285F94" w:rsidRDefault="00F54ADF" w:rsidP="005E394E">
            <w:pPr>
              <w:rPr>
                <w:rFonts w:cs="Arial"/>
                <w:szCs w:val="22"/>
              </w:rPr>
            </w:pPr>
          </w:p>
        </w:tc>
      </w:tr>
      <w:tr w:rsidR="00F932F0" w:rsidRPr="00285F94" w14:paraId="3278C91F" w14:textId="77777777" w:rsidTr="005E394E">
        <w:trPr>
          <w:trHeight w:val="199"/>
        </w:trPr>
        <w:tc>
          <w:tcPr>
            <w:tcW w:w="10942" w:type="dxa"/>
            <w:shd w:val="clear" w:color="auto" w:fill="auto"/>
          </w:tcPr>
          <w:p w14:paraId="301FABD6" w14:textId="77777777" w:rsidR="00F54ADF" w:rsidRPr="00285F94" w:rsidRDefault="00F54ADF" w:rsidP="005E394E">
            <w:pPr>
              <w:rPr>
                <w:rFonts w:cs="Arial"/>
                <w:szCs w:val="22"/>
              </w:rPr>
            </w:pPr>
          </w:p>
          <w:p w14:paraId="4A0FFE11" w14:textId="41129555" w:rsidR="00F932F0" w:rsidRPr="00285F94" w:rsidRDefault="00F932F0" w:rsidP="005E394E">
            <w:pPr>
              <w:rPr>
                <w:rFonts w:cs="Arial"/>
                <w:szCs w:val="22"/>
              </w:rPr>
            </w:pPr>
            <w:r w:rsidRPr="00285F94">
              <w:rPr>
                <w:rFonts w:cs="Arial"/>
                <w:szCs w:val="22"/>
              </w:rPr>
              <w:t>Date:</w:t>
            </w:r>
            <w:r w:rsidR="00390ADA">
              <w:rPr>
                <w:rFonts w:cs="Arial"/>
                <w:szCs w:val="22"/>
              </w:rPr>
              <w:t xml:space="preserve"> </w:t>
            </w:r>
            <w:r w:rsidR="00454F02">
              <w:rPr>
                <w:rFonts w:cs="Arial"/>
                <w:szCs w:val="22"/>
              </w:rPr>
              <w:t>05.06.23</w:t>
            </w:r>
          </w:p>
          <w:p w14:paraId="6292BD65" w14:textId="77777777" w:rsidR="00F54ADF" w:rsidRPr="00285F94" w:rsidRDefault="00F54ADF" w:rsidP="005E394E">
            <w:pPr>
              <w:rPr>
                <w:rFonts w:cs="Arial"/>
                <w:szCs w:val="22"/>
              </w:rPr>
            </w:pPr>
          </w:p>
        </w:tc>
      </w:tr>
    </w:tbl>
    <w:p w14:paraId="5EC886A6" w14:textId="77777777" w:rsidR="00527FC2" w:rsidRPr="00285F94" w:rsidRDefault="00527FC2" w:rsidP="006F3AC4">
      <w:pPr>
        <w:rPr>
          <w:rFonts w:cs="Arial"/>
        </w:rPr>
      </w:pPr>
    </w:p>
    <w:p w14:paraId="10CB3879" w14:textId="77777777" w:rsidR="00A05CB6" w:rsidRPr="00285F94" w:rsidRDefault="00F932F0" w:rsidP="00F932F0">
      <w:pPr>
        <w:pStyle w:val="Heading1"/>
        <w:jc w:val="left"/>
        <w:rPr>
          <w:rFonts w:cs="Arial"/>
        </w:rPr>
      </w:pPr>
      <w:r w:rsidRPr="00285F94">
        <w:rPr>
          <w:rFonts w:cs="Arial"/>
        </w:rPr>
        <w:t xml:space="preserve">GUIDANCE </w:t>
      </w:r>
      <w:r w:rsidR="00A05CB6" w:rsidRPr="00285F94">
        <w:rPr>
          <w:rFonts w:cs="Arial"/>
        </w:rPr>
        <w:t>Notes</w:t>
      </w:r>
    </w:p>
    <w:p w14:paraId="5F42475B" w14:textId="77777777" w:rsidR="00F54ADF" w:rsidRPr="00285F94" w:rsidRDefault="00F54ADF" w:rsidP="00F54ADF">
      <w:pPr>
        <w:rPr>
          <w:rFonts w:cs="Arial"/>
        </w:rPr>
      </w:pPr>
    </w:p>
    <w:p w14:paraId="5E581EF4" w14:textId="77777777" w:rsidR="006A1811" w:rsidRPr="00285F94" w:rsidRDefault="006A1811" w:rsidP="006A1811">
      <w:pPr>
        <w:rPr>
          <w:rFonts w:cs="Arial"/>
          <w:color w:val="000000" w:themeColor="text1"/>
          <w:sz w:val="22"/>
          <w:szCs w:val="24"/>
          <w:lang w:eastAsia="en-GB"/>
        </w:rPr>
      </w:pPr>
      <w:r w:rsidRPr="00285F94">
        <w:rPr>
          <w:rFonts w:cs="Arial"/>
          <w:color w:val="000000" w:themeColor="text1"/>
          <w:sz w:val="22"/>
          <w:szCs w:val="24"/>
          <w:lang w:eastAsia="en-GB"/>
        </w:rPr>
        <w:t>Submission of the Application</w:t>
      </w:r>
    </w:p>
    <w:p w14:paraId="75A84D1B" w14:textId="77777777" w:rsidR="006A1811" w:rsidRPr="00285F94" w:rsidRDefault="006A1811" w:rsidP="006A1811">
      <w:pPr>
        <w:rPr>
          <w:rFonts w:cs="Arial"/>
          <w:color w:val="000000" w:themeColor="text1"/>
          <w:sz w:val="22"/>
          <w:szCs w:val="24"/>
          <w:lang w:eastAsia="en-GB"/>
        </w:rPr>
      </w:pPr>
    </w:p>
    <w:p w14:paraId="54A2F62D" w14:textId="77777777" w:rsidR="006A1811" w:rsidRPr="00285F94" w:rsidRDefault="006A1811" w:rsidP="006A1811">
      <w:pPr>
        <w:jc w:val="both"/>
        <w:rPr>
          <w:rFonts w:cs="Arial"/>
          <w:color w:val="000000" w:themeColor="text1"/>
          <w:sz w:val="22"/>
          <w:szCs w:val="24"/>
          <w:lang w:eastAsia="en-GB"/>
        </w:rPr>
      </w:pPr>
      <w:r w:rsidRPr="00285F94">
        <w:rPr>
          <w:rFonts w:cs="Arial"/>
          <w:color w:val="000000" w:themeColor="text1"/>
          <w:sz w:val="22"/>
          <w:szCs w:val="24"/>
        </w:rPr>
        <w:t>An application for a Pavement Licence must be made to the Council, and the following will be required to be submitted with the application:</w:t>
      </w:r>
    </w:p>
    <w:p w14:paraId="0ACAEF72"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 completed Application Form</w:t>
      </w:r>
    </w:p>
    <w:p w14:paraId="2650ACC0" w14:textId="7FF7C2ED"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the required fee of £100, </w:t>
      </w:r>
    </w:p>
    <w:p w14:paraId="00000E68"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showing the location of the premises shown by a red line, so the application site can be clearly identified </w:t>
      </w:r>
    </w:p>
    <w:p w14:paraId="1D35584B"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clearly showing the proposed area covered by the licence in relation to the highway, if not to scale, with measurements clearly shown.  The plan must show </w:t>
      </w:r>
      <w:r w:rsidRPr="00285F94">
        <w:rPr>
          <w:rFonts w:cs="Arial"/>
          <w:color w:val="000000" w:themeColor="text1"/>
          <w:sz w:val="22"/>
          <w:szCs w:val="24"/>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2288E4AE"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the proposed days of the week on which, and the times of day between which, it is proposed to put furniture on the highway,</w:t>
      </w:r>
    </w:p>
    <w:p w14:paraId="05616D3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of the right to occupy the premises (e.g. the lease);</w:t>
      </w:r>
    </w:p>
    <w:p w14:paraId="05A8803A"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photos or brochures showing the proposed type of furniture and information on potential siting of it within the area applied;</w:t>
      </w:r>
    </w:p>
    <w:p w14:paraId="2C4BD3F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(if applicable) reference of existing pavement licence currently under consideration by the local authority; </w:t>
      </w:r>
    </w:p>
    <w:p w14:paraId="74105D1C"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that the applicant has met the requirement to give notice of the application (for example photographs of the notice outside the premises and of the notice itself);</w:t>
      </w:r>
    </w:p>
    <w:p w14:paraId="32D0F0F6" w14:textId="77777777" w:rsidR="006A1811" w:rsidRPr="00285F94" w:rsidRDefault="006A1811" w:rsidP="006A1811">
      <w:pPr>
        <w:pStyle w:val="ListParagraph"/>
        <w:numPr>
          <w:ilvl w:val="0"/>
          <w:numId w:val="4"/>
        </w:numPr>
        <w:autoSpaceDE w:val="0"/>
        <w:autoSpaceDN w:val="0"/>
        <w:adjustRightInd w:val="0"/>
        <w:spacing w:before="0" w:after="0"/>
        <w:jc w:val="both"/>
        <w:rPr>
          <w:rFonts w:cs="Arial"/>
          <w:color w:val="000000" w:themeColor="text1"/>
          <w:sz w:val="22"/>
          <w:szCs w:val="24"/>
          <w:lang w:eastAsia="en-GB"/>
        </w:rPr>
      </w:pPr>
      <w:r w:rsidRPr="00285F94">
        <w:rPr>
          <w:rFonts w:cs="Arial"/>
          <w:sz w:val="22"/>
          <w:szCs w:val="24"/>
        </w:rPr>
        <w:t xml:space="preserve">a copy of a current certificate of insurance that covers the activity for third party and public liability risks, to a minimum value of £5 million, </w:t>
      </w:r>
      <w:r w:rsidRPr="00285F94">
        <w:rPr>
          <w:rFonts w:cs="Arial"/>
          <w:color w:val="000000" w:themeColor="text1"/>
          <w:sz w:val="22"/>
          <w:szCs w:val="24"/>
          <w:lang w:eastAsia="en-GB"/>
        </w:rPr>
        <w:t>and</w:t>
      </w:r>
    </w:p>
    <w:p w14:paraId="14B8D587"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any other evidence needed to demonstrate how the Council’s local conditions, and any national conditions will be satisfied.</w:t>
      </w:r>
    </w:p>
    <w:p w14:paraId="01983CEE" w14:textId="59B8E799" w:rsidR="00F54ADF" w:rsidRPr="00285F94" w:rsidRDefault="00F54ADF" w:rsidP="00F54ADF">
      <w:pPr>
        <w:rPr>
          <w:rFonts w:cs="Arial"/>
        </w:rPr>
      </w:pPr>
    </w:p>
    <w:p w14:paraId="2599B92B" w14:textId="5F1D45EA" w:rsidR="006A1811" w:rsidRPr="00FE3385" w:rsidRDefault="006A1811" w:rsidP="00F54ADF">
      <w:pPr>
        <w:rPr>
          <w:rFonts w:cs="Arial"/>
          <w:sz w:val="22"/>
          <w:szCs w:val="22"/>
        </w:rPr>
      </w:pPr>
      <w:r w:rsidRPr="00FE3385">
        <w:rPr>
          <w:rFonts w:cs="Arial"/>
          <w:sz w:val="22"/>
          <w:szCs w:val="22"/>
        </w:rPr>
        <w:t xml:space="preserve">These documents and this application form must be sent to </w:t>
      </w:r>
      <w:hyperlink r:id="rId10" w:history="1">
        <w:r w:rsidR="00FE3385" w:rsidRPr="00FE3385">
          <w:rPr>
            <w:rStyle w:val="Hyperlink"/>
            <w:sz w:val="22"/>
            <w:szCs w:val="22"/>
          </w:rPr>
          <w:t>licensing@fylde.gov.uk</w:t>
        </w:r>
      </w:hyperlink>
      <w:r w:rsidR="00FE3385" w:rsidRPr="00FE3385">
        <w:rPr>
          <w:sz w:val="22"/>
          <w:szCs w:val="22"/>
        </w:rPr>
        <w:t xml:space="preserve"> </w:t>
      </w:r>
      <w:r w:rsidRPr="00FE3385">
        <w:rPr>
          <w:rFonts w:cs="Arial"/>
          <w:sz w:val="22"/>
          <w:szCs w:val="22"/>
        </w:rPr>
        <w:t xml:space="preserve"> </w:t>
      </w:r>
    </w:p>
    <w:sectPr w:rsidR="006A1811" w:rsidRPr="00FE3385" w:rsidSect="00640449">
      <w:footerReference w:type="default" r:id="rId11"/>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3525" w14:textId="77777777" w:rsidR="00C913C7" w:rsidRDefault="00C913C7" w:rsidP="00640449">
      <w:pPr>
        <w:spacing w:before="0" w:after="0"/>
      </w:pPr>
      <w:r>
        <w:separator/>
      </w:r>
    </w:p>
  </w:endnote>
  <w:endnote w:type="continuationSeparator" w:id="0">
    <w:p w14:paraId="163CC047" w14:textId="77777777" w:rsidR="00C913C7" w:rsidRDefault="00C913C7"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D57" w14:textId="63291033"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2C627E">
      <w:rPr>
        <w:noProof/>
      </w:rPr>
      <w:instrText>4</w:instrText>
    </w:r>
    <w:r>
      <w:fldChar w:fldCharType="end"/>
    </w:r>
    <w:r>
      <w:instrText xml:space="preserve"> &lt;</w:instrText>
    </w:r>
    <w:r w:rsidR="002C627E">
      <w:fldChar w:fldCharType="begin"/>
    </w:r>
    <w:r w:rsidR="002C627E">
      <w:instrText xml:space="preserve"> NUMPAGES </w:instrText>
    </w:r>
    <w:r w:rsidR="002C627E">
      <w:fldChar w:fldCharType="separate"/>
    </w:r>
    <w:r w:rsidR="002C627E">
      <w:rPr>
        <w:noProof/>
      </w:rPr>
      <w:instrText>4</w:instrText>
    </w:r>
    <w:r w:rsidR="002C627E">
      <w:rPr>
        <w:noProof/>
      </w:rPr>
      <w:fldChar w:fldCharType="end"/>
    </w:r>
    <w:r>
      <w:instrText xml:space="preserve"> "continued..."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F80C" w14:textId="77777777" w:rsidR="00C913C7" w:rsidRDefault="00C913C7" w:rsidP="00640449">
      <w:pPr>
        <w:spacing w:before="0" w:after="0"/>
      </w:pPr>
      <w:r>
        <w:separator/>
      </w:r>
    </w:p>
  </w:footnote>
  <w:footnote w:type="continuationSeparator" w:id="0">
    <w:p w14:paraId="7D9136D2" w14:textId="77777777" w:rsidR="00C913C7" w:rsidRDefault="00C913C7"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5810836">
    <w:abstractNumId w:val="0"/>
  </w:num>
  <w:num w:numId="2" w16cid:durableId="727218695">
    <w:abstractNumId w:val="1"/>
  </w:num>
  <w:num w:numId="3" w16cid:durableId="1698388741">
    <w:abstractNumId w:val="3"/>
  </w:num>
  <w:num w:numId="4" w16cid:durableId="2004240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842C0"/>
    <w:rsid w:val="00090FED"/>
    <w:rsid w:val="000D6CDF"/>
    <w:rsid w:val="001268FE"/>
    <w:rsid w:val="0013419F"/>
    <w:rsid w:val="0016761A"/>
    <w:rsid w:val="00182EF6"/>
    <w:rsid w:val="001A2725"/>
    <w:rsid w:val="001A7175"/>
    <w:rsid w:val="001A79FD"/>
    <w:rsid w:val="00230A1C"/>
    <w:rsid w:val="002675ED"/>
    <w:rsid w:val="00276C1C"/>
    <w:rsid w:val="00285F94"/>
    <w:rsid w:val="002967B9"/>
    <w:rsid w:val="002A23A4"/>
    <w:rsid w:val="002A5BA3"/>
    <w:rsid w:val="002B056D"/>
    <w:rsid w:val="002C627E"/>
    <w:rsid w:val="002D038D"/>
    <w:rsid w:val="002D533C"/>
    <w:rsid w:val="002E1E4B"/>
    <w:rsid w:val="0031571D"/>
    <w:rsid w:val="003638D3"/>
    <w:rsid w:val="00382BDC"/>
    <w:rsid w:val="00390ADA"/>
    <w:rsid w:val="003C3803"/>
    <w:rsid w:val="003D5D21"/>
    <w:rsid w:val="00421A45"/>
    <w:rsid w:val="00426E11"/>
    <w:rsid w:val="00445630"/>
    <w:rsid w:val="00454F02"/>
    <w:rsid w:val="00471C2A"/>
    <w:rsid w:val="0048718F"/>
    <w:rsid w:val="00493A1F"/>
    <w:rsid w:val="004D5BA4"/>
    <w:rsid w:val="00501B90"/>
    <w:rsid w:val="00524BA2"/>
    <w:rsid w:val="00527FC2"/>
    <w:rsid w:val="00536F1C"/>
    <w:rsid w:val="00575A8F"/>
    <w:rsid w:val="005B5FCB"/>
    <w:rsid w:val="005C02AD"/>
    <w:rsid w:val="005C7DDB"/>
    <w:rsid w:val="005E394E"/>
    <w:rsid w:val="006028A1"/>
    <w:rsid w:val="00616F85"/>
    <w:rsid w:val="00624462"/>
    <w:rsid w:val="00640449"/>
    <w:rsid w:val="0066084F"/>
    <w:rsid w:val="00673960"/>
    <w:rsid w:val="006A1811"/>
    <w:rsid w:val="006A5D64"/>
    <w:rsid w:val="006A6E8A"/>
    <w:rsid w:val="006C16C4"/>
    <w:rsid w:val="006C1A2B"/>
    <w:rsid w:val="006E6571"/>
    <w:rsid w:val="006F3AC4"/>
    <w:rsid w:val="00710885"/>
    <w:rsid w:val="00721D38"/>
    <w:rsid w:val="007269D2"/>
    <w:rsid w:val="00773947"/>
    <w:rsid w:val="007E1BC3"/>
    <w:rsid w:val="00800DD1"/>
    <w:rsid w:val="0081602C"/>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5CB6"/>
    <w:rsid w:val="00A37EA2"/>
    <w:rsid w:val="00A90021"/>
    <w:rsid w:val="00AA6D3C"/>
    <w:rsid w:val="00AC63A2"/>
    <w:rsid w:val="00AD10CF"/>
    <w:rsid w:val="00B3408C"/>
    <w:rsid w:val="00B5518A"/>
    <w:rsid w:val="00BB01AF"/>
    <w:rsid w:val="00BE1738"/>
    <w:rsid w:val="00C6659E"/>
    <w:rsid w:val="00C74217"/>
    <w:rsid w:val="00C913C7"/>
    <w:rsid w:val="00CA0B54"/>
    <w:rsid w:val="00CC4851"/>
    <w:rsid w:val="00CD3762"/>
    <w:rsid w:val="00CD3D20"/>
    <w:rsid w:val="00CE4D47"/>
    <w:rsid w:val="00CF4650"/>
    <w:rsid w:val="00D27A88"/>
    <w:rsid w:val="00D3119A"/>
    <w:rsid w:val="00D705CE"/>
    <w:rsid w:val="00D93F08"/>
    <w:rsid w:val="00DA5C05"/>
    <w:rsid w:val="00DB3C74"/>
    <w:rsid w:val="00DE21D9"/>
    <w:rsid w:val="00DE7AFD"/>
    <w:rsid w:val="00E7194E"/>
    <w:rsid w:val="00E760B6"/>
    <w:rsid w:val="00EC0E3D"/>
    <w:rsid w:val="00EC6F63"/>
    <w:rsid w:val="00ED71BA"/>
    <w:rsid w:val="00EE6122"/>
    <w:rsid w:val="00F04E2F"/>
    <w:rsid w:val="00F53E28"/>
    <w:rsid w:val="00F54ADF"/>
    <w:rsid w:val="00F6460E"/>
    <w:rsid w:val="00F73032"/>
    <w:rsid w:val="00F932F0"/>
    <w:rsid w:val="00FC3D52"/>
    <w:rsid w:val="00FD7B78"/>
    <w:rsid w:val="00FE3385"/>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EE1"/>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6A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censing@fylde.gov.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0</TotalTime>
  <Pages>4</Pages>
  <Words>1008</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6200</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Chris Hambly</dc:creator>
  <cp:keywords/>
  <cp:lastModifiedBy>Joanne Gallagher</cp:lastModifiedBy>
  <cp:revision>2</cp:revision>
  <cp:lastPrinted>2022-09-06T13:00:00Z</cp:lastPrinted>
  <dcterms:created xsi:type="dcterms:W3CDTF">2023-06-05T12:41:00Z</dcterms:created>
  <dcterms:modified xsi:type="dcterms:W3CDTF">2023-06-05T12:41:00Z</dcterms:modified>
</cp:coreProperties>
</file>