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46229" w14:textId="50949EE8" w:rsidR="00FE3385" w:rsidRDefault="00FE3385">
      <w:r>
        <w:rPr>
          <w:noProof/>
        </w:rPr>
        <w:drawing>
          <wp:inline distT="0" distB="0" distL="0" distR="0" wp14:anchorId="551CB538" wp14:editId="67A2188C">
            <wp:extent cx="757174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1562100"/>
                    </a:xfrm>
                    <a:prstGeom prst="rect">
                      <a:avLst/>
                    </a:prstGeom>
                    <a:noFill/>
                  </pic:spPr>
                </pic:pic>
              </a:graphicData>
            </a:graphic>
          </wp:inline>
        </w:drawing>
      </w:r>
    </w:p>
    <w:p w14:paraId="0793FE17" w14:textId="661C3CC8" w:rsidR="00FE3385" w:rsidRDefault="00FE3385"/>
    <w:tbl>
      <w:tblPr>
        <w:tblW w:w="0" w:type="auto"/>
        <w:tblCellMar>
          <w:top w:w="74" w:type="dxa"/>
          <w:left w:w="74" w:type="dxa"/>
          <w:bottom w:w="74" w:type="dxa"/>
          <w:right w:w="74" w:type="dxa"/>
        </w:tblCellMar>
        <w:tblLook w:val="04A0" w:firstRow="1" w:lastRow="0" w:firstColumn="1" w:lastColumn="0" w:noHBand="0" w:noVBand="1"/>
      </w:tblPr>
      <w:tblGrid>
        <w:gridCol w:w="10772"/>
      </w:tblGrid>
      <w:tr w:rsidR="00FE3385" w:rsidRPr="00285F94" w14:paraId="22D84984" w14:textId="77777777" w:rsidTr="00ED5FDA">
        <w:trPr>
          <w:cantSplit/>
        </w:trPr>
        <w:tc>
          <w:tcPr>
            <w:tcW w:w="10772" w:type="dxa"/>
            <w:shd w:val="clear" w:color="auto" w:fill="auto"/>
            <w:vAlign w:val="center"/>
          </w:tcPr>
          <w:p w14:paraId="37F282C9" w14:textId="77777777" w:rsidR="00FE3385" w:rsidRPr="00285F94" w:rsidRDefault="00FE3385" w:rsidP="00CD3D20">
            <w:pPr>
              <w:pStyle w:val="Subtitle"/>
              <w:rPr>
                <w:rFonts w:cs="Arial"/>
                <w:szCs w:val="22"/>
              </w:rPr>
            </w:pPr>
            <w:r w:rsidRPr="00285F94">
              <w:rPr>
                <w:rFonts w:cs="Arial"/>
                <w:szCs w:val="22"/>
              </w:rPr>
              <w:t>BUSINESS AND PLANNING ACT 2020</w:t>
            </w:r>
          </w:p>
          <w:p w14:paraId="1F3B1D5A" w14:textId="09164F72" w:rsidR="00FE3385" w:rsidRPr="00285F94" w:rsidRDefault="00FE3385" w:rsidP="00CD3D20">
            <w:pPr>
              <w:jc w:val="right"/>
              <w:rPr>
                <w:rFonts w:cs="Arial"/>
                <w:szCs w:val="22"/>
              </w:rPr>
            </w:pPr>
          </w:p>
          <w:p w14:paraId="236CDFF4" w14:textId="51B5B734" w:rsidR="00FE3385" w:rsidRPr="00285F94" w:rsidRDefault="00FE3385" w:rsidP="00CD3D20">
            <w:pPr>
              <w:jc w:val="right"/>
              <w:rPr>
                <w:rFonts w:cs="Arial"/>
                <w:szCs w:val="22"/>
              </w:rPr>
            </w:pPr>
          </w:p>
        </w:tc>
      </w:tr>
      <w:tr w:rsidR="002E1E4B" w:rsidRPr="00285F94" w14:paraId="2E5E5C00" w14:textId="77777777" w:rsidTr="00FE3385">
        <w:trPr>
          <w:cantSplit/>
        </w:trPr>
        <w:tc>
          <w:tcPr>
            <w:tcW w:w="10772" w:type="dxa"/>
            <w:shd w:val="clear" w:color="auto" w:fill="auto"/>
            <w:vAlign w:val="center"/>
          </w:tcPr>
          <w:p w14:paraId="4C54C5EE" w14:textId="77777777" w:rsidR="002E1E4B" w:rsidRPr="00285F94" w:rsidRDefault="002E1E4B" w:rsidP="001268FE">
            <w:pPr>
              <w:pStyle w:val="Title"/>
              <w:rPr>
                <w:szCs w:val="22"/>
              </w:rPr>
            </w:pPr>
            <w:r w:rsidRPr="00285F94">
              <w:rPr>
                <w:szCs w:val="22"/>
              </w:rPr>
              <w:t xml:space="preserve">APPLICATION FOR </w:t>
            </w:r>
            <w:r w:rsidR="001268FE" w:rsidRPr="00285F94">
              <w:rPr>
                <w:szCs w:val="22"/>
              </w:rPr>
              <w:t>THE GRANT OF A PAVEMENT LICENCE</w:t>
            </w:r>
          </w:p>
          <w:p w14:paraId="6B3A15AC" w14:textId="77777777" w:rsidR="00FF4458" w:rsidRPr="00285F94" w:rsidRDefault="00FF4458" w:rsidP="00FF4458">
            <w:pPr>
              <w:rPr>
                <w:rFonts w:cs="Arial"/>
              </w:rPr>
            </w:pPr>
          </w:p>
        </w:tc>
      </w:tr>
    </w:tbl>
    <w:p w14:paraId="74FC30DB" w14:textId="77777777" w:rsidR="00CD3D20" w:rsidRPr="00285F94" w:rsidRDefault="00CD3D20" w:rsidP="00CD3D20">
      <w:pPr>
        <w:spacing w:before="0" w:after="0"/>
        <w:rPr>
          <w:rFonts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329"/>
        <w:gridCol w:w="3055"/>
        <w:gridCol w:w="970"/>
        <w:gridCol w:w="4408"/>
      </w:tblGrid>
      <w:tr w:rsidR="00624462" w:rsidRPr="00285F94" w14:paraId="20DC4C73" w14:textId="77777777" w:rsidTr="00CD3D20">
        <w:trPr>
          <w:cantSplit/>
          <w:trHeight w:val="57"/>
        </w:trPr>
        <w:tc>
          <w:tcPr>
            <w:tcW w:w="10942" w:type="dxa"/>
            <w:gridSpan w:val="4"/>
            <w:shd w:val="clear" w:color="auto" w:fill="D9D9D9"/>
          </w:tcPr>
          <w:p w14:paraId="09EB3EFE" w14:textId="77777777" w:rsidR="00624462" w:rsidRPr="00285F94" w:rsidRDefault="002B056D" w:rsidP="008E1EEE">
            <w:pPr>
              <w:pStyle w:val="FormHeading1"/>
              <w:rPr>
                <w:rFonts w:cs="Arial"/>
              </w:rPr>
            </w:pPr>
            <w:r w:rsidRPr="00285F94">
              <w:rPr>
                <w:rFonts w:cs="Arial"/>
              </w:rPr>
              <w:t>APPLICANT DETAILS</w:t>
            </w:r>
          </w:p>
        </w:tc>
      </w:tr>
      <w:tr w:rsidR="00CD3D20" w:rsidRPr="00285F94" w14:paraId="1C770DBC" w14:textId="77777777" w:rsidTr="00CD3D20">
        <w:trPr>
          <w:trHeight w:val="454"/>
        </w:trPr>
        <w:tc>
          <w:tcPr>
            <w:tcW w:w="2367" w:type="dxa"/>
            <w:shd w:val="clear" w:color="auto" w:fill="auto"/>
          </w:tcPr>
          <w:p w14:paraId="3E6D97C4" w14:textId="709AC7FB" w:rsidR="00624462" w:rsidRPr="00285F94" w:rsidRDefault="00624462" w:rsidP="003638D3">
            <w:pPr>
              <w:rPr>
                <w:rFonts w:cs="Arial"/>
                <w:szCs w:val="22"/>
              </w:rPr>
            </w:pPr>
            <w:r w:rsidRPr="00285F94">
              <w:rPr>
                <w:rFonts w:cs="Arial"/>
                <w:szCs w:val="22"/>
              </w:rPr>
              <w:t>Title:</w:t>
            </w:r>
            <w:r w:rsidR="00B3681E">
              <w:rPr>
                <w:rFonts w:cs="Arial"/>
                <w:szCs w:val="22"/>
              </w:rPr>
              <w:t xml:space="preserve"> Mr</w:t>
            </w:r>
          </w:p>
        </w:tc>
        <w:tc>
          <w:tcPr>
            <w:tcW w:w="4093" w:type="dxa"/>
            <w:gridSpan w:val="2"/>
            <w:shd w:val="clear" w:color="auto" w:fill="auto"/>
          </w:tcPr>
          <w:p w14:paraId="0D6418B1" w14:textId="65E322FF" w:rsidR="00624462" w:rsidRPr="00285F94" w:rsidRDefault="00624462" w:rsidP="002E1E4B">
            <w:pPr>
              <w:rPr>
                <w:rFonts w:cs="Arial"/>
                <w:szCs w:val="22"/>
              </w:rPr>
            </w:pPr>
            <w:r w:rsidRPr="00285F94">
              <w:rPr>
                <w:rFonts w:cs="Arial"/>
                <w:szCs w:val="22"/>
              </w:rPr>
              <w:t>First name(s):</w:t>
            </w:r>
            <w:r w:rsidR="00B3681E">
              <w:rPr>
                <w:rFonts w:cs="Arial"/>
                <w:szCs w:val="22"/>
              </w:rPr>
              <w:t xml:space="preserve"> Ross </w:t>
            </w:r>
          </w:p>
        </w:tc>
        <w:tc>
          <w:tcPr>
            <w:tcW w:w="4482" w:type="dxa"/>
            <w:shd w:val="clear" w:color="auto" w:fill="auto"/>
          </w:tcPr>
          <w:p w14:paraId="5413F3A6" w14:textId="6EE70CAE" w:rsidR="00624462" w:rsidRPr="00285F94" w:rsidRDefault="00624462" w:rsidP="002E1E4B">
            <w:pPr>
              <w:rPr>
                <w:rFonts w:cs="Arial"/>
                <w:szCs w:val="22"/>
              </w:rPr>
            </w:pPr>
            <w:r w:rsidRPr="00285F94">
              <w:rPr>
                <w:rFonts w:cs="Arial"/>
                <w:szCs w:val="22"/>
              </w:rPr>
              <w:t>Surname:</w:t>
            </w:r>
            <w:r w:rsidR="00B3681E">
              <w:rPr>
                <w:rFonts w:cs="Arial"/>
                <w:szCs w:val="22"/>
              </w:rPr>
              <w:t xml:space="preserve"> Robinson</w:t>
            </w:r>
          </w:p>
        </w:tc>
      </w:tr>
      <w:tr w:rsidR="00624462" w:rsidRPr="00285F94" w14:paraId="7CED418D" w14:textId="77777777" w:rsidTr="00CD3D20">
        <w:trPr>
          <w:trHeight w:val="1985"/>
        </w:trPr>
        <w:tc>
          <w:tcPr>
            <w:tcW w:w="10942" w:type="dxa"/>
            <w:gridSpan w:val="4"/>
            <w:shd w:val="clear" w:color="auto" w:fill="auto"/>
          </w:tcPr>
          <w:p w14:paraId="1E56A464" w14:textId="2E817D44" w:rsidR="00624462" w:rsidRPr="00285F94" w:rsidRDefault="00624462" w:rsidP="003638D3">
            <w:pPr>
              <w:rPr>
                <w:rFonts w:cs="Arial"/>
                <w:szCs w:val="22"/>
              </w:rPr>
            </w:pPr>
            <w:r w:rsidRPr="00285F94">
              <w:rPr>
                <w:rFonts w:cs="Arial"/>
                <w:szCs w:val="22"/>
              </w:rPr>
              <w:t>Postal Address:</w:t>
            </w:r>
            <w:r w:rsidR="00B3681E">
              <w:rPr>
                <w:rFonts w:cs="Arial"/>
                <w:szCs w:val="22"/>
              </w:rPr>
              <w:t xml:space="preserve"> Queens Hotel, Central Beach, Lytham, FY8 5LB</w:t>
            </w:r>
          </w:p>
        </w:tc>
      </w:tr>
      <w:tr w:rsidR="00624462" w:rsidRPr="00285F94" w14:paraId="4BA1188A" w14:textId="77777777" w:rsidTr="00CD3D20">
        <w:trPr>
          <w:trHeight w:val="454"/>
        </w:trPr>
        <w:tc>
          <w:tcPr>
            <w:tcW w:w="5472" w:type="dxa"/>
            <w:gridSpan w:val="2"/>
            <w:shd w:val="clear" w:color="auto" w:fill="auto"/>
          </w:tcPr>
          <w:p w14:paraId="34F8CB63" w14:textId="1D1D4F57" w:rsidR="00624462" w:rsidRPr="00285F94" w:rsidRDefault="00624462" w:rsidP="003638D3">
            <w:pPr>
              <w:rPr>
                <w:rFonts w:cs="Arial"/>
                <w:szCs w:val="22"/>
              </w:rPr>
            </w:pPr>
            <w:r w:rsidRPr="00285F94">
              <w:rPr>
                <w:rFonts w:cs="Arial"/>
                <w:szCs w:val="22"/>
              </w:rPr>
              <w:t>Post Town:</w:t>
            </w:r>
            <w:r w:rsidR="00B3681E">
              <w:rPr>
                <w:rFonts w:cs="Arial"/>
                <w:szCs w:val="22"/>
              </w:rPr>
              <w:t xml:space="preserve"> Lytham</w:t>
            </w:r>
          </w:p>
        </w:tc>
        <w:tc>
          <w:tcPr>
            <w:tcW w:w="5470" w:type="dxa"/>
            <w:gridSpan w:val="2"/>
            <w:shd w:val="clear" w:color="auto" w:fill="auto"/>
          </w:tcPr>
          <w:p w14:paraId="479F76E5" w14:textId="02806536" w:rsidR="00624462" w:rsidRPr="00285F94" w:rsidRDefault="00624462" w:rsidP="002E1E4B">
            <w:pPr>
              <w:rPr>
                <w:rFonts w:cs="Arial"/>
                <w:szCs w:val="22"/>
              </w:rPr>
            </w:pPr>
            <w:r w:rsidRPr="00285F94">
              <w:rPr>
                <w:rFonts w:cs="Arial"/>
                <w:szCs w:val="22"/>
              </w:rPr>
              <w:t>Post Code:</w:t>
            </w:r>
            <w:r w:rsidR="00B3681E">
              <w:rPr>
                <w:rFonts w:cs="Arial"/>
                <w:szCs w:val="22"/>
              </w:rPr>
              <w:t xml:space="preserve"> FY8 5LB</w:t>
            </w:r>
          </w:p>
        </w:tc>
      </w:tr>
      <w:tr w:rsidR="00624462" w:rsidRPr="00285F94" w14:paraId="1BAD82BB" w14:textId="77777777" w:rsidTr="00CD3D20">
        <w:trPr>
          <w:trHeight w:val="454"/>
        </w:trPr>
        <w:tc>
          <w:tcPr>
            <w:tcW w:w="5472" w:type="dxa"/>
            <w:gridSpan w:val="2"/>
            <w:shd w:val="clear" w:color="auto" w:fill="auto"/>
          </w:tcPr>
          <w:p w14:paraId="7E374ECE" w14:textId="2CE3FD74" w:rsidR="00624462" w:rsidRPr="00285F94" w:rsidRDefault="00624462" w:rsidP="002E1E4B">
            <w:pPr>
              <w:rPr>
                <w:rFonts w:cs="Arial"/>
                <w:szCs w:val="22"/>
              </w:rPr>
            </w:pPr>
            <w:r w:rsidRPr="00285F94">
              <w:rPr>
                <w:rFonts w:cs="Arial"/>
                <w:szCs w:val="22"/>
              </w:rPr>
              <w:t>Phone (Home):</w:t>
            </w:r>
            <w:r w:rsidR="008C00EA">
              <w:rPr>
                <w:rFonts w:cs="Arial"/>
                <w:szCs w:val="22"/>
              </w:rPr>
              <w:t xml:space="preserve"> </w:t>
            </w:r>
          </w:p>
        </w:tc>
        <w:tc>
          <w:tcPr>
            <w:tcW w:w="5470" w:type="dxa"/>
            <w:gridSpan w:val="2"/>
            <w:shd w:val="clear" w:color="auto" w:fill="auto"/>
          </w:tcPr>
          <w:p w14:paraId="2AD72B86" w14:textId="1E6EAAAB" w:rsidR="00624462" w:rsidRPr="00285F94" w:rsidRDefault="00624462" w:rsidP="003638D3">
            <w:pPr>
              <w:rPr>
                <w:rFonts w:cs="Arial"/>
                <w:szCs w:val="22"/>
              </w:rPr>
            </w:pPr>
            <w:r w:rsidRPr="00285F94">
              <w:rPr>
                <w:rFonts w:cs="Arial"/>
                <w:szCs w:val="22"/>
              </w:rPr>
              <w:t>Phone (Mobile):</w:t>
            </w:r>
            <w:r w:rsidR="00B3681E">
              <w:rPr>
                <w:rFonts w:cs="Arial"/>
                <w:szCs w:val="22"/>
              </w:rPr>
              <w:t xml:space="preserve"> </w:t>
            </w:r>
          </w:p>
        </w:tc>
      </w:tr>
      <w:tr w:rsidR="00624462" w:rsidRPr="00285F94" w14:paraId="5A334B0B" w14:textId="77777777" w:rsidTr="00CD3D20">
        <w:trPr>
          <w:trHeight w:val="454"/>
        </w:trPr>
        <w:tc>
          <w:tcPr>
            <w:tcW w:w="10942" w:type="dxa"/>
            <w:gridSpan w:val="4"/>
            <w:shd w:val="clear" w:color="auto" w:fill="auto"/>
          </w:tcPr>
          <w:p w14:paraId="6A7D0B9C" w14:textId="7B61BAD5" w:rsidR="00624462" w:rsidRPr="00285F94" w:rsidRDefault="00624462" w:rsidP="003638D3">
            <w:pPr>
              <w:rPr>
                <w:rFonts w:cs="Arial"/>
                <w:szCs w:val="22"/>
              </w:rPr>
            </w:pPr>
            <w:r w:rsidRPr="00285F94">
              <w:rPr>
                <w:rFonts w:cs="Arial"/>
                <w:szCs w:val="22"/>
              </w:rPr>
              <w:t>e-mail address:</w:t>
            </w:r>
            <w:r w:rsidR="00B3681E">
              <w:rPr>
                <w:rFonts w:cs="Arial"/>
                <w:szCs w:val="22"/>
              </w:rPr>
              <w:t xml:space="preserve"> </w:t>
            </w:r>
          </w:p>
        </w:tc>
      </w:tr>
      <w:tr w:rsidR="00624462" w:rsidRPr="00285F94" w14:paraId="2CD602AF" w14:textId="77777777" w:rsidTr="00CD3D20">
        <w:trPr>
          <w:trHeight w:val="454"/>
        </w:trPr>
        <w:tc>
          <w:tcPr>
            <w:tcW w:w="5472" w:type="dxa"/>
            <w:gridSpan w:val="2"/>
            <w:shd w:val="clear" w:color="auto" w:fill="auto"/>
          </w:tcPr>
          <w:p w14:paraId="7CD2C9FF" w14:textId="3AD4E30E" w:rsidR="00624462" w:rsidRPr="00285F94" w:rsidRDefault="00624462" w:rsidP="003638D3">
            <w:pPr>
              <w:rPr>
                <w:rFonts w:cs="Arial"/>
                <w:szCs w:val="22"/>
              </w:rPr>
            </w:pPr>
            <w:r w:rsidRPr="00285F94">
              <w:rPr>
                <w:rFonts w:cs="Arial"/>
                <w:szCs w:val="22"/>
              </w:rPr>
              <w:t>Date of Birth:</w:t>
            </w:r>
            <w:r w:rsidR="00B3681E">
              <w:rPr>
                <w:rFonts w:cs="Arial"/>
                <w:szCs w:val="22"/>
              </w:rPr>
              <w:t xml:space="preserve"> </w:t>
            </w:r>
          </w:p>
        </w:tc>
        <w:tc>
          <w:tcPr>
            <w:tcW w:w="5470" w:type="dxa"/>
            <w:gridSpan w:val="2"/>
            <w:shd w:val="clear" w:color="auto" w:fill="auto"/>
          </w:tcPr>
          <w:p w14:paraId="3D9C3625" w14:textId="2C396B62" w:rsidR="00624462" w:rsidRPr="00285F94" w:rsidRDefault="00624462" w:rsidP="002E1E4B">
            <w:pPr>
              <w:rPr>
                <w:rFonts w:cs="Arial"/>
                <w:szCs w:val="22"/>
              </w:rPr>
            </w:pPr>
            <w:r w:rsidRPr="00285F94">
              <w:rPr>
                <w:rFonts w:cs="Arial"/>
                <w:szCs w:val="22"/>
              </w:rPr>
              <w:t>NI number:</w:t>
            </w:r>
            <w:r w:rsidR="00B3681E">
              <w:rPr>
                <w:rFonts w:cs="Arial"/>
                <w:szCs w:val="22"/>
              </w:rPr>
              <w:t xml:space="preserve"> </w:t>
            </w:r>
          </w:p>
        </w:tc>
      </w:tr>
    </w:tbl>
    <w:p w14:paraId="2931B3DD" w14:textId="77777777" w:rsidR="00527FC2" w:rsidRPr="00285F94" w:rsidRDefault="00527FC2"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41"/>
        <w:gridCol w:w="1621"/>
      </w:tblGrid>
      <w:tr w:rsidR="00616F85" w:rsidRPr="00285F94" w14:paraId="62E10A62" w14:textId="77777777" w:rsidTr="005E394E">
        <w:trPr>
          <w:cantSplit/>
          <w:trHeight w:val="57"/>
        </w:trPr>
        <w:tc>
          <w:tcPr>
            <w:tcW w:w="10942" w:type="dxa"/>
            <w:gridSpan w:val="2"/>
            <w:shd w:val="clear" w:color="auto" w:fill="D9D9D9"/>
          </w:tcPr>
          <w:p w14:paraId="72CDF947" w14:textId="77777777" w:rsidR="00616F85" w:rsidRPr="00285F94" w:rsidRDefault="00616F85" w:rsidP="005E394E">
            <w:pPr>
              <w:pStyle w:val="FormHeading1"/>
              <w:rPr>
                <w:rFonts w:cs="Arial"/>
              </w:rPr>
            </w:pPr>
            <w:r w:rsidRPr="00285F94">
              <w:rPr>
                <w:rFonts w:cs="Arial"/>
              </w:rPr>
              <w:t>BUSINESS PREMISES DETAILS</w:t>
            </w:r>
          </w:p>
        </w:tc>
      </w:tr>
      <w:tr w:rsidR="00616F85" w:rsidRPr="00285F94" w14:paraId="49A3C769" w14:textId="77777777" w:rsidTr="00616F85">
        <w:trPr>
          <w:trHeight w:val="622"/>
        </w:trPr>
        <w:tc>
          <w:tcPr>
            <w:tcW w:w="10942" w:type="dxa"/>
            <w:gridSpan w:val="2"/>
            <w:shd w:val="clear" w:color="auto" w:fill="auto"/>
          </w:tcPr>
          <w:p w14:paraId="6E583986" w14:textId="4462095A" w:rsidR="00616F85" w:rsidRPr="00285F94" w:rsidRDefault="00616F85" w:rsidP="005E394E">
            <w:pPr>
              <w:rPr>
                <w:rFonts w:cs="Arial"/>
                <w:szCs w:val="22"/>
              </w:rPr>
            </w:pPr>
            <w:r w:rsidRPr="00285F94">
              <w:rPr>
                <w:rFonts w:cs="Arial"/>
                <w:szCs w:val="22"/>
              </w:rPr>
              <w:t>Trading Name:</w:t>
            </w:r>
            <w:r w:rsidR="00B3681E">
              <w:rPr>
                <w:rFonts w:cs="Arial"/>
                <w:szCs w:val="22"/>
              </w:rPr>
              <w:t xml:space="preserve"> The Queens Hotel</w:t>
            </w:r>
          </w:p>
        </w:tc>
      </w:tr>
      <w:tr w:rsidR="00616F85" w:rsidRPr="00285F94" w14:paraId="701B2613" w14:textId="77777777" w:rsidTr="00FF4458">
        <w:trPr>
          <w:trHeight w:val="1668"/>
        </w:trPr>
        <w:tc>
          <w:tcPr>
            <w:tcW w:w="10942" w:type="dxa"/>
            <w:gridSpan w:val="2"/>
            <w:shd w:val="clear" w:color="auto" w:fill="auto"/>
          </w:tcPr>
          <w:p w14:paraId="2B25D931" w14:textId="77777777" w:rsidR="00616F85" w:rsidRPr="00285F94" w:rsidRDefault="00616F85" w:rsidP="005E394E">
            <w:pPr>
              <w:rPr>
                <w:rFonts w:cs="Arial"/>
                <w:szCs w:val="22"/>
              </w:rPr>
            </w:pPr>
            <w:r w:rsidRPr="00285F94">
              <w:rPr>
                <w:rFonts w:cs="Arial"/>
                <w:szCs w:val="22"/>
              </w:rPr>
              <w:t>Postal Address:</w:t>
            </w:r>
          </w:p>
          <w:p w14:paraId="660A02AB" w14:textId="62DAD696" w:rsidR="00FF4458" w:rsidRPr="00285F94" w:rsidRDefault="00B3681E" w:rsidP="005E394E">
            <w:pPr>
              <w:rPr>
                <w:rFonts w:cs="Arial"/>
                <w:szCs w:val="22"/>
              </w:rPr>
            </w:pPr>
            <w:r>
              <w:rPr>
                <w:rFonts w:cs="Arial"/>
                <w:szCs w:val="22"/>
              </w:rPr>
              <w:t xml:space="preserve"> Queens Hotel, Central Beach, Lytham, </w:t>
            </w:r>
          </w:p>
          <w:p w14:paraId="29153A1B" w14:textId="77777777" w:rsidR="00FF4458" w:rsidRPr="00285F94" w:rsidRDefault="00FF4458" w:rsidP="005E394E">
            <w:pPr>
              <w:rPr>
                <w:rFonts w:cs="Arial"/>
                <w:szCs w:val="22"/>
              </w:rPr>
            </w:pPr>
          </w:p>
          <w:p w14:paraId="2E62EB70" w14:textId="77777777" w:rsidR="00FF4458" w:rsidRPr="00285F94" w:rsidRDefault="00FF4458" w:rsidP="005E394E">
            <w:pPr>
              <w:rPr>
                <w:rFonts w:cs="Arial"/>
                <w:szCs w:val="22"/>
              </w:rPr>
            </w:pPr>
          </w:p>
          <w:p w14:paraId="23EEE20F" w14:textId="77777777" w:rsidR="00FF4458" w:rsidRPr="00285F94" w:rsidRDefault="00FF4458" w:rsidP="005E394E">
            <w:pPr>
              <w:rPr>
                <w:rFonts w:cs="Arial"/>
                <w:szCs w:val="22"/>
              </w:rPr>
            </w:pPr>
          </w:p>
          <w:p w14:paraId="1E632009" w14:textId="77777777" w:rsidR="00FF4458" w:rsidRPr="00285F94" w:rsidRDefault="00FF4458" w:rsidP="005E394E">
            <w:pPr>
              <w:rPr>
                <w:rFonts w:cs="Arial"/>
                <w:szCs w:val="22"/>
              </w:rPr>
            </w:pPr>
          </w:p>
          <w:p w14:paraId="5BD0B0CA" w14:textId="77777777" w:rsidR="00FF4458" w:rsidRPr="00285F94" w:rsidRDefault="00FF4458" w:rsidP="005E394E">
            <w:pPr>
              <w:rPr>
                <w:rFonts w:cs="Arial"/>
                <w:szCs w:val="22"/>
              </w:rPr>
            </w:pPr>
          </w:p>
        </w:tc>
      </w:tr>
      <w:tr w:rsidR="00FF4458" w:rsidRPr="00285F94" w14:paraId="2FBBBE5B" w14:textId="77777777" w:rsidTr="005E394E">
        <w:trPr>
          <w:trHeight w:val="281"/>
        </w:trPr>
        <w:tc>
          <w:tcPr>
            <w:tcW w:w="10942" w:type="dxa"/>
            <w:gridSpan w:val="2"/>
            <w:shd w:val="clear" w:color="auto" w:fill="auto"/>
          </w:tcPr>
          <w:p w14:paraId="5C9087EF" w14:textId="77777777" w:rsidR="00FF4458" w:rsidRPr="00285F94" w:rsidRDefault="00FF4458" w:rsidP="00B3408C">
            <w:pPr>
              <w:rPr>
                <w:rFonts w:cs="Arial"/>
                <w:szCs w:val="19"/>
              </w:rPr>
            </w:pPr>
            <w:r w:rsidRPr="00285F94">
              <w:rPr>
                <w:rFonts w:cs="Arial"/>
                <w:szCs w:val="19"/>
              </w:rPr>
              <w:t>Which of the following is the above premises used for? (please tick one of the following options)</w:t>
            </w:r>
          </w:p>
        </w:tc>
      </w:tr>
      <w:tr w:rsidR="00FF4458" w:rsidRPr="00285F94" w14:paraId="1C76EF72" w14:textId="77777777" w:rsidTr="00FF4458">
        <w:trPr>
          <w:trHeight w:val="280"/>
        </w:trPr>
        <w:tc>
          <w:tcPr>
            <w:tcW w:w="9299" w:type="dxa"/>
            <w:shd w:val="clear" w:color="auto" w:fill="auto"/>
          </w:tcPr>
          <w:p w14:paraId="50827D6D" w14:textId="77777777" w:rsidR="00FF4458" w:rsidRPr="00285F94" w:rsidRDefault="00FF4458" w:rsidP="005E394E">
            <w:pPr>
              <w:rPr>
                <w:rFonts w:cs="Arial"/>
                <w:szCs w:val="19"/>
              </w:rPr>
            </w:pPr>
            <w:r w:rsidRPr="00285F94">
              <w:rPr>
                <w:rFonts w:cs="Arial"/>
                <w:szCs w:val="19"/>
                <w:lang w:eastAsia="en-GB"/>
              </w:rPr>
              <w:t>Use as a public house, wine bar or other drinking establishment</w:t>
            </w:r>
          </w:p>
        </w:tc>
        <w:tc>
          <w:tcPr>
            <w:tcW w:w="1643" w:type="dxa"/>
            <w:shd w:val="clear" w:color="auto" w:fill="auto"/>
          </w:tcPr>
          <w:p w14:paraId="3912ACAB" w14:textId="62A06C73" w:rsidR="00FF4458" w:rsidRPr="00285F94" w:rsidRDefault="00FF4458" w:rsidP="005E394E">
            <w:pPr>
              <w:rPr>
                <w:rFonts w:cs="Arial"/>
                <w:szCs w:val="19"/>
              </w:rPr>
            </w:pPr>
          </w:p>
        </w:tc>
      </w:tr>
      <w:tr w:rsidR="00FF4458" w:rsidRPr="00285F94" w14:paraId="777AF7C3" w14:textId="77777777" w:rsidTr="00FF4458">
        <w:trPr>
          <w:trHeight w:val="280"/>
        </w:trPr>
        <w:tc>
          <w:tcPr>
            <w:tcW w:w="9299" w:type="dxa"/>
            <w:shd w:val="clear" w:color="auto" w:fill="auto"/>
          </w:tcPr>
          <w:p w14:paraId="19CC9B4B" w14:textId="77777777" w:rsidR="00FF4458" w:rsidRPr="00285F94" w:rsidRDefault="00FF4458" w:rsidP="00FF4458">
            <w:pPr>
              <w:autoSpaceDE w:val="0"/>
              <w:autoSpaceDN w:val="0"/>
              <w:adjustRightInd w:val="0"/>
              <w:spacing w:before="0" w:after="0"/>
              <w:rPr>
                <w:rFonts w:cs="Arial"/>
                <w:szCs w:val="19"/>
              </w:rPr>
            </w:pPr>
            <w:r w:rsidRPr="00285F94">
              <w:rPr>
                <w:rFonts w:cs="Arial"/>
                <w:szCs w:val="19"/>
                <w:lang w:eastAsia="en-GB"/>
              </w:rPr>
              <w:lastRenderedPageBreak/>
              <w:t>Other use for the sale of food or drink for consumption on or off the premises</w:t>
            </w:r>
          </w:p>
        </w:tc>
        <w:tc>
          <w:tcPr>
            <w:tcW w:w="1643" w:type="dxa"/>
            <w:shd w:val="clear" w:color="auto" w:fill="auto"/>
          </w:tcPr>
          <w:p w14:paraId="596E4C89" w14:textId="77777777" w:rsidR="00FF4458" w:rsidRPr="00285F94" w:rsidRDefault="00FF4458" w:rsidP="005E394E">
            <w:pPr>
              <w:rPr>
                <w:rFonts w:cs="Arial"/>
                <w:szCs w:val="19"/>
              </w:rPr>
            </w:pPr>
          </w:p>
        </w:tc>
      </w:tr>
      <w:tr w:rsidR="00FF4458" w:rsidRPr="00285F94" w14:paraId="18099FD6" w14:textId="77777777" w:rsidTr="00FF4458">
        <w:trPr>
          <w:trHeight w:val="280"/>
        </w:trPr>
        <w:tc>
          <w:tcPr>
            <w:tcW w:w="9299" w:type="dxa"/>
            <w:shd w:val="clear" w:color="auto" w:fill="auto"/>
          </w:tcPr>
          <w:p w14:paraId="437FE56E" w14:textId="77777777" w:rsidR="00FF4458" w:rsidRPr="00285F94" w:rsidRDefault="00FF4458" w:rsidP="00FF4458">
            <w:pPr>
              <w:autoSpaceDE w:val="0"/>
              <w:autoSpaceDN w:val="0"/>
              <w:adjustRightInd w:val="0"/>
              <w:spacing w:before="0" w:after="0"/>
              <w:rPr>
                <w:rFonts w:cs="Arial"/>
                <w:szCs w:val="19"/>
                <w:lang w:eastAsia="en-GB"/>
              </w:rPr>
            </w:pPr>
            <w:r w:rsidRPr="00285F94">
              <w:rPr>
                <w:rFonts w:cs="Arial"/>
                <w:szCs w:val="19"/>
                <w:lang w:eastAsia="en-GB"/>
              </w:rPr>
              <w:t>Both of the above uses</w:t>
            </w:r>
          </w:p>
        </w:tc>
        <w:tc>
          <w:tcPr>
            <w:tcW w:w="1643" w:type="dxa"/>
            <w:shd w:val="clear" w:color="auto" w:fill="auto"/>
          </w:tcPr>
          <w:p w14:paraId="1C9194E4" w14:textId="47468E2E" w:rsidR="00FF4458" w:rsidRPr="00285F94" w:rsidRDefault="00B3681E" w:rsidP="005E394E">
            <w:pPr>
              <w:rPr>
                <w:rFonts w:cs="Arial"/>
                <w:szCs w:val="19"/>
              </w:rPr>
            </w:pPr>
            <w:r>
              <w:rPr>
                <w:rFonts w:cs="Arial"/>
                <w:szCs w:val="19"/>
              </w:rPr>
              <w:t>both</w:t>
            </w:r>
          </w:p>
        </w:tc>
      </w:tr>
    </w:tbl>
    <w:p w14:paraId="44458047" w14:textId="77777777" w:rsidR="00F73032" w:rsidRPr="00285F94" w:rsidRDefault="00F73032" w:rsidP="006F3AC4">
      <w:pPr>
        <w:rPr>
          <w:rFonts w:cs="Arial"/>
        </w:rPr>
      </w:pPr>
    </w:p>
    <w:p w14:paraId="3956EBBA" w14:textId="77777777" w:rsidR="00FF4458" w:rsidRPr="00285F94" w:rsidRDefault="00FF4458" w:rsidP="006F3AC4">
      <w:pPr>
        <w:rPr>
          <w:rFonts w:cs="Arial"/>
        </w:rPr>
      </w:pPr>
    </w:p>
    <w:p w14:paraId="569E006E" w14:textId="77777777" w:rsidR="00FF4458" w:rsidRPr="00285F94" w:rsidRDefault="00FF4458" w:rsidP="006F3AC4">
      <w:pPr>
        <w:rPr>
          <w:rFonts w:cs="Arial"/>
        </w:rPr>
      </w:pPr>
    </w:p>
    <w:p w14:paraId="06836F34" w14:textId="77777777" w:rsidR="00FF4458" w:rsidRPr="00285F94" w:rsidRDefault="00FF4458"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9F0070" w:rsidRPr="00285F94" w14:paraId="757C7CC3" w14:textId="77777777" w:rsidTr="005E394E">
        <w:trPr>
          <w:cantSplit/>
          <w:trHeight w:val="57"/>
        </w:trPr>
        <w:tc>
          <w:tcPr>
            <w:tcW w:w="10942" w:type="dxa"/>
            <w:shd w:val="clear" w:color="auto" w:fill="D9D9D9"/>
          </w:tcPr>
          <w:p w14:paraId="7B4DDF4D" w14:textId="77777777" w:rsidR="009F0070" w:rsidRPr="00285F94" w:rsidRDefault="009F0070" w:rsidP="005E394E">
            <w:pPr>
              <w:pStyle w:val="FormHeading1"/>
              <w:rPr>
                <w:rFonts w:cs="Arial"/>
              </w:rPr>
            </w:pPr>
            <w:r w:rsidRPr="00285F94">
              <w:rPr>
                <w:rFonts w:cs="Arial"/>
              </w:rPr>
              <w:t>AREA OF HIGHWAY PROPOSED TO BE USED</w:t>
            </w:r>
          </w:p>
        </w:tc>
      </w:tr>
      <w:tr w:rsidR="009F0070" w:rsidRPr="00285F94" w14:paraId="61599D77" w14:textId="77777777" w:rsidTr="005E394E">
        <w:trPr>
          <w:trHeight w:val="2787"/>
        </w:trPr>
        <w:tc>
          <w:tcPr>
            <w:tcW w:w="10942" w:type="dxa"/>
            <w:shd w:val="clear" w:color="auto" w:fill="auto"/>
          </w:tcPr>
          <w:p w14:paraId="43CB4558" w14:textId="77777777" w:rsidR="009F0070" w:rsidRPr="00285F94" w:rsidRDefault="009F0070" w:rsidP="005E394E">
            <w:pPr>
              <w:rPr>
                <w:rFonts w:cs="Arial"/>
                <w:szCs w:val="22"/>
              </w:rPr>
            </w:pPr>
            <w:r w:rsidRPr="00285F94">
              <w:rPr>
                <w:rFonts w:cs="Arial"/>
                <w:szCs w:val="22"/>
              </w:rPr>
              <w:t>Please provide a description of the area of the highway to which this application relates</w:t>
            </w:r>
            <w:r w:rsidR="006028A1" w:rsidRPr="00285F94">
              <w:rPr>
                <w:rFonts w:cs="Arial"/>
                <w:szCs w:val="22"/>
              </w:rPr>
              <w:t>:</w:t>
            </w:r>
          </w:p>
          <w:p w14:paraId="68300839" w14:textId="77777777" w:rsidR="009F0070" w:rsidRPr="00285F94" w:rsidRDefault="009F0070" w:rsidP="005E394E">
            <w:pPr>
              <w:rPr>
                <w:rFonts w:cs="Arial"/>
                <w:szCs w:val="22"/>
              </w:rPr>
            </w:pPr>
            <w:r w:rsidRPr="00285F94">
              <w:rPr>
                <w:rFonts w:cs="Arial"/>
                <w:szCs w:val="22"/>
              </w:rPr>
              <w:t xml:space="preserve">(Please note you are required to submit a </w:t>
            </w:r>
            <w:r w:rsidR="006028A1" w:rsidRPr="00285F94">
              <w:rPr>
                <w:rFonts w:cs="Arial"/>
                <w:szCs w:val="22"/>
              </w:rPr>
              <w:t xml:space="preserve">scale </w:t>
            </w:r>
            <w:r w:rsidRPr="00285F94">
              <w:rPr>
                <w:rFonts w:cs="Arial"/>
                <w:szCs w:val="22"/>
              </w:rPr>
              <w:t>plan of th</w:t>
            </w:r>
            <w:r w:rsidR="006028A1" w:rsidRPr="00285F94">
              <w:rPr>
                <w:rFonts w:cs="Arial"/>
                <w:szCs w:val="22"/>
              </w:rPr>
              <w:t>is</w:t>
            </w:r>
            <w:r w:rsidRPr="00285F94">
              <w:rPr>
                <w:rFonts w:cs="Arial"/>
                <w:szCs w:val="22"/>
              </w:rPr>
              <w:t xml:space="preserve"> area with your application)</w:t>
            </w:r>
          </w:p>
          <w:p w14:paraId="15B868F2" w14:textId="77777777" w:rsidR="006028A1" w:rsidRPr="00285F94" w:rsidRDefault="006028A1" w:rsidP="005E394E">
            <w:pPr>
              <w:rPr>
                <w:rFonts w:cs="Arial"/>
                <w:szCs w:val="22"/>
              </w:rPr>
            </w:pPr>
          </w:p>
          <w:p w14:paraId="5E9ED784" w14:textId="405D643F" w:rsidR="006028A1" w:rsidRPr="00285F94" w:rsidRDefault="00B3681E" w:rsidP="005E394E">
            <w:pPr>
              <w:rPr>
                <w:rFonts w:cs="Arial"/>
                <w:szCs w:val="22"/>
              </w:rPr>
            </w:pPr>
            <w:r>
              <w:rPr>
                <w:rFonts w:cs="Arial"/>
                <w:szCs w:val="22"/>
              </w:rPr>
              <w:t xml:space="preserve">As per previous documentation </w:t>
            </w:r>
          </w:p>
          <w:p w14:paraId="0EBEC75C" w14:textId="77777777" w:rsidR="00F54ADF" w:rsidRPr="00285F94" w:rsidRDefault="00F54ADF" w:rsidP="005E394E">
            <w:pPr>
              <w:rPr>
                <w:rFonts w:cs="Arial"/>
                <w:szCs w:val="22"/>
              </w:rPr>
            </w:pPr>
          </w:p>
          <w:p w14:paraId="47F2D72F" w14:textId="77777777" w:rsidR="00F54ADF" w:rsidRPr="00285F94" w:rsidRDefault="00F54ADF" w:rsidP="005E394E">
            <w:pPr>
              <w:rPr>
                <w:rFonts w:cs="Arial"/>
                <w:szCs w:val="22"/>
              </w:rPr>
            </w:pPr>
          </w:p>
          <w:p w14:paraId="4A35F9D8" w14:textId="77777777" w:rsidR="00F54ADF" w:rsidRPr="00285F94" w:rsidRDefault="00F54ADF" w:rsidP="005E394E">
            <w:pPr>
              <w:rPr>
                <w:rFonts w:cs="Arial"/>
                <w:szCs w:val="22"/>
              </w:rPr>
            </w:pPr>
          </w:p>
          <w:p w14:paraId="13BEB028" w14:textId="77777777" w:rsidR="00F54ADF" w:rsidRPr="00285F94" w:rsidRDefault="00F54ADF" w:rsidP="005E394E">
            <w:pPr>
              <w:rPr>
                <w:rFonts w:cs="Arial"/>
                <w:szCs w:val="22"/>
              </w:rPr>
            </w:pPr>
          </w:p>
          <w:p w14:paraId="1578BC76" w14:textId="77777777" w:rsidR="00F54ADF" w:rsidRPr="00285F94" w:rsidRDefault="00F54ADF" w:rsidP="005E394E">
            <w:pPr>
              <w:rPr>
                <w:rFonts w:cs="Arial"/>
                <w:szCs w:val="22"/>
              </w:rPr>
            </w:pPr>
          </w:p>
          <w:p w14:paraId="53E2AABF" w14:textId="77777777" w:rsidR="00F54ADF" w:rsidRPr="00285F94" w:rsidRDefault="00F54ADF" w:rsidP="005E394E">
            <w:pPr>
              <w:rPr>
                <w:rFonts w:cs="Arial"/>
                <w:szCs w:val="22"/>
              </w:rPr>
            </w:pPr>
          </w:p>
          <w:p w14:paraId="39BD3DD9" w14:textId="77777777" w:rsidR="00F54ADF" w:rsidRPr="00285F94" w:rsidRDefault="00F54ADF" w:rsidP="005E394E">
            <w:pPr>
              <w:rPr>
                <w:rFonts w:cs="Arial"/>
                <w:szCs w:val="22"/>
              </w:rPr>
            </w:pPr>
          </w:p>
          <w:p w14:paraId="2BFA8D38" w14:textId="77777777" w:rsidR="00F54ADF" w:rsidRPr="00285F94" w:rsidRDefault="00F54ADF" w:rsidP="005E394E">
            <w:pPr>
              <w:rPr>
                <w:rFonts w:cs="Arial"/>
                <w:szCs w:val="22"/>
              </w:rPr>
            </w:pPr>
          </w:p>
          <w:p w14:paraId="46085996" w14:textId="77777777" w:rsidR="00F54ADF" w:rsidRPr="00285F94" w:rsidRDefault="00F54ADF" w:rsidP="005E394E">
            <w:pPr>
              <w:rPr>
                <w:rFonts w:cs="Arial"/>
                <w:szCs w:val="22"/>
              </w:rPr>
            </w:pPr>
          </w:p>
          <w:p w14:paraId="4961AAD4" w14:textId="77777777" w:rsidR="006028A1" w:rsidRPr="00285F94" w:rsidRDefault="006028A1" w:rsidP="005E394E">
            <w:pPr>
              <w:rPr>
                <w:rFonts w:cs="Arial"/>
                <w:szCs w:val="22"/>
              </w:rPr>
            </w:pPr>
          </w:p>
          <w:p w14:paraId="42E370F7" w14:textId="77777777" w:rsidR="006028A1" w:rsidRPr="00285F94" w:rsidRDefault="006028A1" w:rsidP="005E394E">
            <w:pPr>
              <w:rPr>
                <w:rFonts w:cs="Arial"/>
                <w:szCs w:val="22"/>
              </w:rPr>
            </w:pPr>
          </w:p>
          <w:p w14:paraId="2A71876D" w14:textId="77777777" w:rsidR="006028A1" w:rsidRPr="00285F94" w:rsidRDefault="006028A1" w:rsidP="005E394E">
            <w:pPr>
              <w:rPr>
                <w:rFonts w:cs="Arial"/>
                <w:szCs w:val="22"/>
              </w:rPr>
            </w:pPr>
          </w:p>
          <w:p w14:paraId="60653650" w14:textId="77777777" w:rsidR="006028A1" w:rsidRPr="00285F94" w:rsidRDefault="006028A1" w:rsidP="005E394E">
            <w:pPr>
              <w:rPr>
                <w:rFonts w:cs="Arial"/>
                <w:szCs w:val="22"/>
              </w:rPr>
            </w:pPr>
          </w:p>
          <w:p w14:paraId="25E19379" w14:textId="77777777" w:rsidR="006028A1" w:rsidRPr="00285F94" w:rsidRDefault="006028A1" w:rsidP="005E394E">
            <w:pPr>
              <w:rPr>
                <w:rFonts w:cs="Arial"/>
                <w:szCs w:val="22"/>
              </w:rPr>
            </w:pPr>
          </w:p>
          <w:p w14:paraId="59E35ED3" w14:textId="77777777" w:rsidR="006028A1" w:rsidRPr="00285F94" w:rsidRDefault="006028A1" w:rsidP="005E394E">
            <w:pPr>
              <w:rPr>
                <w:rFonts w:cs="Arial"/>
                <w:szCs w:val="22"/>
              </w:rPr>
            </w:pPr>
          </w:p>
          <w:p w14:paraId="02B9A4A4" w14:textId="77777777" w:rsidR="006028A1" w:rsidRPr="00285F94" w:rsidRDefault="006028A1" w:rsidP="005E394E">
            <w:pPr>
              <w:rPr>
                <w:rFonts w:cs="Arial"/>
                <w:szCs w:val="22"/>
              </w:rPr>
            </w:pPr>
          </w:p>
          <w:p w14:paraId="26EDCED8" w14:textId="77777777" w:rsidR="006028A1" w:rsidRPr="00285F94" w:rsidRDefault="006028A1" w:rsidP="005E394E">
            <w:pPr>
              <w:rPr>
                <w:rFonts w:cs="Arial"/>
                <w:szCs w:val="22"/>
              </w:rPr>
            </w:pPr>
          </w:p>
          <w:p w14:paraId="0C24EED8" w14:textId="77777777" w:rsidR="006028A1" w:rsidRPr="00285F94" w:rsidRDefault="006028A1" w:rsidP="005E394E">
            <w:pPr>
              <w:rPr>
                <w:rFonts w:cs="Arial"/>
                <w:szCs w:val="22"/>
              </w:rPr>
            </w:pPr>
          </w:p>
          <w:p w14:paraId="7FEB8BB0" w14:textId="77777777" w:rsidR="006028A1" w:rsidRPr="00285F94" w:rsidRDefault="006028A1" w:rsidP="005E394E">
            <w:pPr>
              <w:rPr>
                <w:rFonts w:cs="Arial"/>
                <w:szCs w:val="22"/>
              </w:rPr>
            </w:pPr>
          </w:p>
          <w:p w14:paraId="0A5ADA20" w14:textId="77777777" w:rsidR="006028A1" w:rsidRPr="00285F94" w:rsidRDefault="006028A1" w:rsidP="005E394E">
            <w:pPr>
              <w:rPr>
                <w:rFonts w:cs="Arial"/>
                <w:szCs w:val="22"/>
              </w:rPr>
            </w:pPr>
          </w:p>
          <w:p w14:paraId="5A6EA26A" w14:textId="77777777" w:rsidR="006028A1" w:rsidRPr="00285F94" w:rsidRDefault="006028A1" w:rsidP="005E394E">
            <w:pPr>
              <w:rPr>
                <w:rFonts w:cs="Arial"/>
                <w:szCs w:val="22"/>
              </w:rPr>
            </w:pPr>
          </w:p>
        </w:tc>
      </w:tr>
    </w:tbl>
    <w:p w14:paraId="45FAB9B8" w14:textId="77777777" w:rsidR="009F0070" w:rsidRPr="00285F94" w:rsidRDefault="009F0070"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420"/>
        <w:gridCol w:w="1342"/>
      </w:tblGrid>
      <w:tr w:rsidR="00D3119A" w:rsidRPr="00285F94" w14:paraId="0B0F769B" w14:textId="77777777" w:rsidTr="005E394E">
        <w:trPr>
          <w:cantSplit/>
          <w:trHeight w:val="57"/>
        </w:trPr>
        <w:tc>
          <w:tcPr>
            <w:tcW w:w="10942" w:type="dxa"/>
            <w:gridSpan w:val="2"/>
            <w:shd w:val="clear" w:color="auto" w:fill="D9D9D9"/>
          </w:tcPr>
          <w:p w14:paraId="3EB3995E" w14:textId="77777777" w:rsidR="00D3119A" w:rsidRPr="00285F94" w:rsidRDefault="00F54ADF" w:rsidP="005E394E">
            <w:pPr>
              <w:pStyle w:val="FormHeading1"/>
              <w:rPr>
                <w:rFonts w:cs="Arial"/>
              </w:rPr>
            </w:pPr>
            <w:r w:rsidRPr="00285F94">
              <w:rPr>
                <w:rFonts w:cs="Arial"/>
              </w:rPr>
              <w:t xml:space="preserve">RELEVANT </w:t>
            </w:r>
            <w:r w:rsidR="00D3119A" w:rsidRPr="00285F94">
              <w:rPr>
                <w:rFonts w:cs="Arial"/>
              </w:rPr>
              <w:t>PURPOSE THE APPLICATION RELATES TO:</w:t>
            </w:r>
          </w:p>
        </w:tc>
      </w:tr>
      <w:tr w:rsidR="00D3119A" w:rsidRPr="00285F94" w14:paraId="2CAB55B0" w14:textId="77777777" w:rsidTr="00D3119A">
        <w:trPr>
          <w:trHeight w:val="414"/>
        </w:trPr>
        <w:tc>
          <w:tcPr>
            <w:tcW w:w="10942" w:type="dxa"/>
            <w:gridSpan w:val="2"/>
            <w:shd w:val="clear" w:color="auto" w:fill="auto"/>
          </w:tcPr>
          <w:p w14:paraId="6B45C869" w14:textId="77777777" w:rsidR="00FF4458" w:rsidRPr="00285F94" w:rsidRDefault="00D3119A" w:rsidP="005E394E">
            <w:pPr>
              <w:rPr>
                <w:rFonts w:cs="Arial"/>
                <w:szCs w:val="22"/>
              </w:rPr>
            </w:pPr>
            <w:r w:rsidRPr="00285F94">
              <w:rPr>
                <w:rFonts w:cs="Arial"/>
                <w:szCs w:val="22"/>
              </w:rPr>
              <w:t>Which of the following</w:t>
            </w:r>
            <w:r w:rsidR="00F54ADF" w:rsidRPr="00285F94">
              <w:rPr>
                <w:rFonts w:cs="Arial"/>
                <w:szCs w:val="22"/>
              </w:rPr>
              <w:t xml:space="preserve"> relevant</w:t>
            </w:r>
            <w:r w:rsidRPr="00285F94">
              <w:rPr>
                <w:rFonts w:cs="Arial"/>
                <w:szCs w:val="22"/>
              </w:rPr>
              <w:t xml:space="preserve"> purposes do you wish to </w:t>
            </w:r>
            <w:r w:rsidR="0092568A" w:rsidRPr="00285F94">
              <w:rPr>
                <w:rFonts w:cs="Arial"/>
                <w:szCs w:val="22"/>
              </w:rPr>
              <w:t>put furniture on the highway for?</w:t>
            </w:r>
            <w:r w:rsidR="00FF4458" w:rsidRPr="00285F94">
              <w:rPr>
                <w:rFonts w:cs="Arial"/>
                <w:szCs w:val="22"/>
              </w:rPr>
              <w:t xml:space="preserve"> </w:t>
            </w:r>
          </w:p>
          <w:p w14:paraId="6F265582" w14:textId="77777777" w:rsidR="00D3119A" w:rsidRPr="00285F94" w:rsidRDefault="00FF4458" w:rsidP="005E394E">
            <w:pPr>
              <w:rPr>
                <w:rFonts w:cs="Arial"/>
                <w:szCs w:val="22"/>
              </w:rPr>
            </w:pPr>
            <w:r w:rsidRPr="00285F94">
              <w:rPr>
                <w:rFonts w:cs="Arial"/>
                <w:szCs w:val="22"/>
              </w:rPr>
              <w:t>(please tick one of the following options)</w:t>
            </w:r>
          </w:p>
        </w:tc>
      </w:tr>
      <w:tr w:rsidR="0092568A" w:rsidRPr="00285F94" w14:paraId="31D83164" w14:textId="77777777" w:rsidTr="0092568A">
        <w:trPr>
          <w:trHeight w:val="413"/>
        </w:trPr>
        <w:tc>
          <w:tcPr>
            <w:tcW w:w="9583" w:type="dxa"/>
            <w:shd w:val="clear" w:color="auto" w:fill="auto"/>
          </w:tcPr>
          <w:p w14:paraId="44030559" w14:textId="77777777" w:rsidR="0092568A" w:rsidRPr="00285F94" w:rsidRDefault="0092568A" w:rsidP="005E394E">
            <w:pPr>
              <w:rPr>
                <w:rFonts w:cs="Arial"/>
                <w:szCs w:val="22"/>
              </w:rPr>
            </w:pPr>
            <w:r w:rsidRPr="00285F94">
              <w:rPr>
                <w:rFonts w:cs="Arial"/>
              </w:rPr>
              <w:t>To sell or serve food or drink supplied from, or in connection with relevant use of, the premises</w:t>
            </w:r>
          </w:p>
        </w:tc>
        <w:tc>
          <w:tcPr>
            <w:tcW w:w="1359" w:type="dxa"/>
            <w:shd w:val="clear" w:color="auto" w:fill="auto"/>
          </w:tcPr>
          <w:p w14:paraId="42F0FAF4" w14:textId="77777777" w:rsidR="0092568A" w:rsidRPr="00285F94" w:rsidRDefault="0092568A" w:rsidP="005E394E">
            <w:pPr>
              <w:rPr>
                <w:rFonts w:cs="Arial"/>
                <w:szCs w:val="22"/>
              </w:rPr>
            </w:pPr>
          </w:p>
        </w:tc>
      </w:tr>
      <w:tr w:rsidR="0092568A" w:rsidRPr="00285F94" w14:paraId="73E923FD" w14:textId="77777777" w:rsidTr="0092568A">
        <w:trPr>
          <w:trHeight w:val="413"/>
        </w:trPr>
        <w:tc>
          <w:tcPr>
            <w:tcW w:w="9583" w:type="dxa"/>
            <w:shd w:val="clear" w:color="auto" w:fill="auto"/>
          </w:tcPr>
          <w:p w14:paraId="4DEB9F7F" w14:textId="77777777" w:rsidR="0092568A" w:rsidRPr="00285F94" w:rsidRDefault="008E1EEE" w:rsidP="005E394E">
            <w:pPr>
              <w:rPr>
                <w:rFonts w:cs="Arial"/>
                <w:szCs w:val="22"/>
              </w:rPr>
            </w:pPr>
            <w:r w:rsidRPr="00285F94">
              <w:rPr>
                <w:rFonts w:cs="Arial"/>
              </w:rPr>
              <w:t>F</w:t>
            </w:r>
            <w:r w:rsidR="0092568A" w:rsidRPr="00285F94">
              <w:rPr>
                <w:rFonts w:cs="Arial"/>
              </w:rPr>
              <w:t>or the purpose of consuming food or drink supplied from, or in connection with relevant use of, the premises</w:t>
            </w:r>
          </w:p>
        </w:tc>
        <w:tc>
          <w:tcPr>
            <w:tcW w:w="1359" w:type="dxa"/>
            <w:shd w:val="clear" w:color="auto" w:fill="auto"/>
          </w:tcPr>
          <w:p w14:paraId="6352A0A1" w14:textId="51C480C9" w:rsidR="0092568A" w:rsidRPr="00285F94" w:rsidRDefault="00B3681E" w:rsidP="005E394E">
            <w:pPr>
              <w:rPr>
                <w:rFonts w:cs="Arial"/>
                <w:szCs w:val="22"/>
              </w:rPr>
            </w:pPr>
            <w:r>
              <w:rPr>
                <w:rFonts w:cs="Arial"/>
                <w:szCs w:val="22"/>
              </w:rPr>
              <w:t>yes</w:t>
            </w:r>
          </w:p>
        </w:tc>
      </w:tr>
      <w:tr w:rsidR="0092568A" w:rsidRPr="00285F94" w14:paraId="02FFA946" w14:textId="77777777" w:rsidTr="0092568A">
        <w:trPr>
          <w:trHeight w:val="413"/>
        </w:trPr>
        <w:tc>
          <w:tcPr>
            <w:tcW w:w="9583" w:type="dxa"/>
            <w:shd w:val="clear" w:color="auto" w:fill="auto"/>
          </w:tcPr>
          <w:p w14:paraId="5216A981" w14:textId="77777777" w:rsidR="0092568A" w:rsidRPr="00285F94" w:rsidRDefault="0092568A" w:rsidP="005E394E">
            <w:pPr>
              <w:rPr>
                <w:rFonts w:cs="Arial"/>
                <w:szCs w:val="22"/>
              </w:rPr>
            </w:pPr>
            <w:r w:rsidRPr="00285F94">
              <w:rPr>
                <w:rFonts w:cs="Arial"/>
                <w:szCs w:val="22"/>
              </w:rPr>
              <w:t>Both of the above purposes</w:t>
            </w:r>
          </w:p>
        </w:tc>
        <w:tc>
          <w:tcPr>
            <w:tcW w:w="1359" w:type="dxa"/>
            <w:shd w:val="clear" w:color="auto" w:fill="auto"/>
          </w:tcPr>
          <w:p w14:paraId="4A7198CC" w14:textId="77777777" w:rsidR="0092568A" w:rsidRPr="00285F94" w:rsidRDefault="0092568A" w:rsidP="005E394E">
            <w:pPr>
              <w:rPr>
                <w:rFonts w:cs="Arial"/>
                <w:szCs w:val="22"/>
              </w:rPr>
            </w:pPr>
          </w:p>
        </w:tc>
      </w:tr>
    </w:tbl>
    <w:p w14:paraId="250D89C5"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189"/>
        <w:gridCol w:w="3058"/>
        <w:gridCol w:w="2568"/>
        <w:gridCol w:w="2947"/>
      </w:tblGrid>
      <w:tr w:rsidR="003C3803" w:rsidRPr="00285F94" w14:paraId="0CB49CC0" w14:textId="77777777" w:rsidTr="00CB3E73">
        <w:trPr>
          <w:cantSplit/>
          <w:trHeight w:val="57"/>
        </w:trPr>
        <w:tc>
          <w:tcPr>
            <w:tcW w:w="10762" w:type="dxa"/>
            <w:gridSpan w:val="4"/>
            <w:shd w:val="clear" w:color="auto" w:fill="D9D9D9"/>
          </w:tcPr>
          <w:p w14:paraId="136B0BE9" w14:textId="77777777" w:rsidR="003C3803" w:rsidRPr="00285F94" w:rsidRDefault="003C3803" w:rsidP="005E394E">
            <w:pPr>
              <w:pStyle w:val="FormHeading1"/>
              <w:rPr>
                <w:rFonts w:cs="Arial"/>
              </w:rPr>
            </w:pPr>
            <w:r w:rsidRPr="00285F94">
              <w:rPr>
                <w:rFonts w:cs="Arial"/>
              </w:rPr>
              <w:t>DAYS AND TIMES</w:t>
            </w:r>
          </w:p>
        </w:tc>
      </w:tr>
      <w:tr w:rsidR="003C3803" w:rsidRPr="00285F94" w14:paraId="1483F432" w14:textId="77777777" w:rsidTr="00CB3E73">
        <w:trPr>
          <w:trHeight w:val="155"/>
        </w:trPr>
        <w:tc>
          <w:tcPr>
            <w:tcW w:w="10762" w:type="dxa"/>
            <w:gridSpan w:val="4"/>
            <w:shd w:val="clear" w:color="auto" w:fill="auto"/>
          </w:tcPr>
          <w:p w14:paraId="07EE2095" w14:textId="77777777" w:rsidR="003C3803" w:rsidRPr="00285F94" w:rsidRDefault="003C3803" w:rsidP="005E394E">
            <w:pPr>
              <w:rPr>
                <w:rFonts w:cs="Arial"/>
                <w:szCs w:val="22"/>
              </w:rPr>
            </w:pPr>
            <w:r w:rsidRPr="00285F94">
              <w:rPr>
                <w:rFonts w:cs="Arial"/>
                <w:szCs w:val="22"/>
              </w:rPr>
              <w:t>During what times do you propose to place furniture on the highway on each of the following days:</w:t>
            </w:r>
          </w:p>
          <w:p w14:paraId="5564BBC2" w14:textId="77777777" w:rsidR="008E1EEE" w:rsidRPr="00285F94" w:rsidRDefault="008E1EEE" w:rsidP="005E394E">
            <w:pPr>
              <w:rPr>
                <w:rFonts w:cs="Arial"/>
                <w:szCs w:val="22"/>
              </w:rPr>
            </w:pPr>
            <w:r w:rsidRPr="00285F94">
              <w:rPr>
                <w:rFonts w:cs="Arial"/>
                <w:szCs w:val="22"/>
              </w:rPr>
              <w:t>Please use the 24hr clock.</w:t>
            </w:r>
          </w:p>
        </w:tc>
      </w:tr>
      <w:tr w:rsidR="003C3803" w:rsidRPr="00285F94" w14:paraId="372A3FEF" w14:textId="77777777" w:rsidTr="00CB3E73">
        <w:trPr>
          <w:trHeight w:val="155"/>
        </w:trPr>
        <w:tc>
          <w:tcPr>
            <w:tcW w:w="2189" w:type="dxa"/>
            <w:shd w:val="clear" w:color="auto" w:fill="auto"/>
          </w:tcPr>
          <w:p w14:paraId="253BD92A" w14:textId="77777777" w:rsidR="003C3803" w:rsidRPr="00285F94" w:rsidRDefault="003C3803" w:rsidP="008E1EEE">
            <w:pPr>
              <w:jc w:val="center"/>
              <w:rPr>
                <w:rFonts w:cs="Arial"/>
                <w:szCs w:val="22"/>
              </w:rPr>
            </w:pPr>
            <w:r w:rsidRPr="00285F94">
              <w:rPr>
                <w:rFonts w:cs="Arial"/>
                <w:szCs w:val="22"/>
              </w:rPr>
              <w:t>Mondays</w:t>
            </w:r>
          </w:p>
        </w:tc>
        <w:tc>
          <w:tcPr>
            <w:tcW w:w="3058" w:type="dxa"/>
            <w:shd w:val="clear" w:color="auto" w:fill="auto"/>
          </w:tcPr>
          <w:p w14:paraId="0406E02D" w14:textId="2620726D" w:rsidR="003C3803" w:rsidRPr="00285F94" w:rsidRDefault="00CB3E73" w:rsidP="003C3803">
            <w:pPr>
              <w:jc w:val="center"/>
              <w:rPr>
                <w:rFonts w:cs="Arial"/>
                <w:szCs w:val="22"/>
              </w:rPr>
            </w:pPr>
            <w:r>
              <w:rPr>
                <w:rFonts w:cs="Arial"/>
                <w:szCs w:val="22"/>
              </w:rPr>
              <w:t>09.00 – 21.00</w:t>
            </w:r>
          </w:p>
        </w:tc>
        <w:tc>
          <w:tcPr>
            <w:tcW w:w="2568" w:type="dxa"/>
            <w:shd w:val="clear" w:color="auto" w:fill="auto"/>
          </w:tcPr>
          <w:p w14:paraId="16D2CF81" w14:textId="77777777" w:rsidR="003C3803" w:rsidRPr="00285F94" w:rsidRDefault="003C3803" w:rsidP="003C3803">
            <w:pPr>
              <w:jc w:val="center"/>
              <w:rPr>
                <w:rFonts w:cs="Arial"/>
                <w:szCs w:val="22"/>
              </w:rPr>
            </w:pPr>
            <w:r w:rsidRPr="00285F94">
              <w:rPr>
                <w:rFonts w:cs="Arial"/>
                <w:szCs w:val="22"/>
              </w:rPr>
              <w:t>Fridays</w:t>
            </w:r>
          </w:p>
        </w:tc>
        <w:tc>
          <w:tcPr>
            <w:tcW w:w="2947" w:type="dxa"/>
            <w:shd w:val="clear" w:color="auto" w:fill="auto"/>
          </w:tcPr>
          <w:p w14:paraId="306F4156" w14:textId="1491E961" w:rsidR="003C3803" w:rsidRPr="00285F94" w:rsidRDefault="00CB3E73" w:rsidP="003C3803">
            <w:pPr>
              <w:jc w:val="center"/>
              <w:rPr>
                <w:rFonts w:cs="Arial"/>
                <w:szCs w:val="22"/>
              </w:rPr>
            </w:pPr>
            <w:r>
              <w:rPr>
                <w:rFonts w:cs="Arial"/>
                <w:szCs w:val="22"/>
              </w:rPr>
              <w:t>09.00 – 21.00</w:t>
            </w:r>
          </w:p>
        </w:tc>
      </w:tr>
      <w:tr w:rsidR="00CB3E73" w:rsidRPr="00285F94" w14:paraId="65959019" w14:textId="77777777" w:rsidTr="00CB3E73">
        <w:trPr>
          <w:trHeight w:val="155"/>
        </w:trPr>
        <w:tc>
          <w:tcPr>
            <w:tcW w:w="2189" w:type="dxa"/>
            <w:shd w:val="clear" w:color="auto" w:fill="auto"/>
          </w:tcPr>
          <w:p w14:paraId="6AE3766F" w14:textId="77777777" w:rsidR="00CB3E73" w:rsidRPr="00285F94" w:rsidRDefault="00CB3E73" w:rsidP="00CB3E73">
            <w:pPr>
              <w:jc w:val="center"/>
              <w:rPr>
                <w:rFonts w:cs="Arial"/>
                <w:szCs w:val="22"/>
              </w:rPr>
            </w:pPr>
            <w:r w:rsidRPr="00285F94">
              <w:rPr>
                <w:rFonts w:cs="Arial"/>
                <w:szCs w:val="22"/>
              </w:rPr>
              <w:lastRenderedPageBreak/>
              <w:t>Tuesdays</w:t>
            </w:r>
          </w:p>
        </w:tc>
        <w:tc>
          <w:tcPr>
            <w:tcW w:w="3058" w:type="dxa"/>
            <w:shd w:val="clear" w:color="auto" w:fill="auto"/>
          </w:tcPr>
          <w:p w14:paraId="33436C86" w14:textId="5360CD64" w:rsidR="00CB3E73" w:rsidRPr="00285F94" w:rsidRDefault="00CB3E73" w:rsidP="00CB3E73">
            <w:pPr>
              <w:jc w:val="center"/>
              <w:rPr>
                <w:rFonts w:cs="Arial"/>
                <w:szCs w:val="22"/>
              </w:rPr>
            </w:pPr>
            <w:r w:rsidRPr="005F0E9C">
              <w:rPr>
                <w:rFonts w:cs="Arial"/>
                <w:szCs w:val="22"/>
              </w:rPr>
              <w:t>09.00 – 21.00</w:t>
            </w:r>
          </w:p>
        </w:tc>
        <w:tc>
          <w:tcPr>
            <w:tcW w:w="2568" w:type="dxa"/>
            <w:tcBorders>
              <w:bottom w:val="single" w:sz="4" w:space="0" w:color="auto"/>
            </w:tcBorders>
            <w:shd w:val="clear" w:color="auto" w:fill="auto"/>
          </w:tcPr>
          <w:p w14:paraId="3CA70F3F" w14:textId="77777777" w:rsidR="00CB3E73" w:rsidRPr="00285F94" w:rsidRDefault="00CB3E73" w:rsidP="00CB3E73">
            <w:pPr>
              <w:jc w:val="center"/>
              <w:rPr>
                <w:rFonts w:cs="Arial"/>
                <w:szCs w:val="22"/>
              </w:rPr>
            </w:pPr>
            <w:r w:rsidRPr="00285F94">
              <w:rPr>
                <w:rFonts w:cs="Arial"/>
                <w:szCs w:val="22"/>
              </w:rPr>
              <w:t>Saturdays</w:t>
            </w:r>
          </w:p>
        </w:tc>
        <w:tc>
          <w:tcPr>
            <w:tcW w:w="2947" w:type="dxa"/>
            <w:tcBorders>
              <w:bottom w:val="single" w:sz="4" w:space="0" w:color="auto"/>
            </w:tcBorders>
            <w:shd w:val="clear" w:color="auto" w:fill="auto"/>
          </w:tcPr>
          <w:p w14:paraId="7000B10F" w14:textId="0FAF67A0" w:rsidR="00CB3E73" w:rsidRPr="00285F94" w:rsidRDefault="00CB3E73" w:rsidP="00CB3E73">
            <w:pPr>
              <w:jc w:val="center"/>
              <w:rPr>
                <w:rFonts w:cs="Arial"/>
                <w:szCs w:val="22"/>
              </w:rPr>
            </w:pPr>
            <w:r w:rsidRPr="008E3B92">
              <w:rPr>
                <w:rFonts w:cs="Arial"/>
                <w:szCs w:val="22"/>
              </w:rPr>
              <w:t>09.00 – 21.00</w:t>
            </w:r>
          </w:p>
        </w:tc>
      </w:tr>
      <w:tr w:rsidR="00CB3E73" w:rsidRPr="00285F94" w14:paraId="459CACD3" w14:textId="77777777" w:rsidTr="00CB3E73">
        <w:trPr>
          <w:trHeight w:val="155"/>
        </w:trPr>
        <w:tc>
          <w:tcPr>
            <w:tcW w:w="2189" w:type="dxa"/>
            <w:shd w:val="clear" w:color="auto" w:fill="auto"/>
          </w:tcPr>
          <w:p w14:paraId="35C5EE77" w14:textId="77777777" w:rsidR="00CB3E73" w:rsidRPr="00285F94" w:rsidRDefault="00CB3E73" w:rsidP="00CB3E73">
            <w:pPr>
              <w:jc w:val="center"/>
              <w:rPr>
                <w:rFonts w:cs="Arial"/>
                <w:szCs w:val="22"/>
              </w:rPr>
            </w:pPr>
            <w:r w:rsidRPr="00285F94">
              <w:rPr>
                <w:rFonts w:cs="Arial"/>
                <w:szCs w:val="22"/>
              </w:rPr>
              <w:t>Wednesdays</w:t>
            </w:r>
          </w:p>
        </w:tc>
        <w:tc>
          <w:tcPr>
            <w:tcW w:w="3058" w:type="dxa"/>
            <w:tcBorders>
              <w:bottom w:val="single" w:sz="4" w:space="0" w:color="auto"/>
            </w:tcBorders>
            <w:shd w:val="clear" w:color="auto" w:fill="auto"/>
          </w:tcPr>
          <w:p w14:paraId="055A2DD7" w14:textId="7919E199" w:rsidR="00CB3E73" w:rsidRPr="00285F94" w:rsidRDefault="00CB3E73" w:rsidP="00CB3E73">
            <w:pPr>
              <w:jc w:val="center"/>
              <w:rPr>
                <w:rFonts w:cs="Arial"/>
                <w:szCs w:val="22"/>
              </w:rPr>
            </w:pPr>
            <w:r w:rsidRPr="005F0E9C">
              <w:rPr>
                <w:rFonts w:cs="Arial"/>
                <w:szCs w:val="22"/>
              </w:rPr>
              <w:t>09.00 – 21.00</w:t>
            </w:r>
          </w:p>
        </w:tc>
        <w:tc>
          <w:tcPr>
            <w:tcW w:w="2568" w:type="dxa"/>
            <w:tcBorders>
              <w:bottom w:val="single" w:sz="4" w:space="0" w:color="auto"/>
            </w:tcBorders>
            <w:shd w:val="clear" w:color="auto" w:fill="auto"/>
          </w:tcPr>
          <w:p w14:paraId="6F9D4614" w14:textId="77777777" w:rsidR="00CB3E73" w:rsidRPr="00285F94" w:rsidRDefault="00CB3E73" w:rsidP="00CB3E73">
            <w:pPr>
              <w:jc w:val="center"/>
              <w:rPr>
                <w:rFonts w:cs="Arial"/>
                <w:szCs w:val="22"/>
              </w:rPr>
            </w:pPr>
            <w:r w:rsidRPr="00285F94">
              <w:rPr>
                <w:rFonts w:cs="Arial"/>
                <w:szCs w:val="22"/>
              </w:rPr>
              <w:t>Sundays</w:t>
            </w:r>
          </w:p>
        </w:tc>
        <w:tc>
          <w:tcPr>
            <w:tcW w:w="2947" w:type="dxa"/>
            <w:tcBorders>
              <w:bottom w:val="single" w:sz="4" w:space="0" w:color="auto"/>
            </w:tcBorders>
            <w:shd w:val="clear" w:color="auto" w:fill="auto"/>
          </w:tcPr>
          <w:p w14:paraId="7F965736" w14:textId="1579B47F" w:rsidR="00CB3E73" w:rsidRPr="00285F94" w:rsidRDefault="00CB3E73" w:rsidP="00CB3E73">
            <w:pPr>
              <w:jc w:val="center"/>
              <w:rPr>
                <w:rFonts w:cs="Arial"/>
                <w:szCs w:val="22"/>
              </w:rPr>
            </w:pPr>
            <w:r w:rsidRPr="008E3B92">
              <w:rPr>
                <w:rFonts w:cs="Arial"/>
                <w:szCs w:val="22"/>
              </w:rPr>
              <w:t>09.00 – 21.00</w:t>
            </w:r>
          </w:p>
        </w:tc>
      </w:tr>
      <w:tr w:rsidR="00CB3E73" w:rsidRPr="00285F94" w14:paraId="2627A846" w14:textId="77777777" w:rsidTr="00CB3E73">
        <w:trPr>
          <w:trHeight w:val="155"/>
        </w:trPr>
        <w:tc>
          <w:tcPr>
            <w:tcW w:w="2189" w:type="dxa"/>
            <w:shd w:val="clear" w:color="auto" w:fill="auto"/>
          </w:tcPr>
          <w:p w14:paraId="269EFE62" w14:textId="77777777" w:rsidR="00CB3E73" w:rsidRPr="00285F94" w:rsidRDefault="00CB3E73" w:rsidP="00CB3E73">
            <w:pPr>
              <w:jc w:val="center"/>
              <w:rPr>
                <w:rFonts w:cs="Arial"/>
                <w:szCs w:val="22"/>
              </w:rPr>
            </w:pPr>
            <w:r w:rsidRPr="00285F94">
              <w:rPr>
                <w:rFonts w:cs="Arial"/>
                <w:szCs w:val="22"/>
              </w:rPr>
              <w:t>Thursdays</w:t>
            </w:r>
          </w:p>
        </w:tc>
        <w:tc>
          <w:tcPr>
            <w:tcW w:w="3058" w:type="dxa"/>
            <w:tcBorders>
              <w:right w:val="single" w:sz="4" w:space="0" w:color="auto"/>
            </w:tcBorders>
            <w:shd w:val="clear" w:color="auto" w:fill="auto"/>
          </w:tcPr>
          <w:p w14:paraId="3C91C660" w14:textId="5AAF7FF5" w:rsidR="00CB3E73" w:rsidRPr="00285F94" w:rsidRDefault="00CB3E73" w:rsidP="00CB3E73">
            <w:pPr>
              <w:jc w:val="center"/>
              <w:rPr>
                <w:rFonts w:cs="Arial"/>
                <w:szCs w:val="22"/>
              </w:rPr>
            </w:pPr>
            <w:r w:rsidRPr="005F0E9C">
              <w:rPr>
                <w:rFonts w:cs="Arial"/>
                <w:szCs w:val="22"/>
              </w:rPr>
              <w:t>09.00 – 21.00</w:t>
            </w:r>
          </w:p>
        </w:tc>
        <w:tc>
          <w:tcPr>
            <w:tcW w:w="2568" w:type="dxa"/>
            <w:tcBorders>
              <w:top w:val="single" w:sz="4" w:space="0" w:color="auto"/>
              <w:left w:val="single" w:sz="4" w:space="0" w:color="auto"/>
              <w:bottom w:val="nil"/>
              <w:right w:val="nil"/>
            </w:tcBorders>
            <w:shd w:val="clear" w:color="auto" w:fill="auto"/>
          </w:tcPr>
          <w:p w14:paraId="3F74235F" w14:textId="77777777" w:rsidR="00CB3E73" w:rsidRPr="00285F94" w:rsidRDefault="00CB3E73" w:rsidP="00CB3E73">
            <w:pPr>
              <w:jc w:val="center"/>
              <w:rPr>
                <w:rFonts w:cs="Arial"/>
                <w:szCs w:val="22"/>
              </w:rPr>
            </w:pPr>
          </w:p>
        </w:tc>
        <w:tc>
          <w:tcPr>
            <w:tcW w:w="2947" w:type="dxa"/>
            <w:tcBorders>
              <w:top w:val="single" w:sz="4" w:space="0" w:color="auto"/>
              <w:left w:val="nil"/>
              <w:bottom w:val="nil"/>
              <w:right w:val="nil"/>
            </w:tcBorders>
            <w:shd w:val="clear" w:color="auto" w:fill="auto"/>
          </w:tcPr>
          <w:p w14:paraId="657DCCD3" w14:textId="77777777" w:rsidR="00CB3E73" w:rsidRPr="00285F94" w:rsidRDefault="00CB3E73" w:rsidP="00CB3E73">
            <w:pPr>
              <w:rPr>
                <w:rFonts w:cs="Arial"/>
                <w:szCs w:val="22"/>
              </w:rPr>
            </w:pPr>
          </w:p>
        </w:tc>
      </w:tr>
    </w:tbl>
    <w:p w14:paraId="5A6F554D"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A37EA2" w:rsidRPr="00285F94" w14:paraId="33824798" w14:textId="77777777" w:rsidTr="005E394E">
        <w:trPr>
          <w:cantSplit/>
          <w:trHeight w:val="57"/>
        </w:trPr>
        <w:tc>
          <w:tcPr>
            <w:tcW w:w="10942" w:type="dxa"/>
            <w:shd w:val="clear" w:color="auto" w:fill="D9D9D9"/>
          </w:tcPr>
          <w:p w14:paraId="7C285CEF" w14:textId="77777777" w:rsidR="00A37EA2" w:rsidRPr="00285F94" w:rsidRDefault="00A37EA2" w:rsidP="005E394E">
            <w:pPr>
              <w:pStyle w:val="FormHeading1"/>
              <w:rPr>
                <w:rFonts w:cs="Arial"/>
              </w:rPr>
            </w:pPr>
            <w:r w:rsidRPr="00285F94">
              <w:rPr>
                <w:rFonts w:cs="Arial"/>
              </w:rPr>
              <w:t>FURNITURE TO BE PLACED ON THE HIGHWAY</w:t>
            </w:r>
          </w:p>
        </w:tc>
      </w:tr>
      <w:tr w:rsidR="00A37EA2" w:rsidRPr="00285F94" w14:paraId="01694870" w14:textId="77777777" w:rsidTr="00285F94">
        <w:trPr>
          <w:trHeight w:val="4170"/>
        </w:trPr>
        <w:tc>
          <w:tcPr>
            <w:tcW w:w="10942" w:type="dxa"/>
            <w:shd w:val="clear" w:color="auto" w:fill="auto"/>
          </w:tcPr>
          <w:p w14:paraId="280154FB" w14:textId="77777777" w:rsidR="00A37EA2" w:rsidRPr="00285F94" w:rsidRDefault="00A37EA2" w:rsidP="00A37EA2">
            <w:pPr>
              <w:rPr>
                <w:rFonts w:cs="Arial"/>
                <w:szCs w:val="22"/>
              </w:rPr>
            </w:pPr>
            <w:r w:rsidRPr="00285F94">
              <w:rPr>
                <w:rFonts w:cs="Arial"/>
                <w:szCs w:val="22"/>
              </w:rPr>
              <w:t>Please provide a description of the furniture you propose to place on the highway</w:t>
            </w:r>
          </w:p>
          <w:p w14:paraId="53D4724B" w14:textId="052E69D9" w:rsidR="00A37EA2" w:rsidRPr="00285F94" w:rsidRDefault="00A37EA2" w:rsidP="00A37EA2">
            <w:pPr>
              <w:rPr>
                <w:rFonts w:cs="Arial"/>
                <w:szCs w:val="22"/>
              </w:rPr>
            </w:pPr>
            <w:r w:rsidRPr="00285F94">
              <w:rPr>
                <w:rFonts w:cs="Arial"/>
                <w:szCs w:val="22"/>
              </w:rPr>
              <w:t>(Please note you are required to provide photographs or brochures of the proposed furniture with your application)</w:t>
            </w:r>
          </w:p>
          <w:p w14:paraId="183183B6" w14:textId="77777777" w:rsidR="00A37EA2" w:rsidRPr="00285F94" w:rsidRDefault="00A37EA2" w:rsidP="00A37EA2">
            <w:pPr>
              <w:rPr>
                <w:rFonts w:cs="Arial"/>
                <w:szCs w:val="22"/>
              </w:rPr>
            </w:pPr>
          </w:p>
          <w:p w14:paraId="3E969623" w14:textId="6EFC0F28" w:rsidR="00A37EA2" w:rsidRPr="00285F94" w:rsidRDefault="007C0AA9" w:rsidP="00A37EA2">
            <w:pPr>
              <w:rPr>
                <w:rFonts w:cs="Arial"/>
                <w:szCs w:val="22"/>
              </w:rPr>
            </w:pPr>
            <w:r>
              <w:rPr>
                <w:rFonts w:cs="Arial"/>
                <w:szCs w:val="22"/>
              </w:rPr>
              <w:t>As per previous information submitted</w:t>
            </w:r>
          </w:p>
          <w:p w14:paraId="320A9F52" w14:textId="77777777" w:rsidR="00A37EA2" w:rsidRPr="00285F94" w:rsidRDefault="00A37EA2" w:rsidP="00A37EA2">
            <w:pPr>
              <w:rPr>
                <w:rFonts w:cs="Arial"/>
                <w:szCs w:val="22"/>
              </w:rPr>
            </w:pPr>
          </w:p>
          <w:p w14:paraId="5C8EE820" w14:textId="77777777" w:rsidR="00FF4458" w:rsidRPr="00285F94" w:rsidRDefault="00FF4458" w:rsidP="00A37EA2">
            <w:pPr>
              <w:rPr>
                <w:rFonts w:cs="Arial"/>
                <w:szCs w:val="22"/>
              </w:rPr>
            </w:pPr>
          </w:p>
          <w:p w14:paraId="716BFD92" w14:textId="77777777" w:rsidR="00FF4458" w:rsidRPr="00285F94" w:rsidRDefault="00FF4458" w:rsidP="00A37EA2">
            <w:pPr>
              <w:rPr>
                <w:rFonts w:cs="Arial"/>
                <w:szCs w:val="22"/>
              </w:rPr>
            </w:pPr>
          </w:p>
          <w:p w14:paraId="56EBC419" w14:textId="77777777" w:rsidR="00A37EA2" w:rsidRPr="00285F94" w:rsidRDefault="00A37EA2" w:rsidP="00A37EA2">
            <w:pPr>
              <w:rPr>
                <w:rFonts w:cs="Arial"/>
                <w:szCs w:val="22"/>
              </w:rPr>
            </w:pPr>
          </w:p>
          <w:p w14:paraId="2DCEC8E0" w14:textId="77777777" w:rsidR="006028A1" w:rsidRPr="00285F94" w:rsidRDefault="006028A1" w:rsidP="00A37EA2">
            <w:pPr>
              <w:rPr>
                <w:rFonts w:cs="Arial"/>
                <w:szCs w:val="22"/>
              </w:rPr>
            </w:pPr>
          </w:p>
          <w:p w14:paraId="70FD1263" w14:textId="791AEF83" w:rsidR="006028A1" w:rsidRPr="00285F94" w:rsidRDefault="006028A1" w:rsidP="00A37EA2">
            <w:pPr>
              <w:rPr>
                <w:rFonts w:cs="Arial"/>
                <w:szCs w:val="22"/>
              </w:rPr>
            </w:pPr>
          </w:p>
          <w:p w14:paraId="0539CFC4" w14:textId="77777777" w:rsidR="00285F94" w:rsidRPr="00285F94" w:rsidRDefault="00285F94" w:rsidP="00A37EA2">
            <w:pPr>
              <w:rPr>
                <w:rFonts w:cs="Arial"/>
                <w:szCs w:val="22"/>
              </w:rPr>
            </w:pPr>
          </w:p>
          <w:p w14:paraId="37B75813" w14:textId="77777777" w:rsidR="006028A1" w:rsidRPr="00285F94" w:rsidRDefault="006028A1" w:rsidP="00A37EA2">
            <w:pPr>
              <w:rPr>
                <w:rFonts w:cs="Arial"/>
                <w:szCs w:val="22"/>
              </w:rPr>
            </w:pPr>
          </w:p>
          <w:p w14:paraId="0FBAB157" w14:textId="77777777" w:rsidR="00A37EA2" w:rsidRPr="00285F94" w:rsidRDefault="00A37EA2" w:rsidP="00A37EA2">
            <w:pPr>
              <w:rPr>
                <w:rFonts w:cs="Arial"/>
                <w:szCs w:val="22"/>
              </w:rPr>
            </w:pPr>
          </w:p>
          <w:p w14:paraId="08320151" w14:textId="77777777" w:rsidR="00A37EA2" w:rsidRPr="00285F94" w:rsidRDefault="00A37EA2" w:rsidP="00A37EA2">
            <w:pPr>
              <w:rPr>
                <w:rFonts w:cs="Arial"/>
                <w:szCs w:val="22"/>
              </w:rPr>
            </w:pPr>
          </w:p>
        </w:tc>
      </w:tr>
    </w:tbl>
    <w:p w14:paraId="3F0C9328" w14:textId="77777777" w:rsidR="00D3119A" w:rsidRPr="00285F94" w:rsidRDefault="00D3119A"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325"/>
        <w:gridCol w:w="3437"/>
      </w:tblGrid>
      <w:tr w:rsidR="00F54ADF" w:rsidRPr="00285F94" w14:paraId="30DA9A23" w14:textId="77777777" w:rsidTr="005E394E">
        <w:trPr>
          <w:cantSplit/>
          <w:trHeight w:val="57"/>
        </w:trPr>
        <w:tc>
          <w:tcPr>
            <w:tcW w:w="10942" w:type="dxa"/>
            <w:gridSpan w:val="2"/>
            <w:shd w:val="clear" w:color="auto" w:fill="D9D9D9"/>
          </w:tcPr>
          <w:p w14:paraId="60762E49" w14:textId="77777777" w:rsidR="00F54ADF" w:rsidRPr="00285F94" w:rsidRDefault="00F54ADF" w:rsidP="005E394E">
            <w:pPr>
              <w:pStyle w:val="FormHeading1"/>
              <w:rPr>
                <w:rFonts w:cs="Arial"/>
              </w:rPr>
            </w:pPr>
            <w:r w:rsidRPr="00285F94">
              <w:rPr>
                <w:rFonts w:cs="Arial"/>
              </w:rPr>
              <w:t>DATE OF APPLICATION</w:t>
            </w:r>
          </w:p>
        </w:tc>
      </w:tr>
      <w:tr w:rsidR="00F54ADF" w:rsidRPr="00285F94" w14:paraId="2DFD84BE" w14:textId="77777777" w:rsidTr="00CC4851">
        <w:trPr>
          <w:trHeight w:val="434"/>
        </w:trPr>
        <w:tc>
          <w:tcPr>
            <w:tcW w:w="7456" w:type="dxa"/>
            <w:shd w:val="clear" w:color="auto" w:fill="auto"/>
            <w:vAlign w:val="center"/>
          </w:tcPr>
          <w:p w14:paraId="4D57EE9B" w14:textId="77777777" w:rsidR="00F54ADF" w:rsidRPr="00285F94" w:rsidRDefault="00F54ADF" w:rsidP="00CC4851">
            <w:pPr>
              <w:jc w:val="center"/>
              <w:rPr>
                <w:rFonts w:cs="Arial"/>
                <w:szCs w:val="22"/>
              </w:rPr>
            </w:pPr>
            <w:r w:rsidRPr="00285F94">
              <w:rPr>
                <w:rFonts w:cs="Arial"/>
                <w:szCs w:val="22"/>
              </w:rPr>
              <w:t>Please state the date that this application for a Pavement Licence is being submitted</w:t>
            </w:r>
          </w:p>
        </w:tc>
        <w:tc>
          <w:tcPr>
            <w:tcW w:w="3486" w:type="dxa"/>
            <w:shd w:val="clear" w:color="auto" w:fill="auto"/>
          </w:tcPr>
          <w:p w14:paraId="41698B7F" w14:textId="77777777" w:rsidR="00F54ADF" w:rsidRPr="00285F94" w:rsidRDefault="00F54ADF" w:rsidP="005E394E">
            <w:pPr>
              <w:rPr>
                <w:rFonts w:cs="Arial"/>
                <w:szCs w:val="22"/>
              </w:rPr>
            </w:pPr>
          </w:p>
          <w:p w14:paraId="09196327" w14:textId="608B1CCF" w:rsidR="00F54ADF" w:rsidRPr="00285F94" w:rsidRDefault="007B79DC" w:rsidP="005E394E">
            <w:pPr>
              <w:rPr>
                <w:rFonts w:cs="Arial"/>
                <w:szCs w:val="22"/>
              </w:rPr>
            </w:pPr>
            <w:r>
              <w:rPr>
                <w:rFonts w:cs="Arial"/>
                <w:szCs w:val="22"/>
              </w:rPr>
              <w:t>30</w:t>
            </w:r>
            <w:r w:rsidR="007C0AA9">
              <w:rPr>
                <w:rFonts w:cs="Arial"/>
                <w:szCs w:val="22"/>
              </w:rPr>
              <w:t>.09.2021</w:t>
            </w:r>
          </w:p>
        </w:tc>
      </w:tr>
      <w:tr w:rsidR="00285F94" w:rsidRPr="00285F94" w14:paraId="10869F6D" w14:textId="77777777" w:rsidTr="00CC4851">
        <w:trPr>
          <w:trHeight w:val="434"/>
        </w:trPr>
        <w:tc>
          <w:tcPr>
            <w:tcW w:w="7456" w:type="dxa"/>
            <w:shd w:val="clear" w:color="auto" w:fill="auto"/>
            <w:vAlign w:val="center"/>
          </w:tcPr>
          <w:p w14:paraId="5DDE1928" w14:textId="6DC44D35" w:rsidR="00285F94" w:rsidRPr="00285F94" w:rsidRDefault="00285F94" w:rsidP="00285F94">
            <w:pPr>
              <w:rPr>
                <w:rFonts w:cs="Arial"/>
                <w:szCs w:val="22"/>
              </w:rPr>
            </w:pPr>
            <w:r w:rsidRPr="00285F94">
              <w:rPr>
                <w:rFonts w:cs="Arial"/>
                <w:szCs w:val="22"/>
              </w:rPr>
              <w:t>If you have previously used the highway to which this application relates, with or without a licence, state the date this use started.</w:t>
            </w:r>
          </w:p>
        </w:tc>
        <w:tc>
          <w:tcPr>
            <w:tcW w:w="3486" w:type="dxa"/>
            <w:shd w:val="clear" w:color="auto" w:fill="auto"/>
          </w:tcPr>
          <w:p w14:paraId="2C77F1DE" w14:textId="12919BA0" w:rsidR="00285F94" w:rsidRPr="00285F94" w:rsidRDefault="007C0AA9" w:rsidP="005E394E">
            <w:pPr>
              <w:rPr>
                <w:rFonts w:cs="Arial"/>
                <w:szCs w:val="22"/>
              </w:rPr>
            </w:pPr>
            <w:r>
              <w:rPr>
                <w:rFonts w:cs="Arial"/>
                <w:szCs w:val="22"/>
              </w:rPr>
              <w:t>12.04.2020</w:t>
            </w:r>
          </w:p>
        </w:tc>
      </w:tr>
    </w:tbl>
    <w:p w14:paraId="71DA41FD" w14:textId="77777777" w:rsidR="00A37EA2" w:rsidRPr="00285F94" w:rsidRDefault="00A37EA2" w:rsidP="006F3AC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2967B9" w:rsidRPr="00285F94" w14:paraId="10897694" w14:textId="77777777" w:rsidTr="00445630">
        <w:trPr>
          <w:cantSplit/>
        </w:trPr>
        <w:tc>
          <w:tcPr>
            <w:tcW w:w="10942" w:type="dxa"/>
            <w:shd w:val="clear" w:color="auto" w:fill="D9D9D9"/>
          </w:tcPr>
          <w:p w14:paraId="5D22865D" w14:textId="77777777" w:rsidR="002967B9" w:rsidRPr="00285F94" w:rsidRDefault="00035D7D" w:rsidP="00445630">
            <w:pPr>
              <w:pStyle w:val="FormHeading1"/>
              <w:rPr>
                <w:rFonts w:cs="Arial"/>
              </w:rPr>
            </w:pPr>
            <w:r w:rsidRPr="00285F94">
              <w:rPr>
                <w:rFonts w:cs="Arial"/>
              </w:rPr>
              <w:t>DECLARATIONS</w:t>
            </w:r>
            <w:r w:rsidR="00AC63A2" w:rsidRPr="00285F94">
              <w:rPr>
                <w:rFonts w:cs="Arial"/>
              </w:rPr>
              <w:t xml:space="preserve"> BY APPLICANT</w:t>
            </w:r>
          </w:p>
        </w:tc>
      </w:tr>
      <w:tr w:rsidR="00035D7D" w:rsidRPr="00285F94" w14:paraId="7645BF14" w14:textId="77777777" w:rsidTr="005E394E">
        <w:trPr>
          <w:trHeight w:val="1414"/>
        </w:trPr>
        <w:tc>
          <w:tcPr>
            <w:tcW w:w="10942" w:type="dxa"/>
            <w:shd w:val="clear" w:color="auto" w:fill="auto"/>
          </w:tcPr>
          <w:p w14:paraId="0496C89D" w14:textId="77777777" w:rsidR="00035D7D" w:rsidRPr="00285F94" w:rsidRDefault="00035D7D" w:rsidP="00445630">
            <w:pPr>
              <w:pStyle w:val="FormHeading1Plain"/>
              <w:rPr>
                <w:rFonts w:cs="Arial"/>
              </w:rPr>
            </w:pPr>
            <w:r w:rsidRPr="00285F94">
              <w:rPr>
                <w:rFonts w:cs="Arial"/>
              </w:rPr>
              <w:t>I understand that</w:t>
            </w:r>
            <w:r w:rsidR="00F04E2F" w:rsidRPr="00285F94">
              <w:rPr>
                <w:rFonts w:cs="Arial"/>
              </w:rPr>
              <w:t xml:space="preserve"> I am required to give notice of my application in accordance with the requirements of the Business and Planning Act 2020 and that failing to do so will lead to the revocation of any licence granted.</w:t>
            </w:r>
          </w:p>
          <w:p w14:paraId="279ACF08" w14:textId="78C3B728" w:rsidR="00F04E2F" w:rsidRPr="00285F94" w:rsidRDefault="00F54ADF" w:rsidP="00035D7D">
            <w:pPr>
              <w:rPr>
                <w:rFonts w:cs="Arial"/>
                <w:szCs w:val="22"/>
              </w:rPr>
            </w:pPr>
            <w:r w:rsidRPr="00285F94">
              <w:rPr>
                <w:rFonts w:cs="Arial"/>
                <w:szCs w:val="22"/>
              </w:rPr>
              <w:t xml:space="preserve">I understand I must hold and maintain </w:t>
            </w:r>
            <w:r w:rsidR="00D27A88" w:rsidRPr="00285F94">
              <w:rPr>
                <w:rFonts w:cs="Arial"/>
                <w:szCs w:val="22"/>
              </w:rPr>
              <w:t>public liability insurance up to a value of £</w:t>
            </w:r>
            <w:r w:rsidR="00FE3385">
              <w:rPr>
                <w:rFonts w:cs="Arial"/>
                <w:szCs w:val="22"/>
              </w:rPr>
              <w:t>5</w:t>
            </w:r>
            <w:r w:rsidR="00D27A88" w:rsidRPr="00285F94">
              <w:rPr>
                <w:rFonts w:cs="Arial"/>
                <w:szCs w:val="22"/>
              </w:rPr>
              <w:t xml:space="preserve">million. </w:t>
            </w:r>
          </w:p>
          <w:p w14:paraId="79052EE2" w14:textId="77777777" w:rsidR="00F04E2F" w:rsidRPr="00285F94" w:rsidRDefault="00F04E2F" w:rsidP="00035D7D">
            <w:pPr>
              <w:rPr>
                <w:rFonts w:cs="Arial"/>
                <w:szCs w:val="22"/>
              </w:rPr>
            </w:pPr>
            <w:r w:rsidRPr="00285F94">
              <w:rPr>
                <w:rFonts w:cs="Arial"/>
                <w:szCs w:val="22"/>
              </w:rPr>
              <w:t xml:space="preserve">I understand my application will not be considered to be complete until all the required documents and information have been provided and the application fee of </w:t>
            </w:r>
            <w:r w:rsidRPr="00721D38">
              <w:rPr>
                <w:rFonts w:cs="Arial"/>
                <w:szCs w:val="22"/>
              </w:rPr>
              <w:t>£100</w:t>
            </w:r>
            <w:r w:rsidRPr="00285F94">
              <w:rPr>
                <w:rFonts w:cs="Arial"/>
                <w:szCs w:val="22"/>
              </w:rPr>
              <w:t xml:space="preserve"> has been paid.</w:t>
            </w:r>
          </w:p>
          <w:p w14:paraId="56E49128" w14:textId="77777777" w:rsidR="00F04E2F" w:rsidRPr="00285F94" w:rsidRDefault="00F04E2F" w:rsidP="00035D7D">
            <w:pPr>
              <w:rPr>
                <w:rFonts w:cs="Arial"/>
                <w:szCs w:val="22"/>
              </w:rPr>
            </w:pPr>
            <w:r w:rsidRPr="00285F94">
              <w:rPr>
                <w:rFonts w:cs="Arial"/>
                <w:szCs w:val="22"/>
              </w:rPr>
              <w:t>I understand that the application fee paid is non-refundable if my application is refused or if any licence granted is subsequently surrendered or revoked.</w:t>
            </w:r>
          </w:p>
          <w:p w14:paraId="19A18B84" w14:textId="77777777" w:rsidR="00035D7D" w:rsidRPr="00285F94" w:rsidRDefault="00035D7D" w:rsidP="00035D7D">
            <w:pPr>
              <w:rPr>
                <w:rFonts w:cs="Arial"/>
                <w:szCs w:val="22"/>
              </w:rPr>
            </w:pPr>
            <w:r w:rsidRPr="00285F94">
              <w:rPr>
                <w:rFonts w:cs="Arial"/>
                <w:szCs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65721494" w14:textId="77777777" w:rsidR="00035D7D" w:rsidRPr="00285F94" w:rsidRDefault="00035D7D" w:rsidP="00035D7D">
            <w:pPr>
              <w:rPr>
                <w:rFonts w:cs="Arial"/>
                <w:szCs w:val="22"/>
              </w:rPr>
            </w:pPr>
            <w:r w:rsidRPr="00285F94">
              <w:rPr>
                <w:rFonts w:cs="Arial"/>
                <w:szCs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14:paraId="648C527F" w14:textId="77777777" w:rsidR="00035D7D" w:rsidRPr="00285F94" w:rsidRDefault="00035D7D" w:rsidP="00035D7D">
            <w:pPr>
              <w:pStyle w:val="FormHeading1Plain"/>
              <w:rPr>
                <w:rFonts w:cs="Arial"/>
              </w:rPr>
            </w:pPr>
            <w:r w:rsidRPr="00285F94">
              <w:rPr>
                <w:rFonts w:cs="Arial"/>
                <w:szCs w:val="22"/>
              </w:rPr>
              <w:t>I understand that the Authority is collecting my data for the purposes described on this form and will not be used for any other purpose, or passed on to any other body, except as required by law, without my consent.</w:t>
            </w:r>
          </w:p>
        </w:tc>
      </w:tr>
      <w:tr w:rsidR="00F932F0" w:rsidRPr="00285F94" w14:paraId="2C271CA8" w14:textId="77777777" w:rsidTr="00285F94">
        <w:trPr>
          <w:trHeight w:val="720"/>
        </w:trPr>
        <w:tc>
          <w:tcPr>
            <w:tcW w:w="10942" w:type="dxa"/>
            <w:shd w:val="clear" w:color="auto" w:fill="auto"/>
          </w:tcPr>
          <w:p w14:paraId="6CC06683" w14:textId="77777777" w:rsidR="00F54ADF" w:rsidRPr="00285F94" w:rsidRDefault="00F54ADF" w:rsidP="005E394E">
            <w:pPr>
              <w:rPr>
                <w:rFonts w:cs="Arial"/>
                <w:szCs w:val="22"/>
              </w:rPr>
            </w:pPr>
          </w:p>
          <w:p w14:paraId="2C29A05C" w14:textId="05E6FA37" w:rsidR="00F932F0" w:rsidRPr="00285F94" w:rsidRDefault="00F932F0" w:rsidP="005E394E">
            <w:pPr>
              <w:rPr>
                <w:rFonts w:cs="Arial"/>
                <w:szCs w:val="22"/>
              </w:rPr>
            </w:pPr>
            <w:r w:rsidRPr="00285F94">
              <w:rPr>
                <w:rFonts w:cs="Arial"/>
                <w:szCs w:val="22"/>
              </w:rPr>
              <w:t>Signature:</w:t>
            </w:r>
            <w:r w:rsidR="007C0AA9">
              <w:rPr>
                <w:rFonts w:cs="Arial"/>
                <w:szCs w:val="22"/>
              </w:rPr>
              <w:t xml:space="preserve"> </w:t>
            </w:r>
            <w:r w:rsidR="007B79DC">
              <w:rPr>
                <w:rFonts w:cs="Arial"/>
                <w:szCs w:val="22"/>
              </w:rPr>
              <w:t>Ross Robinson</w:t>
            </w:r>
          </w:p>
          <w:p w14:paraId="53F9AB22" w14:textId="77777777" w:rsidR="00F54ADF" w:rsidRPr="00285F94" w:rsidRDefault="00F54ADF" w:rsidP="005E394E">
            <w:pPr>
              <w:rPr>
                <w:rFonts w:cs="Arial"/>
                <w:szCs w:val="22"/>
              </w:rPr>
            </w:pPr>
          </w:p>
        </w:tc>
      </w:tr>
      <w:tr w:rsidR="00F932F0" w:rsidRPr="00285F94" w14:paraId="30EA85E7" w14:textId="77777777" w:rsidTr="005E394E">
        <w:trPr>
          <w:trHeight w:val="199"/>
        </w:trPr>
        <w:tc>
          <w:tcPr>
            <w:tcW w:w="10942" w:type="dxa"/>
            <w:shd w:val="clear" w:color="auto" w:fill="auto"/>
          </w:tcPr>
          <w:p w14:paraId="738322AF" w14:textId="77777777" w:rsidR="00F54ADF" w:rsidRPr="00285F94" w:rsidRDefault="00F54ADF" w:rsidP="005E394E">
            <w:pPr>
              <w:rPr>
                <w:rFonts w:cs="Arial"/>
                <w:szCs w:val="22"/>
              </w:rPr>
            </w:pPr>
          </w:p>
          <w:p w14:paraId="08D6829F" w14:textId="1896DBDE" w:rsidR="00F932F0" w:rsidRPr="00285F94" w:rsidRDefault="00F932F0" w:rsidP="005E394E">
            <w:pPr>
              <w:rPr>
                <w:rFonts w:cs="Arial"/>
                <w:szCs w:val="22"/>
              </w:rPr>
            </w:pPr>
            <w:r w:rsidRPr="00285F94">
              <w:rPr>
                <w:rFonts w:cs="Arial"/>
                <w:szCs w:val="22"/>
              </w:rPr>
              <w:t>Print Name:</w:t>
            </w:r>
            <w:r w:rsidR="007C0AA9">
              <w:rPr>
                <w:rFonts w:cs="Arial"/>
                <w:szCs w:val="22"/>
              </w:rPr>
              <w:t xml:space="preserve"> </w:t>
            </w:r>
            <w:r w:rsidR="007B79DC">
              <w:rPr>
                <w:rFonts w:cs="Arial"/>
                <w:szCs w:val="22"/>
              </w:rPr>
              <w:t>Ross Robinson</w:t>
            </w:r>
          </w:p>
          <w:p w14:paraId="285DC8BB" w14:textId="77777777" w:rsidR="00F54ADF" w:rsidRPr="00285F94" w:rsidRDefault="00F54ADF" w:rsidP="005E394E">
            <w:pPr>
              <w:rPr>
                <w:rFonts w:cs="Arial"/>
                <w:szCs w:val="22"/>
              </w:rPr>
            </w:pPr>
          </w:p>
        </w:tc>
      </w:tr>
      <w:tr w:rsidR="00F932F0" w:rsidRPr="00285F94" w14:paraId="3278C91F" w14:textId="77777777" w:rsidTr="005E394E">
        <w:trPr>
          <w:trHeight w:val="199"/>
        </w:trPr>
        <w:tc>
          <w:tcPr>
            <w:tcW w:w="10942" w:type="dxa"/>
            <w:shd w:val="clear" w:color="auto" w:fill="auto"/>
          </w:tcPr>
          <w:p w14:paraId="301FABD6" w14:textId="77777777" w:rsidR="00F54ADF" w:rsidRPr="00285F94" w:rsidRDefault="00F54ADF" w:rsidP="005E394E">
            <w:pPr>
              <w:rPr>
                <w:rFonts w:cs="Arial"/>
                <w:szCs w:val="22"/>
              </w:rPr>
            </w:pPr>
          </w:p>
          <w:p w14:paraId="4A0FFE11" w14:textId="244B8223" w:rsidR="00F932F0" w:rsidRPr="00285F94" w:rsidRDefault="00F932F0" w:rsidP="005E394E">
            <w:pPr>
              <w:rPr>
                <w:rFonts w:cs="Arial"/>
                <w:szCs w:val="22"/>
              </w:rPr>
            </w:pPr>
            <w:r w:rsidRPr="00285F94">
              <w:rPr>
                <w:rFonts w:cs="Arial"/>
                <w:szCs w:val="22"/>
              </w:rPr>
              <w:t>Date:</w:t>
            </w:r>
            <w:r w:rsidR="007B79DC">
              <w:rPr>
                <w:rFonts w:cs="Arial"/>
                <w:szCs w:val="22"/>
              </w:rPr>
              <w:t>30</w:t>
            </w:r>
            <w:r w:rsidR="007C0AA9">
              <w:rPr>
                <w:rFonts w:cs="Arial"/>
                <w:szCs w:val="22"/>
              </w:rPr>
              <w:t>.09.2021</w:t>
            </w:r>
          </w:p>
          <w:p w14:paraId="6292BD65" w14:textId="77777777" w:rsidR="00F54ADF" w:rsidRPr="00285F94" w:rsidRDefault="00F54ADF" w:rsidP="005E394E">
            <w:pPr>
              <w:rPr>
                <w:rFonts w:cs="Arial"/>
                <w:szCs w:val="22"/>
              </w:rPr>
            </w:pPr>
          </w:p>
        </w:tc>
      </w:tr>
    </w:tbl>
    <w:p w14:paraId="5EC886A6" w14:textId="3AAAC884" w:rsidR="00527FC2" w:rsidRPr="00285F94" w:rsidRDefault="00527FC2" w:rsidP="006F3AC4">
      <w:pPr>
        <w:rPr>
          <w:rFonts w:cs="Arial"/>
        </w:rPr>
      </w:pPr>
    </w:p>
    <w:p w14:paraId="10CB3879" w14:textId="77777777" w:rsidR="00A05CB6" w:rsidRPr="00285F94" w:rsidRDefault="00F932F0" w:rsidP="00F932F0">
      <w:pPr>
        <w:pStyle w:val="Heading1"/>
        <w:jc w:val="left"/>
        <w:rPr>
          <w:rFonts w:cs="Arial"/>
        </w:rPr>
      </w:pPr>
      <w:r w:rsidRPr="00285F94">
        <w:rPr>
          <w:rFonts w:cs="Arial"/>
        </w:rPr>
        <w:t xml:space="preserve">GUIDANCE </w:t>
      </w:r>
      <w:r w:rsidR="00A05CB6" w:rsidRPr="00285F94">
        <w:rPr>
          <w:rFonts w:cs="Arial"/>
        </w:rPr>
        <w:t>Notes</w:t>
      </w:r>
    </w:p>
    <w:p w14:paraId="5F42475B" w14:textId="77777777" w:rsidR="00F54ADF" w:rsidRPr="00285F94" w:rsidRDefault="00F54ADF" w:rsidP="00F54ADF">
      <w:pPr>
        <w:rPr>
          <w:rFonts w:cs="Arial"/>
        </w:rPr>
      </w:pPr>
    </w:p>
    <w:p w14:paraId="5E581EF4" w14:textId="77777777" w:rsidR="006A1811" w:rsidRPr="00285F94" w:rsidRDefault="006A1811" w:rsidP="006A1811">
      <w:pPr>
        <w:rPr>
          <w:rFonts w:cs="Arial"/>
          <w:color w:val="000000" w:themeColor="text1"/>
          <w:sz w:val="22"/>
          <w:szCs w:val="24"/>
          <w:lang w:eastAsia="en-GB"/>
        </w:rPr>
      </w:pPr>
      <w:r w:rsidRPr="00285F94">
        <w:rPr>
          <w:rFonts w:cs="Arial"/>
          <w:color w:val="000000" w:themeColor="text1"/>
          <w:sz w:val="22"/>
          <w:szCs w:val="24"/>
          <w:lang w:eastAsia="en-GB"/>
        </w:rPr>
        <w:t>Submission of the Application</w:t>
      </w:r>
    </w:p>
    <w:p w14:paraId="75A84D1B" w14:textId="77777777" w:rsidR="006A1811" w:rsidRPr="00285F94" w:rsidRDefault="006A1811" w:rsidP="006A1811">
      <w:pPr>
        <w:rPr>
          <w:rFonts w:cs="Arial"/>
          <w:color w:val="000000" w:themeColor="text1"/>
          <w:sz w:val="22"/>
          <w:szCs w:val="24"/>
          <w:lang w:eastAsia="en-GB"/>
        </w:rPr>
      </w:pPr>
    </w:p>
    <w:p w14:paraId="54A2F62D" w14:textId="77777777" w:rsidR="006A1811" w:rsidRPr="00285F94" w:rsidRDefault="006A1811" w:rsidP="006A1811">
      <w:pPr>
        <w:jc w:val="both"/>
        <w:rPr>
          <w:rFonts w:cs="Arial"/>
          <w:color w:val="000000" w:themeColor="text1"/>
          <w:sz w:val="22"/>
          <w:szCs w:val="24"/>
          <w:lang w:eastAsia="en-GB"/>
        </w:rPr>
      </w:pPr>
      <w:r w:rsidRPr="00285F94">
        <w:rPr>
          <w:rFonts w:cs="Arial"/>
          <w:color w:val="000000" w:themeColor="text1"/>
          <w:sz w:val="22"/>
          <w:szCs w:val="24"/>
        </w:rPr>
        <w:t>An application for a Pavement Licence must be made to the Council, and the following will be required to be submitted with the application:</w:t>
      </w:r>
    </w:p>
    <w:p w14:paraId="0ACAEF72"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a completed Application Form</w:t>
      </w:r>
    </w:p>
    <w:p w14:paraId="2650ACC0" w14:textId="7FF7C2ED"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the required fee of £100, </w:t>
      </w:r>
    </w:p>
    <w:p w14:paraId="00000E68"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a plan showing the location of the premises shown by a red line, so the application site can be clearly identified </w:t>
      </w:r>
    </w:p>
    <w:p w14:paraId="1D35584B"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a plan clearly showing the proposed area covered by the licence in relation to the highway, if not to scale, with measurements clearly shown.  The plan must show </w:t>
      </w:r>
      <w:r w:rsidRPr="00285F94">
        <w:rPr>
          <w:rFonts w:cs="Arial"/>
          <w:color w:val="000000" w:themeColor="text1"/>
          <w:sz w:val="22"/>
          <w:szCs w:val="24"/>
        </w:rPr>
        <w:t xml:space="preserve">the positions and number of the proposed tables and chairs, together with any other items that they wish to place on the highway. The plan shall include clear measurements of, for example, pathway width/length, building width and any other fixed item in the proposed area. </w:t>
      </w:r>
    </w:p>
    <w:p w14:paraId="2288E4AE"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the proposed days of the week on which, and the times of day between which, it is proposed to put furniture on the highway,</w:t>
      </w:r>
    </w:p>
    <w:p w14:paraId="05616D3D"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evidence of the right to occupy the premises (e.g. the lease);</w:t>
      </w:r>
    </w:p>
    <w:p w14:paraId="05A8803A"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photos or brochures showing the proposed type of furniture and information on potential siting of it within the area applied;</w:t>
      </w:r>
    </w:p>
    <w:p w14:paraId="2C4BD3FD"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 xml:space="preserve">(if applicable) reference of existing pavement licence currently under consideration by the local authority; </w:t>
      </w:r>
    </w:p>
    <w:p w14:paraId="74105D1C"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evidence that the applicant has met the requirement to give notice of the application (for example photographs of the notice outside the premises and of the notice itself);</w:t>
      </w:r>
    </w:p>
    <w:p w14:paraId="32D0F0F6" w14:textId="77777777" w:rsidR="006A1811" w:rsidRPr="00285F94" w:rsidRDefault="006A1811" w:rsidP="006A1811">
      <w:pPr>
        <w:pStyle w:val="ListParagraph"/>
        <w:numPr>
          <w:ilvl w:val="0"/>
          <w:numId w:val="4"/>
        </w:numPr>
        <w:autoSpaceDE w:val="0"/>
        <w:autoSpaceDN w:val="0"/>
        <w:adjustRightInd w:val="0"/>
        <w:spacing w:before="0" w:after="0"/>
        <w:jc w:val="both"/>
        <w:rPr>
          <w:rFonts w:cs="Arial"/>
          <w:color w:val="000000" w:themeColor="text1"/>
          <w:sz w:val="22"/>
          <w:szCs w:val="24"/>
          <w:lang w:eastAsia="en-GB"/>
        </w:rPr>
      </w:pPr>
      <w:r w:rsidRPr="00285F94">
        <w:rPr>
          <w:rFonts w:cs="Arial"/>
          <w:sz w:val="22"/>
          <w:szCs w:val="24"/>
        </w:rPr>
        <w:t xml:space="preserve">a copy of a current certificate of insurance that covers the activity for third party and public liability risks, to a minimum value of £5 million, </w:t>
      </w:r>
      <w:r w:rsidRPr="00285F94">
        <w:rPr>
          <w:rFonts w:cs="Arial"/>
          <w:color w:val="000000" w:themeColor="text1"/>
          <w:sz w:val="22"/>
          <w:szCs w:val="24"/>
          <w:lang w:eastAsia="en-GB"/>
        </w:rPr>
        <w:t>and</w:t>
      </w:r>
    </w:p>
    <w:p w14:paraId="14B8D587" w14:textId="77777777" w:rsidR="006A1811" w:rsidRPr="00285F94" w:rsidRDefault="006A1811" w:rsidP="006A1811">
      <w:pPr>
        <w:pStyle w:val="ListParagraph"/>
        <w:numPr>
          <w:ilvl w:val="0"/>
          <w:numId w:val="4"/>
        </w:numPr>
        <w:spacing w:before="0" w:after="0"/>
        <w:jc w:val="both"/>
        <w:rPr>
          <w:rFonts w:cs="Arial"/>
          <w:color w:val="000000" w:themeColor="text1"/>
          <w:sz w:val="22"/>
          <w:szCs w:val="24"/>
          <w:lang w:eastAsia="en-GB"/>
        </w:rPr>
      </w:pPr>
      <w:r w:rsidRPr="00285F94">
        <w:rPr>
          <w:rFonts w:cs="Arial"/>
          <w:color w:val="000000" w:themeColor="text1"/>
          <w:sz w:val="22"/>
          <w:szCs w:val="24"/>
          <w:lang w:eastAsia="en-GB"/>
        </w:rPr>
        <w:t>any other evidence needed to demonstrate how the Council’s local conditions, and any national conditions will be satisfied.</w:t>
      </w:r>
    </w:p>
    <w:p w14:paraId="01983CEE" w14:textId="59B8E799" w:rsidR="00F54ADF" w:rsidRPr="00285F94" w:rsidRDefault="00F54ADF" w:rsidP="00F54ADF">
      <w:pPr>
        <w:rPr>
          <w:rFonts w:cs="Arial"/>
        </w:rPr>
      </w:pPr>
    </w:p>
    <w:p w14:paraId="2599B92B" w14:textId="5F1D45EA" w:rsidR="006A1811" w:rsidRPr="00FE3385" w:rsidRDefault="006A1811" w:rsidP="00F54ADF">
      <w:pPr>
        <w:rPr>
          <w:rFonts w:cs="Arial"/>
          <w:sz w:val="22"/>
          <w:szCs w:val="22"/>
        </w:rPr>
      </w:pPr>
      <w:r w:rsidRPr="00FE3385">
        <w:rPr>
          <w:rFonts w:cs="Arial"/>
          <w:sz w:val="22"/>
          <w:szCs w:val="22"/>
        </w:rPr>
        <w:t xml:space="preserve">These documents and this application form must be sent to </w:t>
      </w:r>
      <w:hyperlink r:id="rId10" w:history="1">
        <w:r w:rsidR="00FE3385" w:rsidRPr="00FE3385">
          <w:rPr>
            <w:rStyle w:val="Hyperlink"/>
            <w:sz w:val="22"/>
            <w:szCs w:val="22"/>
          </w:rPr>
          <w:t>licensing@fylde.gov.uk</w:t>
        </w:r>
      </w:hyperlink>
      <w:r w:rsidR="00FE3385" w:rsidRPr="00FE3385">
        <w:rPr>
          <w:sz w:val="22"/>
          <w:szCs w:val="22"/>
        </w:rPr>
        <w:t xml:space="preserve"> </w:t>
      </w:r>
      <w:r w:rsidRPr="00FE3385">
        <w:rPr>
          <w:rFonts w:cs="Arial"/>
          <w:sz w:val="22"/>
          <w:szCs w:val="22"/>
        </w:rPr>
        <w:t xml:space="preserve"> </w:t>
      </w:r>
    </w:p>
    <w:sectPr w:rsidR="006A1811" w:rsidRPr="00FE3385" w:rsidSect="00640449">
      <w:footerReference w:type="default" r:id="rId11"/>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E4607" w14:textId="77777777" w:rsidR="00194149" w:rsidRDefault="00194149" w:rsidP="00640449">
      <w:pPr>
        <w:spacing w:before="0" w:after="0"/>
      </w:pPr>
      <w:r>
        <w:separator/>
      </w:r>
    </w:p>
  </w:endnote>
  <w:endnote w:type="continuationSeparator" w:id="0">
    <w:p w14:paraId="59BEAE41" w14:textId="77777777" w:rsidR="00194149" w:rsidRDefault="00194149" w:rsidP="006404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3D57" w14:textId="61905D36" w:rsidR="0016761A" w:rsidRDefault="0016761A" w:rsidP="00CD3D20">
    <w:pPr>
      <w:pStyle w:val="Footer"/>
      <w:jc w:val="right"/>
    </w:pPr>
    <w:r>
      <w:fldChar w:fldCharType="begin"/>
    </w:r>
    <w:r>
      <w:instrText xml:space="preserve"> IF </w:instrText>
    </w:r>
    <w:r>
      <w:fldChar w:fldCharType="begin"/>
    </w:r>
    <w:r>
      <w:instrText xml:space="preserve"> PAGE </w:instrText>
    </w:r>
    <w:r>
      <w:fldChar w:fldCharType="separate"/>
    </w:r>
    <w:r w:rsidR="00132378">
      <w:rPr>
        <w:noProof/>
      </w:rPr>
      <w:instrText>1</w:instrText>
    </w:r>
    <w:r>
      <w:fldChar w:fldCharType="end"/>
    </w:r>
    <w:r>
      <w:instrText xml:space="preserve"> &lt;</w:instrText>
    </w:r>
    <w:r w:rsidR="00132378">
      <w:fldChar w:fldCharType="begin"/>
    </w:r>
    <w:r w:rsidR="00132378">
      <w:instrText xml:space="preserve"> NUMPAGES </w:instrText>
    </w:r>
    <w:r w:rsidR="00132378">
      <w:fldChar w:fldCharType="separate"/>
    </w:r>
    <w:r w:rsidR="00132378">
      <w:rPr>
        <w:noProof/>
      </w:rPr>
      <w:instrText>4</w:instrText>
    </w:r>
    <w:r w:rsidR="00132378">
      <w:rPr>
        <w:noProof/>
      </w:rPr>
      <w:fldChar w:fldCharType="end"/>
    </w:r>
    <w:r>
      <w:instrText xml:space="preserve"> "continued..." </w:instrText>
    </w:r>
    <w:r w:rsidR="00132378">
      <w:fldChar w:fldCharType="separate"/>
    </w:r>
    <w:r w:rsidR="00132378">
      <w:rPr>
        <w:noProof/>
      </w:rPr>
      <w:t>continued...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6AA37" w14:textId="77777777" w:rsidR="00194149" w:rsidRDefault="00194149" w:rsidP="00640449">
      <w:pPr>
        <w:spacing w:before="0" w:after="0"/>
      </w:pPr>
      <w:r>
        <w:separator/>
      </w:r>
    </w:p>
  </w:footnote>
  <w:footnote w:type="continuationSeparator" w:id="0">
    <w:p w14:paraId="68FD7A3B" w14:textId="77777777" w:rsidR="00194149" w:rsidRDefault="00194149" w:rsidP="006404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704"/>
    <w:multiLevelType w:val="singleLevel"/>
    <w:tmpl w:val="9D0EC3CE"/>
    <w:lvl w:ilvl="0">
      <w:start w:val="1"/>
      <w:numFmt w:val="lowerLetter"/>
      <w:lvlText w:val="%1)"/>
      <w:lvlJc w:val="left"/>
      <w:pPr>
        <w:tabs>
          <w:tab w:val="num" w:pos="795"/>
        </w:tabs>
        <w:ind w:left="795" w:hanging="360"/>
      </w:pPr>
      <w:rPr>
        <w:rFonts w:hint="default"/>
      </w:rPr>
    </w:lvl>
  </w:abstractNum>
  <w:abstractNum w:abstractNumId="1" w15:restartNumberingAfterBreak="0">
    <w:nsid w:val="46B54622"/>
    <w:multiLevelType w:val="multilevel"/>
    <w:tmpl w:val="E544162A"/>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7A2F25E4"/>
    <w:multiLevelType w:val="hybridMultilevel"/>
    <w:tmpl w:val="9D50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C6292E"/>
    <w:multiLevelType w:val="multilevel"/>
    <w:tmpl w:val="0809001D"/>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bdchead.png"/>
    <w:docVar w:name="DistrictMultiLineAdd" w:val="Bromsgrove District Council_x000b_Parkside_x000b_Market Street_x000b_Bromsgrove_x000b_Worcestershire_x000b_B61 8DA"/>
    <w:docVar w:name="DistrictName" w:val="Bromsgrove District Council"/>
    <w:docVar w:name="DistrictOneLineAdd" w:val="Bromsgrove District Council, Parkside, Market Street, Bromsgrove, Worcestershire, B61 8DA"/>
    <w:docVar w:name="DistrictSMLogo" w:val="U:\Home\Images\smbdchead.png"/>
  </w:docVars>
  <w:rsids>
    <w:rsidRoot w:val="00EE6122"/>
    <w:rsid w:val="00006C07"/>
    <w:rsid w:val="00035D7D"/>
    <w:rsid w:val="000416D3"/>
    <w:rsid w:val="000842C0"/>
    <w:rsid w:val="00090FED"/>
    <w:rsid w:val="000D6CDF"/>
    <w:rsid w:val="001268FE"/>
    <w:rsid w:val="00132378"/>
    <w:rsid w:val="0013419F"/>
    <w:rsid w:val="0016761A"/>
    <w:rsid w:val="00182EF6"/>
    <w:rsid w:val="00194149"/>
    <w:rsid w:val="001A2725"/>
    <w:rsid w:val="001A7175"/>
    <w:rsid w:val="001A79FD"/>
    <w:rsid w:val="001B6C03"/>
    <w:rsid w:val="00230A1C"/>
    <w:rsid w:val="002675ED"/>
    <w:rsid w:val="00285F94"/>
    <w:rsid w:val="002967B9"/>
    <w:rsid w:val="002A23A4"/>
    <w:rsid w:val="002A5BA3"/>
    <w:rsid w:val="002B056D"/>
    <w:rsid w:val="002D038D"/>
    <w:rsid w:val="002D533C"/>
    <w:rsid w:val="002E1E4B"/>
    <w:rsid w:val="0031571D"/>
    <w:rsid w:val="003638D3"/>
    <w:rsid w:val="00382BDC"/>
    <w:rsid w:val="003C3803"/>
    <w:rsid w:val="003D5D21"/>
    <w:rsid w:val="00421A45"/>
    <w:rsid w:val="00426E11"/>
    <w:rsid w:val="00445630"/>
    <w:rsid w:val="00471C2A"/>
    <w:rsid w:val="0048718F"/>
    <w:rsid w:val="00493A1F"/>
    <w:rsid w:val="004D5BA4"/>
    <w:rsid w:val="00501B90"/>
    <w:rsid w:val="00524BA2"/>
    <w:rsid w:val="00527FC2"/>
    <w:rsid w:val="00536F1C"/>
    <w:rsid w:val="00575A8F"/>
    <w:rsid w:val="005B5FCB"/>
    <w:rsid w:val="005C02AD"/>
    <w:rsid w:val="005C7DDB"/>
    <w:rsid w:val="005E394E"/>
    <w:rsid w:val="006028A1"/>
    <w:rsid w:val="00616F85"/>
    <w:rsid w:val="00624462"/>
    <w:rsid w:val="00640449"/>
    <w:rsid w:val="0066084F"/>
    <w:rsid w:val="00673960"/>
    <w:rsid w:val="006A1811"/>
    <w:rsid w:val="006A5D64"/>
    <w:rsid w:val="006A6E8A"/>
    <w:rsid w:val="006C1A2B"/>
    <w:rsid w:val="006E6571"/>
    <w:rsid w:val="006F3AC4"/>
    <w:rsid w:val="00710885"/>
    <w:rsid w:val="00721D38"/>
    <w:rsid w:val="007269D2"/>
    <w:rsid w:val="00773947"/>
    <w:rsid w:val="007B79DC"/>
    <w:rsid w:val="007C0AA9"/>
    <w:rsid w:val="007E1BC3"/>
    <w:rsid w:val="00800DD1"/>
    <w:rsid w:val="0081602C"/>
    <w:rsid w:val="0085155F"/>
    <w:rsid w:val="00871122"/>
    <w:rsid w:val="00883174"/>
    <w:rsid w:val="008A2162"/>
    <w:rsid w:val="008B263B"/>
    <w:rsid w:val="008C00EA"/>
    <w:rsid w:val="008C32FC"/>
    <w:rsid w:val="008E1EEE"/>
    <w:rsid w:val="008E2EAA"/>
    <w:rsid w:val="009068CB"/>
    <w:rsid w:val="0092568A"/>
    <w:rsid w:val="009308C3"/>
    <w:rsid w:val="009575E2"/>
    <w:rsid w:val="009640BB"/>
    <w:rsid w:val="009C0ACA"/>
    <w:rsid w:val="009F0070"/>
    <w:rsid w:val="00A05CB6"/>
    <w:rsid w:val="00A37EA2"/>
    <w:rsid w:val="00A90021"/>
    <w:rsid w:val="00AA6D3C"/>
    <w:rsid w:val="00AC63A2"/>
    <w:rsid w:val="00AD10CF"/>
    <w:rsid w:val="00B3408C"/>
    <w:rsid w:val="00B3681E"/>
    <w:rsid w:val="00B5518A"/>
    <w:rsid w:val="00BC7D59"/>
    <w:rsid w:val="00BE1738"/>
    <w:rsid w:val="00C256A7"/>
    <w:rsid w:val="00C74217"/>
    <w:rsid w:val="00CA0B54"/>
    <w:rsid w:val="00CB3E73"/>
    <w:rsid w:val="00CC4851"/>
    <w:rsid w:val="00CD3762"/>
    <w:rsid w:val="00CD3D20"/>
    <w:rsid w:val="00CE4D47"/>
    <w:rsid w:val="00CF4650"/>
    <w:rsid w:val="00D27A88"/>
    <w:rsid w:val="00D3119A"/>
    <w:rsid w:val="00D705CE"/>
    <w:rsid w:val="00D93F08"/>
    <w:rsid w:val="00DA5C05"/>
    <w:rsid w:val="00DB3C74"/>
    <w:rsid w:val="00DE21D9"/>
    <w:rsid w:val="00DE7AFD"/>
    <w:rsid w:val="00E760B6"/>
    <w:rsid w:val="00EC0E3D"/>
    <w:rsid w:val="00EC6F63"/>
    <w:rsid w:val="00ED71BA"/>
    <w:rsid w:val="00EE6122"/>
    <w:rsid w:val="00F04E2F"/>
    <w:rsid w:val="00F53E28"/>
    <w:rsid w:val="00F54ADF"/>
    <w:rsid w:val="00F6460E"/>
    <w:rsid w:val="00F73032"/>
    <w:rsid w:val="00F932F0"/>
    <w:rsid w:val="00FC3D52"/>
    <w:rsid w:val="00FD7B78"/>
    <w:rsid w:val="00FE3385"/>
    <w:rsid w:val="00FF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79EE1"/>
  <w15:chartTrackingRefBased/>
  <w15:docId w15:val="{9B825621-986D-0242-8E73-1821941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449"/>
    <w:pPr>
      <w:spacing w:before="60" w:after="60"/>
    </w:pPr>
    <w:rPr>
      <w:rFonts w:ascii="Arial" w:hAnsi="Arial" w:cs="Calibri"/>
      <w:sz w:val="19"/>
    </w:rPr>
  </w:style>
  <w:style w:type="paragraph" w:styleId="Heading1">
    <w:name w:val="heading 1"/>
    <w:basedOn w:val="Normal"/>
    <w:next w:val="Normal"/>
    <w:link w:val="Heading1Char"/>
    <w:uiPriority w:val="9"/>
    <w:unhideWhenUsed/>
    <w:rsid w:val="00640449"/>
    <w:pPr>
      <w:keepNext/>
      <w:keepLines/>
      <w:spacing w:before="240"/>
      <w:jc w:val="center"/>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640449"/>
    <w:pPr>
      <w:keepNext/>
      <w:keepLines/>
      <w:spacing w:before="200"/>
      <w:outlineLvl w:val="1"/>
    </w:pPr>
    <w:rPr>
      <w:rFonts w:cs="Times New Roman"/>
      <w:b/>
      <w:bCs/>
      <w:sz w:val="20"/>
      <w:szCs w:val="26"/>
    </w:rPr>
  </w:style>
  <w:style w:type="paragraph" w:styleId="Heading3">
    <w:name w:val="heading 3"/>
    <w:basedOn w:val="Heading2"/>
    <w:next w:val="Normal"/>
    <w:link w:val="Heading3Char"/>
    <w:uiPriority w:val="9"/>
    <w:unhideWhenUsed/>
    <w:qFormat/>
    <w:rsid w:val="00640449"/>
    <w:pPr>
      <w:spacing w:before="180"/>
      <w:outlineLvl w:val="2"/>
    </w:pPr>
    <w:rPr>
      <w:sz w:val="19"/>
    </w:rPr>
  </w:style>
  <w:style w:type="paragraph" w:styleId="Heading4">
    <w:name w:val="heading 4"/>
    <w:basedOn w:val="Normal"/>
    <w:next w:val="Normal"/>
    <w:link w:val="Heading4Char"/>
    <w:uiPriority w:val="9"/>
    <w:unhideWhenUsed/>
    <w:qFormat/>
    <w:rsid w:val="00640449"/>
    <w:pPr>
      <w:keepNext/>
      <w:keepLines/>
      <w:spacing w:before="120"/>
      <w:outlineLvl w:val="3"/>
    </w:pPr>
    <w:rPr>
      <w:rFonts w:cs="Times New Roman"/>
      <w:b/>
      <w:bCs/>
      <w:i/>
      <w:iCs/>
    </w:rPr>
  </w:style>
  <w:style w:type="paragraph" w:styleId="Heading5">
    <w:name w:val="heading 5"/>
    <w:basedOn w:val="Normal"/>
    <w:next w:val="Normal"/>
    <w:link w:val="Heading5Char"/>
    <w:uiPriority w:val="9"/>
    <w:unhideWhenUsed/>
    <w:qFormat/>
    <w:rsid w:val="00640449"/>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FormTable"/>
    <w:basedOn w:val="TableNormal"/>
    <w:uiPriority w:val="59"/>
    <w:rsid w:val="0064044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color w:val="auto"/>
      </w:rPr>
      <w:tblPr/>
      <w:trPr>
        <w:cantSplit/>
      </w:trPr>
      <w:tcPr>
        <w:shd w:val="clear" w:color="auto" w:fill="D9D9D9"/>
      </w:tcPr>
    </w:tblStylePr>
  </w:style>
  <w:style w:type="character" w:styleId="Hyperlink">
    <w:name w:val="Hyperlink"/>
    <w:uiPriority w:val="99"/>
    <w:unhideWhenUsed/>
    <w:rsid w:val="00640449"/>
    <w:rPr>
      <w:color w:val="0000FF"/>
      <w:u w:val="single"/>
    </w:rPr>
  </w:style>
  <w:style w:type="paragraph" w:styleId="BodyText">
    <w:name w:val="Body Text"/>
    <w:basedOn w:val="Normal"/>
    <w:link w:val="BodyTextChar"/>
    <w:rsid w:val="00C74217"/>
    <w:rPr>
      <w:rFonts w:ascii="Times New Roman" w:hAnsi="Times New Roman"/>
    </w:rPr>
  </w:style>
  <w:style w:type="character" w:customStyle="1" w:styleId="BodyTextChar">
    <w:name w:val="Body Text Char"/>
    <w:link w:val="BodyText"/>
    <w:rsid w:val="00C74217"/>
    <w:rPr>
      <w:sz w:val="24"/>
    </w:rPr>
  </w:style>
  <w:style w:type="paragraph" w:styleId="BodyText3">
    <w:name w:val="Body Text 3"/>
    <w:basedOn w:val="Normal"/>
    <w:link w:val="BodyText3Char"/>
    <w:rsid w:val="002D038D"/>
    <w:pPr>
      <w:spacing w:after="120"/>
    </w:pPr>
    <w:rPr>
      <w:sz w:val="16"/>
      <w:szCs w:val="16"/>
    </w:rPr>
  </w:style>
  <w:style w:type="character" w:customStyle="1" w:styleId="BodyText3Char">
    <w:name w:val="Body Text 3 Char"/>
    <w:link w:val="BodyText3"/>
    <w:rsid w:val="002D038D"/>
    <w:rPr>
      <w:rFonts w:ascii="Arial" w:hAnsi="Arial"/>
      <w:sz w:val="16"/>
      <w:szCs w:val="16"/>
    </w:rPr>
  </w:style>
  <w:style w:type="character" w:customStyle="1" w:styleId="Heading2Char">
    <w:name w:val="Heading 2 Char"/>
    <w:link w:val="Heading2"/>
    <w:uiPriority w:val="9"/>
    <w:rsid w:val="00640449"/>
    <w:rPr>
      <w:rFonts w:ascii="Arial" w:eastAsia="Times New Roman" w:hAnsi="Arial" w:cs="Times New Roman"/>
      <w:b/>
      <w:bCs/>
      <w:szCs w:val="26"/>
      <w:lang w:eastAsia="en-US"/>
    </w:rPr>
  </w:style>
  <w:style w:type="character" w:customStyle="1" w:styleId="Heading3Char">
    <w:name w:val="Heading 3 Char"/>
    <w:link w:val="Heading3"/>
    <w:uiPriority w:val="9"/>
    <w:rsid w:val="00640449"/>
    <w:rPr>
      <w:rFonts w:ascii="Arial" w:eastAsia="Times New Roman" w:hAnsi="Arial" w:cs="Times New Roman"/>
      <w:b/>
      <w:bCs/>
      <w:sz w:val="19"/>
      <w:szCs w:val="26"/>
      <w:lang w:eastAsia="en-US"/>
    </w:rPr>
  </w:style>
  <w:style w:type="character" w:customStyle="1" w:styleId="Heading4Char">
    <w:name w:val="Heading 4 Char"/>
    <w:link w:val="Heading4"/>
    <w:uiPriority w:val="9"/>
    <w:rsid w:val="00640449"/>
    <w:rPr>
      <w:rFonts w:ascii="Arial" w:eastAsia="Times New Roman" w:hAnsi="Arial" w:cs="Times New Roman"/>
      <w:b/>
      <w:bCs/>
      <w:i/>
      <w:iCs/>
      <w:sz w:val="19"/>
      <w:lang w:eastAsia="en-US"/>
    </w:rPr>
  </w:style>
  <w:style w:type="character" w:customStyle="1" w:styleId="Heading5Char">
    <w:name w:val="Heading 5 Char"/>
    <w:link w:val="Heading5"/>
    <w:uiPriority w:val="9"/>
    <w:rsid w:val="00640449"/>
    <w:rPr>
      <w:rFonts w:ascii="Cambria" w:eastAsia="Times New Roman" w:hAnsi="Cambria" w:cs="Times New Roman"/>
      <w:color w:val="243F60"/>
      <w:sz w:val="19"/>
      <w:lang w:eastAsia="en-US"/>
    </w:rPr>
  </w:style>
  <w:style w:type="character" w:customStyle="1" w:styleId="Heading1Char">
    <w:name w:val="Heading 1 Char"/>
    <w:link w:val="Heading1"/>
    <w:uiPriority w:val="9"/>
    <w:rsid w:val="00640449"/>
    <w:rPr>
      <w:rFonts w:ascii="Arial" w:eastAsia="Times New Roman" w:hAnsi="Arial" w:cs="Times New Roman"/>
      <w:b/>
      <w:bCs/>
      <w:caps/>
      <w:sz w:val="22"/>
      <w:szCs w:val="28"/>
      <w:lang w:eastAsia="en-US"/>
    </w:rPr>
  </w:style>
  <w:style w:type="paragraph" w:styleId="NoSpacing">
    <w:name w:val="No Spacing"/>
    <w:basedOn w:val="Normal"/>
    <w:link w:val="NoSpacingChar"/>
    <w:uiPriority w:val="1"/>
    <w:qFormat/>
    <w:rsid w:val="00640449"/>
    <w:rPr>
      <w:lang w:val="x-none"/>
    </w:rPr>
  </w:style>
  <w:style w:type="character" w:customStyle="1" w:styleId="NoSpacingChar">
    <w:name w:val="No Spacing Char"/>
    <w:link w:val="NoSpacing"/>
    <w:uiPriority w:val="1"/>
    <w:locked/>
    <w:rsid w:val="00640449"/>
    <w:rPr>
      <w:rFonts w:ascii="Arial" w:hAnsi="Arial" w:cs="Calibri"/>
      <w:sz w:val="19"/>
      <w:lang w:val="x-none" w:eastAsia="en-US"/>
    </w:rPr>
  </w:style>
  <w:style w:type="paragraph" w:styleId="Subtitle">
    <w:name w:val="Subtitle"/>
    <w:basedOn w:val="Normal"/>
    <w:next w:val="Normal"/>
    <w:link w:val="SubtitleChar"/>
    <w:uiPriority w:val="11"/>
    <w:rsid w:val="00640449"/>
    <w:pPr>
      <w:jc w:val="center"/>
    </w:pPr>
    <w:rPr>
      <w:b/>
      <w:sz w:val="22"/>
    </w:rPr>
  </w:style>
  <w:style w:type="character" w:customStyle="1" w:styleId="SubtitleChar">
    <w:name w:val="Subtitle Char"/>
    <w:link w:val="Subtitle"/>
    <w:uiPriority w:val="11"/>
    <w:rsid w:val="00640449"/>
    <w:rPr>
      <w:rFonts w:ascii="Arial" w:hAnsi="Arial" w:cs="Calibri"/>
      <w:b/>
      <w:sz w:val="22"/>
      <w:lang w:eastAsia="en-US"/>
    </w:rPr>
  </w:style>
  <w:style w:type="paragraph" w:customStyle="1" w:styleId="FormHeading1">
    <w:name w:val="FormHeading1"/>
    <w:basedOn w:val="Normal"/>
    <w:qFormat/>
    <w:rsid w:val="00640449"/>
    <w:pPr>
      <w:keepNext/>
      <w:keepLines/>
      <w:spacing w:before="0" w:after="0"/>
      <w:contextualSpacing/>
    </w:pPr>
    <w:rPr>
      <w:b/>
      <w:szCs w:val="21"/>
    </w:rPr>
  </w:style>
  <w:style w:type="paragraph" w:styleId="BalloonText">
    <w:name w:val="Balloon Text"/>
    <w:basedOn w:val="Normal"/>
    <w:link w:val="BalloonTextChar"/>
    <w:uiPriority w:val="99"/>
    <w:unhideWhenUsed/>
    <w:rsid w:val="00640449"/>
    <w:rPr>
      <w:rFonts w:ascii="Tahoma" w:hAnsi="Tahoma" w:cs="Tahoma"/>
      <w:sz w:val="16"/>
      <w:szCs w:val="16"/>
    </w:rPr>
  </w:style>
  <w:style w:type="character" w:customStyle="1" w:styleId="BalloonTextChar">
    <w:name w:val="Balloon Text Char"/>
    <w:link w:val="BalloonText"/>
    <w:uiPriority w:val="99"/>
    <w:rsid w:val="00640449"/>
    <w:rPr>
      <w:rFonts w:ascii="Tahoma" w:hAnsi="Tahoma" w:cs="Tahoma"/>
      <w:sz w:val="16"/>
      <w:szCs w:val="16"/>
      <w:lang w:eastAsia="en-US"/>
    </w:rPr>
  </w:style>
  <w:style w:type="table" w:styleId="LightList">
    <w:name w:val="Light List"/>
    <w:basedOn w:val="TableNormal"/>
    <w:uiPriority w:val="61"/>
    <w:rsid w:val="00640449"/>
    <w:rPr>
      <w:rFonts w:ascii="Arial"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Header">
    <w:name w:val="header"/>
    <w:basedOn w:val="Normal"/>
    <w:link w:val="HeaderChar"/>
    <w:uiPriority w:val="99"/>
    <w:unhideWhenUsed/>
    <w:rsid w:val="00640449"/>
    <w:pPr>
      <w:tabs>
        <w:tab w:val="center" w:pos="4513"/>
        <w:tab w:val="right" w:pos="9026"/>
      </w:tabs>
    </w:pPr>
  </w:style>
  <w:style w:type="character" w:customStyle="1" w:styleId="HeaderChar">
    <w:name w:val="Header Char"/>
    <w:link w:val="Header"/>
    <w:uiPriority w:val="99"/>
    <w:rsid w:val="00640449"/>
    <w:rPr>
      <w:rFonts w:ascii="Arial" w:hAnsi="Arial" w:cs="Calibri"/>
      <w:sz w:val="19"/>
      <w:lang w:eastAsia="en-US"/>
    </w:rPr>
  </w:style>
  <w:style w:type="paragraph" w:styleId="Footer">
    <w:name w:val="footer"/>
    <w:basedOn w:val="Normal"/>
    <w:link w:val="FooterChar"/>
    <w:uiPriority w:val="99"/>
    <w:unhideWhenUsed/>
    <w:rsid w:val="00640449"/>
    <w:pPr>
      <w:tabs>
        <w:tab w:val="center" w:pos="4513"/>
        <w:tab w:val="right" w:pos="9026"/>
      </w:tabs>
      <w:jc w:val="center"/>
    </w:pPr>
    <w:rPr>
      <w:sz w:val="16"/>
    </w:rPr>
  </w:style>
  <w:style w:type="character" w:customStyle="1" w:styleId="FooterChar">
    <w:name w:val="Footer Char"/>
    <w:link w:val="Footer"/>
    <w:uiPriority w:val="99"/>
    <w:rsid w:val="00640449"/>
    <w:rPr>
      <w:rFonts w:ascii="Arial" w:hAnsi="Arial" w:cs="Calibri"/>
      <w:sz w:val="16"/>
      <w:lang w:eastAsia="en-US"/>
    </w:rPr>
  </w:style>
  <w:style w:type="paragraph" w:styleId="FootnoteText">
    <w:name w:val="footnote text"/>
    <w:basedOn w:val="Normal"/>
    <w:link w:val="FootnoteTextChar"/>
    <w:uiPriority w:val="99"/>
    <w:unhideWhenUsed/>
    <w:rsid w:val="00640449"/>
    <w:pPr>
      <w:ind w:left="113" w:hanging="113"/>
    </w:pPr>
  </w:style>
  <w:style w:type="character" w:customStyle="1" w:styleId="FootnoteTextChar">
    <w:name w:val="Footnote Text Char"/>
    <w:link w:val="FootnoteText"/>
    <w:uiPriority w:val="99"/>
    <w:rsid w:val="00640449"/>
    <w:rPr>
      <w:rFonts w:ascii="Arial" w:eastAsia="Times New Roman" w:hAnsi="Arial" w:cs="Calibri"/>
      <w:sz w:val="19"/>
      <w:lang w:eastAsia="en-US"/>
    </w:rPr>
  </w:style>
  <w:style w:type="character" w:styleId="FootnoteReference">
    <w:name w:val="footnote reference"/>
    <w:uiPriority w:val="99"/>
    <w:unhideWhenUsed/>
    <w:rsid w:val="00640449"/>
    <w:rPr>
      <w:vertAlign w:val="superscript"/>
    </w:rPr>
  </w:style>
  <w:style w:type="paragraph" w:styleId="Title">
    <w:name w:val="Title"/>
    <w:basedOn w:val="Normal"/>
    <w:next w:val="Normal"/>
    <w:link w:val="TitleChar"/>
    <w:uiPriority w:val="10"/>
    <w:qFormat/>
    <w:rsid w:val="00640449"/>
    <w:pPr>
      <w:jc w:val="center"/>
    </w:pPr>
    <w:rPr>
      <w:rFonts w:cs="Arial"/>
      <w:b/>
      <w:sz w:val="24"/>
    </w:rPr>
  </w:style>
  <w:style w:type="character" w:customStyle="1" w:styleId="TitleChar">
    <w:name w:val="Title Char"/>
    <w:link w:val="Title"/>
    <w:uiPriority w:val="10"/>
    <w:rsid w:val="00640449"/>
    <w:rPr>
      <w:rFonts w:ascii="Arial" w:hAnsi="Arial" w:cs="Arial"/>
      <w:b/>
      <w:sz w:val="24"/>
      <w:lang w:eastAsia="en-US"/>
    </w:rPr>
  </w:style>
  <w:style w:type="paragraph" w:styleId="ListParagraph">
    <w:name w:val="List Paragraph"/>
    <w:basedOn w:val="Normal"/>
    <w:uiPriority w:val="34"/>
    <w:qFormat/>
    <w:rsid w:val="00640449"/>
    <w:pPr>
      <w:ind w:left="851"/>
      <w:contextualSpacing/>
    </w:pPr>
  </w:style>
  <w:style w:type="paragraph" w:customStyle="1" w:styleId="FormNormalNoSpacing">
    <w:name w:val="FormNormalNoSpacing"/>
    <w:basedOn w:val="Normal"/>
    <w:qFormat/>
    <w:rsid w:val="00640449"/>
    <w:pPr>
      <w:spacing w:after="0"/>
      <w:contextualSpacing/>
    </w:pPr>
  </w:style>
  <w:style w:type="paragraph" w:customStyle="1" w:styleId="FormHeading1Plain">
    <w:name w:val="FormHeading1Plain"/>
    <w:basedOn w:val="FormHeading1"/>
    <w:qFormat/>
    <w:rsid w:val="00640449"/>
    <w:rPr>
      <w:b w:val="0"/>
    </w:rPr>
  </w:style>
  <w:style w:type="paragraph" w:customStyle="1" w:styleId="FormHeading1PlainCentred">
    <w:name w:val="FormHeading1PlainCentred"/>
    <w:basedOn w:val="FormHeading1Plain"/>
    <w:qFormat/>
    <w:rsid w:val="00640449"/>
    <w:pPr>
      <w:jc w:val="center"/>
    </w:pPr>
  </w:style>
  <w:style w:type="table" w:customStyle="1" w:styleId="HeaderTable">
    <w:name w:val="HeaderTable"/>
    <w:basedOn w:val="TableNormal"/>
    <w:uiPriority w:val="99"/>
    <w:rsid w:val="00640449"/>
    <w:rPr>
      <w:rFonts w:ascii="Arial" w:hAnsi="Arial"/>
      <w:sz w:val="22"/>
      <w:szCs w:val="22"/>
    </w:rPr>
    <w:tblPr>
      <w:tblCellMar>
        <w:top w:w="74" w:type="dxa"/>
        <w:left w:w="74" w:type="dxa"/>
        <w:bottom w:w="74" w:type="dxa"/>
        <w:right w:w="74" w:type="dxa"/>
      </w:tblCellMar>
    </w:tblPr>
    <w:trPr>
      <w:cantSplit/>
    </w:trPr>
    <w:tcPr>
      <w:vAlign w:val="center"/>
    </w:tcPr>
  </w:style>
  <w:style w:type="table" w:styleId="LightShading-Accent1">
    <w:name w:val="Light Shading Accent 1"/>
    <w:basedOn w:val="TableNormal"/>
    <w:uiPriority w:val="60"/>
    <w:rsid w:val="00640449"/>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nditions">
    <w:name w:val="Conditions"/>
    <w:basedOn w:val="Normal"/>
    <w:rsid w:val="00A05CB6"/>
  </w:style>
  <w:style w:type="paragraph" w:customStyle="1" w:styleId="Conditions1">
    <w:name w:val="Conditions1"/>
    <w:basedOn w:val="Conditions"/>
    <w:qFormat/>
    <w:rsid w:val="00A05CB6"/>
    <w:pPr>
      <w:ind w:left="567" w:hanging="567"/>
    </w:pPr>
  </w:style>
  <w:style w:type="paragraph" w:customStyle="1" w:styleId="FormNormal">
    <w:name w:val="FormNormal"/>
    <w:basedOn w:val="Normal"/>
    <w:qFormat/>
    <w:rsid w:val="00A05CB6"/>
  </w:style>
  <w:style w:type="character" w:styleId="UnresolvedMention">
    <w:name w:val="Unresolved Mention"/>
    <w:basedOn w:val="DefaultParagraphFont"/>
    <w:uiPriority w:val="99"/>
    <w:semiHidden/>
    <w:unhideWhenUsed/>
    <w:rsid w:val="006A1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 w:id="17577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censing@fylde.gov.u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C046F5866AC448AC00B7F1286AFD6" ma:contentTypeVersion="2" ma:contentTypeDescription="Create a new document." ma:contentTypeScope="" ma:versionID="634cdb17f6bd78007bb9d5df55e22a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83761-F14B-4E03-8963-3A049529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2CC925-AC4E-499D-A3E6-FE827E48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WRSFormTemplateMacro</Template>
  <TotalTime>0</TotalTime>
  <Pages>4</Pages>
  <Words>924</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5758</CharactersWithSpaces>
  <SharedDoc>false</SharedDoc>
  <HLinks>
    <vt:vector size="6" baseType="variant">
      <vt:variant>
        <vt:i4>2031736</vt:i4>
      </vt:variant>
      <vt:variant>
        <vt:i4>0</vt:i4>
      </vt:variant>
      <vt:variant>
        <vt:i4>0</vt:i4>
      </vt:variant>
      <vt:variant>
        <vt:i4>5</vt:i4>
      </vt:variant>
      <vt:variant>
        <vt:lpwstr>mailto:enquiries@worcsregservices.gov.uk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Chris Hambly</dc:creator>
  <cp:keywords/>
  <cp:lastModifiedBy>Andy Hough</cp:lastModifiedBy>
  <cp:revision>2</cp:revision>
  <dcterms:created xsi:type="dcterms:W3CDTF">2021-09-30T11:39:00Z</dcterms:created>
  <dcterms:modified xsi:type="dcterms:W3CDTF">2021-09-30T11:39:00Z</dcterms:modified>
</cp:coreProperties>
</file>