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8560" w14:textId="3D845F51" w:rsidR="00565FB2" w:rsidRDefault="0078720A" w:rsidP="0078720A">
      <w:pPr>
        <w:spacing w:after="0"/>
        <w:jc w:val="center"/>
      </w:pPr>
      <w:r>
        <w:rPr>
          <w:noProof/>
        </w:rPr>
        <w:drawing>
          <wp:inline distT="0" distB="0" distL="0" distR="0" wp14:anchorId="1A498729" wp14:editId="11D2F67B">
            <wp:extent cx="1633855" cy="918845"/>
            <wp:effectExtent l="0" t="0" r="4445"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855" cy="918845"/>
                    </a:xfrm>
                    <a:prstGeom prst="rect">
                      <a:avLst/>
                    </a:prstGeom>
                  </pic:spPr>
                </pic:pic>
              </a:graphicData>
            </a:graphic>
          </wp:inline>
        </w:drawing>
      </w:r>
      <w:r w:rsidR="002B4BDA">
        <w:rPr>
          <w:noProof/>
        </w:rPr>
        <w:drawing>
          <wp:anchor distT="0" distB="0" distL="114300" distR="114300" simplePos="0" relativeHeight="251660288" behindDoc="0" locked="0" layoutInCell="1" allowOverlap="1" wp14:anchorId="7B9A74FE" wp14:editId="35187E5A">
            <wp:simplePos x="0" y="0"/>
            <wp:positionH relativeFrom="margin">
              <wp:posOffset>4290060</wp:posOffset>
            </wp:positionH>
            <wp:positionV relativeFrom="paragraph">
              <wp:posOffset>0</wp:posOffset>
            </wp:positionV>
            <wp:extent cx="1647825" cy="800100"/>
            <wp:effectExtent l="0" t="0" r="9525" b="0"/>
            <wp:wrapSquare wrapText="bothSides"/>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47825" cy="8001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64563110"/>
      <w:bookmarkStart w:id="1" w:name="_Hlk64563117"/>
      <w:bookmarkEnd w:id="0"/>
      <w:bookmarkEnd w:id="1"/>
      <w:r w:rsidR="00692A89">
        <w:rPr>
          <w:noProof/>
        </w:rPr>
        <w:drawing>
          <wp:anchor distT="0" distB="0" distL="114300" distR="114300" simplePos="0" relativeHeight="251658240" behindDoc="0" locked="0" layoutInCell="1" allowOverlap="1" wp14:anchorId="3EFE1F2F" wp14:editId="315D95E7">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p>
    <w:p w14:paraId="41A89058" w14:textId="77777777" w:rsidR="002B4BDA" w:rsidRDefault="002B4BDA" w:rsidP="003A2515">
      <w:pPr>
        <w:pStyle w:val="Heading1"/>
      </w:pPr>
      <w:bookmarkStart w:id="2" w:name="_Toc373392872"/>
      <w:bookmarkStart w:id="3" w:name="_Toc373392871"/>
    </w:p>
    <w:p w14:paraId="0626DC61" w14:textId="7AB66857" w:rsidR="007D3DA6" w:rsidRPr="003A2515" w:rsidRDefault="003A2515" w:rsidP="003A2515">
      <w:pPr>
        <w:pStyle w:val="Heading1"/>
      </w:pPr>
      <w:r w:rsidRPr="003A2515">
        <w:t>Food Hygiene Rating Scheme: ‘Right to reply’</w:t>
      </w:r>
    </w:p>
    <w:p w14:paraId="76F66A8B" w14:textId="672FE70E" w:rsidR="00565FB2" w:rsidRDefault="00565FB2" w:rsidP="00565FB2">
      <w:pPr>
        <w:pStyle w:val="Heading2"/>
        <w:spacing w:after="240"/>
      </w:pPr>
      <w:r>
        <w:t>Notes for businesses:</w:t>
      </w:r>
    </w:p>
    <w:p w14:paraId="345B7A31" w14:textId="30A78622" w:rsidR="003A2515" w:rsidRPr="003A2515" w:rsidRDefault="003A2515" w:rsidP="00EF6F06">
      <w:pPr>
        <w:pStyle w:val="ListParagraph"/>
        <w:numPr>
          <w:ilvl w:val="0"/>
          <w:numId w:val="49"/>
        </w:numPr>
        <w:rPr>
          <w:sz w:val="26"/>
          <w:szCs w:val="26"/>
        </w:rPr>
      </w:pPr>
      <w:r w:rsidRPr="003A2515">
        <w:rPr>
          <w:sz w:val="26"/>
          <w:szCs w:val="26"/>
        </w:rPr>
        <w:t>As the food business operator of the establishment you have a ‘right to reply’ in respect of the food hygiene rating given following your inspection.</w:t>
      </w:r>
    </w:p>
    <w:p w14:paraId="61969642" w14:textId="6DD9DA6C" w:rsidR="003A2515" w:rsidRPr="003A2515" w:rsidRDefault="003A2515" w:rsidP="00C06336">
      <w:pPr>
        <w:pStyle w:val="ListParagraph"/>
        <w:numPr>
          <w:ilvl w:val="0"/>
          <w:numId w:val="49"/>
        </w:numPr>
        <w:rPr>
          <w:sz w:val="26"/>
          <w:szCs w:val="26"/>
        </w:rPr>
      </w:pPr>
      <w:r w:rsidRPr="003A2515">
        <w:rPr>
          <w:sz w:val="26"/>
          <w:szCs w:val="26"/>
        </w:rPr>
        <w:t>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14:paraId="0D47BB1F" w14:textId="30566D62" w:rsidR="003A2515" w:rsidRPr="003A2515" w:rsidRDefault="003A2515" w:rsidP="003C2E78">
      <w:pPr>
        <w:pStyle w:val="ListParagraph"/>
        <w:numPr>
          <w:ilvl w:val="0"/>
          <w:numId w:val="49"/>
        </w:numPr>
        <w:rPr>
          <w:sz w:val="26"/>
          <w:szCs w:val="26"/>
        </w:rPr>
      </w:pPr>
      <w:r w:rsidRPr="003A2515">
        <w:rPr>
          <w:sz w:val="26"/>
          <w:szCs w:val="26"/>
        </w:rPr>
        <w:t>If you wish to use this ‘right to reply’, please use the form below and return it to the food safety officer that undertook your inspection - contact details are provided with the written notification of your food hygiene rating.</w:t>
      </w:r>
    </w:p>
    <w:p w14:paraId="6A5A15AB" w14:textId="4C6CC0A6" w:rsidR="003A2515" w:rsidRPr="003A2515" w:rsidRDefault="003A2515" w:rsidP="009C1567">
      <w:pPr>
        <w:pStyle w:val="ListParagraph"/>
        <w:numPr>
          <w:ilvl w:val="0"/>
          <w:numId w:val="49"/>
        </w:numPr>
        <w:rPr>
          <w:sz w:val="26"/>
          <w:szCs w:val="26"/>
        </w:rPr>
      </w:pPr>
      <w:r w:rsidRPr="003A2515">
        <w:rPr>
          <w:sz w:val="26"/>
          <w:szCs w:val="26"/>
        </w:rPr>
        <w:t xml:space="preserve">Your comments will be reviewed by the food safety officer and may be edited in order to remove offensive or defamatory remarks before being published online and displayed together with your food hygiene rating at </w:t>
      </w:r>
      <w:hyperlink r:id="rId15" w:history="1">
        <w:r w:rsidRPr="003A2515">
          <w:rPr>
            <w:rStyle w:val="Hyperlink"/>
            <w:sz w:val="26"/>
            <w:szCs w:val="26"/>
          </w:rPr>
          <w:t>food.gov.uk/ratings</w:t>
        </w:r>
      </w:hyperlink>
      <w:r w:rsidRPr="003A2515">
        <w:rPr>
          <w:sz w:val="26"/>
          <w:szCs w:val="26"/>
        </w:rPr>
        <w:t>.</w:t>
      </w:r>
    </w:p>
    <w:p w14:paraId="5129B0B1" w14:textId="58A9E23F" w:rsidR="003A2515" w:rsidRPr="003A2515" w:rsidRDefault="003A2515" w:rsidP="003A2515">
      <w:pPr>
        <w:pStyle w:val="ListParagraph"/>
        <w:numPr>
          <w:ilvl w:val="0"/>
          <w:numId w:val="49"/>
        </w:numPr>
        <w:rPr>
          <w:b/>
          <w:sz w:val="26"/>
          <w:szCs w:val="26"/>
        </w:rPr>
      </w:pPr>
      <w:r w:rsidRPr="003A2515">
        <w:rPr>
          <w:sz w:val="26"/>
          <w:szCs w:val="26"/>
        </w:rPr>
        <w:t xml:space="preserve">There will be a statement at </w:t>
      </w:r>
      <w:hyperlink r:id="rId16" w:history="1">
        <w:r w:rsidRPr="003A2515">
          <w:rPr>
            <w:rStyle w:val="Hyperlink"/>
            <w:sz w:val="26"/>
            <w:szCs w:val="26"/>
          </w:rPr>
          <w:t>food.gov.uk/ratings</w:t>
        </w:r>
      </w:hyperlink>
      <w:r w:rsidRPr="003A2515">
        <w:rPr>
          <w:sz w:val="26"/>
          <w:szCs w:val="26"/>
        </w:rPr>
        <w:t xml:space="preserve"> that will highlight that the accuracy of your comments has not been verified by local authority officers.</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4" w:name="_Hlk42256935"/>
            <w:r w:rsidRPr="0063346A">
              <w:rPr>
                <w:rFonts w:asciiTheme="majorHAnsi" w:eastAsia="Arial" w:hAnsiTheme="majorHAnsi" w:cstheme="majorHAnsi"/>
                <w:szCs w:val="28"/>
              </w:rPr>
              <w:t>Food business operator/proprietor</w:t>
            </w:r>
          </w:p>
        </w:tc>
        <w:bookmarkStart w:id="5"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347C81">
                  <w:rPr>
                    <w:rStyle w:val="StylePlaceholderTextText1"/>
                  </w:rPr>
                  <w:t>Click or tap here to enter text.</w:t>
                </w:r>
              </w:p>
            </w:tc>
          </w:sdtContent>
        </w:sdt>
        <w:bookmarkEnd w:id="5"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347C81">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347C81">
                  <w:rPr>
                    <w:rStyle w:val="StylePlaceholderTextText1"/>
                  </w:rPr>
                  <w:t>Click or tap here to enter text.</w:t>
                </w:r>
              </w:p>
            </w:tc>
          </w:sdtContent>
        </w:sdt>
      </w:tr>
      <w:bookmarkEnd w:id="4"/>
    </w:tbl>
    <w:p w14:paraId="1CD2BDA0" w14:textId="77777777" w:rsidR="00E64D1E" w:rsidRDefault="00E64D1E" w:rsidP="003A2515">
      <w:pPr>
        <w:pStyle w:val="TableParagraph"/>
        <w:spacing w:line="226" w:lineRule="exact"/>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347C81">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347C81">
                  <w:rPr>
                    <w:rStyle w:val="StylePlaceholderTextText1"/>
                  </w:rPr>
                  <w:t>Click or tap here to enter text.</w:t>
                </w:r>
              </w:p>
            </w:tc>
          </w:sdtContent>
        </w:sdt>
      </w:tr>
    </w:tbl>
    <w:p w14:paraId="6369207C" w14:textId="4A3FF284" w:rsidR="0063346A" w:rsidRDefault="003A2515" w:rsidP="0063346A">
      <w:pPr>
        <w:pStyle w:val="Heading3"/>
        <w:spacing w:after="240"/>
      </w:pPr>
      <w:r>
        <w:t>Comments</w:t>
      </w:r>
    </w:p>
    <w:tbl>
      <w:tblPr>
        <w:tblStyle w:val="TableGrid"/>
        <w:tblW w:w="9667"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8507"/>
      </w:tblGrid>
      <w:tr w:rsidR="003A2515" w14:paraId="63DB6498" w14:textId="25C77E81" w:rsidTr="00DE5B90">
        <w:trPr>
          <w:trHeight w:val="483"/>
        </w:trPr>
        <w:bookmarkStart w:id="6" w:name="_Hlk49903585" w:displacedByCustomXml="next"/>
        <w:sdt>
          <w:sdtPr>
            <w:rPr>
              <w:sz w:val="56"/>
              <w:szCs w:val="56"/>
            </w:rPr>
            <w:id w:val="-282809854"/>
            <w14:checkbox>
              <w14:checked w14:val="0"/>
              <w14:checkedState w14:val="00FE" w14:font="Wingdings"/>
              <w14:uncheckedState w14:val="006F" w14:font="Wingdings"/>
            </w14:checkbox>
          </w:sdtPr>
          <w:sdtEndPr/>
          <w:sdtContent>
            <w:tc>
              <w:tcPr>
                <w:tcW w:w="1160" w:type="dxa"/>
                <w:vAlign w:val="center"/>
              </w:tcPr>
              <w:p w14:paraId="2EA3FADB" w14:textId="2310AD3C" w:rsidR="003A2515" w:rsidRPr="007768C4" w:rsidRDefault="003A2515" w:rsidP="00DE5B90">
                <w:pPr>
                  <w:pStyle w:val="Formcontent"/>
                  <w:spacing w:before="0" w:after="0"/>
                  <w:ind w:right="-119" w:hanging="89"/>
                  <w:jc w:val="center"/>
                  <w:rPr>
                    <w:sz w:val="48"/>
                    <w:szCs w:val="48"/>
                  </w:rPr>
                </w:pPr>
                <w:r w:rsidRPr="00DE5B90">
                  <w:rPr>
                    <w:sz w:val="56"/>
                    <w:szCs w:val="56"/>
                  </w:rPr>
                  <w:sym w:font="Wingdings" w:char="F06F"/>
                </w:r>
              </w:p>
            </w:tc>
          </w:sdtContent>
        </w:sdt>
        <w:tc>
          <w:tcPr>
            <w:tcW w:w="8507" w:type="dxa"/>
            <w:vAlign w:val="center"/>
          </w:tcPr>
          <w:p w14:paraId="714CEF88" w14:textId="5B7296BF" w:rsidR="003A2515" w:rsidRPr="003A2515" w:rsidRDefault="003A2515" w:rsidP="00DE5B90">
            <w:pPr>
              <w:spacing w:before="120" w:after="120"/>
              <w:ind w:left="-107" w:right="-119"/>
              <w:rPr>
                <w:sz w:val="24"/>
              </w:rPr>
            </w:pPr>
            <w:r w:rsidRPr="003A2515">
              <w:rPr>
                <w:sz w:val="24"/>
              </w:rPr>
              <w:t>I agree with the inspection results but have since carried out the following improvements (tick all that apply):</w:t>
            </w:r>
          </w:p>
        </w:tc>
      </w:tr>
      <w:tr w:rsidR="003A2515" w14:paraId="534B17E0" w14:textId="77777777" w:rsidTr="00DE5B90">
        <w:trPr>
          <w:trHeight w:val="483"/>
        </w:trPr>
        <w:bookmarkEnd w:id="6" w:displacedByCustomXml="next"/>
        <w:sdt>
          <w:sdtPr>
            <w:rPr>
              <w:sz w:val="48"/>
              <w:szCs w:val="48"/>
            </w:rPr>
            <w:id w:val="-1606109960"/>
            <w14:checkbox>
              <w14:checked w14:val="0"/>
              <w14:checkedState w14:val="00FE" w14:font="Wingdings"/>
              <w14:uncheckedState w14:val="006F" w14:font="Wingdings"/>
            </w14:checkbox>
          </w:sdtPr>
          <w:sdtEndPr/>
          <w:sdtContent>
            <w:tc>
              <w:tcPr>
                <w:tcW w:w="1160" w:type="dxa"/>
                <w:vAlign w:val="center"/>
              </w:tcPr>
              <w:p w14:paraId="41720778" w14:textId="2338F4CF"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E955E2F" w14:textId="2C94F2F6" w:rsidR="003A2515" w:rsidRPr="003A2515" w:rsidRDefault="003A2515" w:rsidP="00DE5B90">
            <w:pPr>
              <w:spacing w:before="120" w:after="120"/>
              <w:ind w:left="59" w:right="-119"/>
              <w:rPr>
                <w:sz w:val="24"/>
              </w:rPr>
            </w:pPr>
            <w:r w:rsidRPr="003A2515">
              <w:rPr>
                <w:sz w:val="24"/>
              </w:rPr>
              <w:t>The establishment has been thoroughly cleaned and procedures are in place to ensure that cleanliness is maintained</w:t>
            </w:r>
          </w:p>
        </w:tc>
      </w:tr>
      <w:tr w:rsidR="003A2515" w14:paraId="1A4F582B" w14:textId="77777777" w:rsidTr="00DE5B90">
        <w:trPr>
          <w:trHeight w:val="483"/>
        </w:trPr>
        <w:sdt>
          <w:sdtPr>
            <w:rPr>
              <w:sz w:val="48"/>
              <w:szCs w:val="48"/>
            </w:rPr>
            <w:id w:val="-297302081"/>
            <w14:checkbox>
              <w14:checked w14:val="0"/>
              <w14:checkedState w14:val="00FE" w14:font="Wingdings"/>
              <w14:uncheckedState w14:val="006F" w14:font="Wingdings"/>
            </w14:checkbox>
          </w:sdtPr>
          <w:sdtEndPr/>
          <w:sdtContent>
            <w:tc>
              <w:tcPr>
                <w:tcW w:w="1160" w:type="dxa"/>
                <w:vAlign w:val="center"/>
              </w:tcPr>
              <w:p w14:paraId="2C75A2E5" w14:textId="6AB9DB70"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37F70388" w14:textId="1FC4C4E2" w:rsidR="003A2515" w:rsidRPr="003A2515" w:rsidRDefault="003A2515" w:rsidP="00DE5B90">
            <w:pPr>
              <w:spacing w:before="120" w:after="120"/>
              <w:ind w:left="59" w:right="-119"/>
              <w:rPr>
                <w:sz w:val="24"/>
              </w:rPr>
            </w:pPr>
            <w:r w:rsidRPr="003A2515">
              <w:rPr>
                <w:sz w:val="24"/>
              </w:rPr>
              <w:t>The establishment has been or will shortly be fully renovated.</w:t>
            </w:r>
          </w:p>
        </w:tc>
      </w:tr>
      <w:tr w:rsidR="003A2515" w14:paraId="1474CEDA" w14:textId="77777777" w:rsidTr="00DE5B90">
        <w:trPr>
          <w:trHeight w:val="483"/>
        </w:trPr>
        <w:sdt>
          <w:sdtPr>
            <w:rPr>
              <w:sz w:val="48"/>
              <w:szCs w:val="48"/>
            </w:rPr>
            <w:id w:val="-1915460943"/>
            <w14:checkbox>
              <w14:checked w14:val="0"/>
              <w14:checkedState w14:val="00FE" w14:font="Wingdings"/>
              <w14:uncheckedState w14:val="006F" w14:font="Wingdings"/>
            </w14:checkbox>
          </w:sdtPr>
          <w:sdtEndPr/>
          <w:sdtContent>
            <w:tc>
              <w:tcPr>
                <w:tcW w:w="1160" w:type="dxa"/>
                <w:vAlign w:val="center"/>
              </w:tcPr>
              <w:p w14:paraId="70F62257" w14:textId="414D20A8"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2D9050B4" w14:textId="58A0E85A" w:rsidR="003A2515" w:rsidRPr="003A2515" w:rsidRDefault="003A2515" w:rsidP="00DE5B90">
            <w:pPr>
              <w:spacing w:before="120" w:after="120"/>
              <w:ind w:left="59" w:right="-119"/>
              <w:rPr>
                <w:sz w:val="24"/>
              </w:rPr>
            </w:pPr>
            <w:r w:rsidRPr="003A2515">
              <w:rPr>
                <w:sz w:val="24"/>
              </w:rPr>
              <w:t>A new management system has been implemented.</w:t>
            </w:r>
          </w:p>
        </w:tc>
      </w:tr>
      <w:tr w:rsidR="003A2515" w14:paraId="37BE3232" w14:textId="77777777" w:rsidTr="00DE5B90">
        <w:trPr>
          <w:trHeight w:val="483"/>
        </w:trPr>
        <w:sdt>
          <w:sdtPr>
            <w:rPr>
              <w:sz w:val="48"/>
              <w:szCs w:val="48"/>
            </w:rPr>
            <w:id w:val="-1113591082"/>
            <w14:checkbox>
              <w14:checked w14:val="0"/>
              <w14:checkedState w14:val="00FE" w14:font="Wingdings"/>
              <w14:uncheckedState w14:val="006F" w14:font="Wingdings"/>
            </w14:checkbox>
          </w:sdtPr>
          <w:sdtEndPr/>
          <w:sdtContent>
            <w:tc>
              <w:tcPr>
                <w:tcW w:w="1160" w:type="dxa"/>
                <w:vAlign w:val="center"/>
              </w:tcPr>
              <w:p w14:paraId="1DC66EB0" w14:textId="16C6AC65"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60910D75" w14:textId="742F83EC" w:rsidR="003A2515" w:rsidRPr="003A2515" w:rsidRDefault="003A2515" w:rsidP="00DE5B90">
            <w:pPr>
              <w:spacing w:before="120" w:after="120"/>
              <w:ind w:left="59" w:right="-119"/>
              <w:rPr>
                <w:sz w:val="24"/>
              </w:rPr>
            </w:pPr>
            <w:r w:rsidRPr="003A2515">
              <w:rPr>
                <w:sz w:val="24"/>
              </w:rPr>
              <w:t>There is now a new manager and/or new staff.</w:t>
            </w:r>
          </w:p>
        </w:tc>
      </w:tr>
      <w:tr w:rsidR="003A2515" w14:paraId="09B4122B" w14:textId="77777777" w:rsidTr="00DE5B90">
        <w:trPr>
          <w:trHeight w:val="483"/>
        </w:trPr>
        <w:sdt>
          <w:sdtPr>
            <w:rPr>
              <w:sz w:val="48"/>
              <w:szCs w:val="48"/>
            </w:rPr>
            <w:id w:val="-1603787418"/>
            <w14:checkbox>
              <w14:checked w14:val="0"/>
              <w14:checkedState w14:val="00FE" w14:font="Wingdings"/>
              <w14:uncheckedState w14:val="006F" w14:font="Wingdings"/>
            </w14:checkbox>
          </w:sdtPr>
          <w:sdtEndPr/>
          <w:sdtContent>
            <w:tc>
              <w:tcPr>
                <w:tcW w:w="1160" w:type="dxa"/>
                <w:vAlign w:val="center"/>
              </w:tcPr>
              <w:p w14:paraId="16988933" w14:textId="50225571"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74D4259E" w14:textId="0D4DE386" w:rsidR="003A2515" w:rsidRPr="003A2515" w:rsidRDefault="003A2515" w:rsidP="00DE5B90">
            <w:pPr>
              <w:spacing w:before="120" w:after="120"/>
              <w:ind w:left="59" w:right="-119"/>
              <w:rPr>
                <w:sz w:val="24"/>
              </w:rPr>
            </w:pPr>
            <w:r w:rsidRPr="003A2515">
              <w:rPr>
                <w:sz w:val="24"/>
              </w:rPr>
              <w:t>The staff have been trained/re-trained/given instruction/are under revised supervisory arrangements.</w:t>
            </w:r>
          </w:p>
        </w:tc>
      </w:tr>
      <w:tr w:rsidR="003A2515" w14:paraId="7A528CD6" w14:textId="77777777" w:rsidTr="00DE5B90">
        <w:trPr>
          <w:trHeight w:val="483"/>
        </w:trPr>
        <w:sdt>
          <w:sdtPr>
            <w:rPr>
              <w:sz w:val="48"/>
              <w:szCs w:val="48"/>
            </w:rPr>
            <w:id w:val="-1319114006"/>
            <w14:checkbox>
              <w14:checked w14:val="0"/>
              <w14:checkedState w14:val="00FE" w14:font="Wingdings"/>
              <w14:uncheckedState w14:val="006F" w14:font="Wingdings"/>
            </w14:checkbox>
          </w:sdtPr>
          <w:sdtEndPr/>
          <w:sdtContent>
            <w:tc>
              <w:tcPr>
                <w:tcW w:w="1160" w:type="dxa"/>
                <w:vAlign w:val="center"/>
              </w:tcPr>
              <w:p w14:paraId="5C29A129" w14:textId="341A389E"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4187BCF" w14:textId="11575D5E" w:rsidR="003A2515" w:rsidRPr="003A2515" w:rsidRDefault="003A2515" w:rsidP="00DE5B90">
            <w:pPr>
              <w:spacing w:before="120" w:after="120"/>
              <w:ind w:left="59" w:right="-119"/>
              <w:rPr>
                <w:sz w:val="24"/>
              </w:rPr>
            </w:pPr>
            <w:r w:rsidRPr="003A2515">
              <w:rPr>
                <w:sz w:val="24"/>
              </w:rPr>
              <w:t>Other – please specify below.</w:t>
            </w:r>
          </w:p>
        </w:tc>
      </w:tr>
    </w:tbl>
    <w:p w14:paraId="0A66F100" w14:textId="77777777" w:rsidR="00DE5B90" w:rsidRPr="00DE5B90" w:rsidRDefault="00DE5B90" w:rsidP="00DE5B90">
      <w:pPr>
        <w:spacing w:before="240" w:after="0"/>
        <w:rPr>
          <w:sz w:val="12"/>
          <w:szCs w:val="10"/>
        </w:rPr>
      </w:pPr>
    </w:p>
    <w:tbl>
      <w:tblPr>
        <w:tblStyle w:val="TableGrid"/>
        <w:tblW w:w="9500" w:type="dxa"/>
        <w:tblLook w:val="04A0" w:firstRow="1" w:lastRow="0" w:firstColumn="1" w:lastColumn="0" w:noHBand="0" w:noVBand="1"/>
      </w:tblPr>
      <w:tblGrid>
        <w:gridCol w:w="9500"/>
      </w:tblGrid>
      <w:tr w:rsidR="00DE5B90" w14:paraId="621F5D1D" w14:textId="77777777" w:rsidTr="00DE5B90">
        <w:trPr>
          <w:trHeight w:val="1891"/>
        </w:trPr>
        <w:sdt>
          <w:sdtPr>
            <w:rPr>
              <w:color w:val="595959" w:themeColor="text1" w:themeTint="A6"/>
            </w:rPr>
            <w:id w:val="1165513920"/>
            <w:placeholder>
              <w:docPart w:val="BAD2D278D8404A988F440B6B89C7BE5B"/>
            </w:placeholder>
            <w:showingPlcHdr/>
            <w15:color w:val="000000"/>
            <w:text w:multiLine="1"/>
          </w:sdtPr>
          <w:sdtEndPr/>
          <w:sdtContent>
            <w:tc>
              <w:tcPr>
                <w:tcW w:w="9500" w:type="dxa"/>
              </w:tcPr>
              <w:p w14:paraId="4D23667B" w14:textId="77777777" w:rsidR="00DE5B90" w:rsidRPr="004768EE" w:rsidRDefault="00DE5B90" w:rsidP="00926EFE">
                <w:pPr>
                  <w:pStyle w:val="Formcontent"/>
                  <w:rPr>
                    <w:color w:val="595959" w:themeColor="text1" w:themeTint="A6"/>
                  </w:rPr>
                </w:pPr>
                <w:r w:rsidRPr="00347C81">
                  <w:rPr>
                    <w:rStyle w:val="StylePlaceholderTextText1"/>
                  </w:rPr>
                  <w:t>Click or tap here to enter text.</w:t>
                </w:r>
              </w:p>
            </w:tc>
          </w:sdtContent>
        </w:sdt>
      </w:tr>
    </w:tbl>
    <w:p w14:paraId="709A5767" w14:textId="6C1800CD" w:rsidR="003A2515" w:rsidRDefault="003A2515" w:rsidP="00DE5B90">
      <w:pPr>
        <w:spacing w:after="0"/>
      </w:pPr>
    </w:p>
    <w:tbl>
      <w:tblPr>
        <w:tblStyle w:val="TableGrid"/>
        <w:tblW w:w="9504"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8507"/>
      </w:tblGrid>
      <w:tr w:rsidR="00DE5B90" w:rsidRPr="003A2515" w14:paraId="486D3BC9" w14:textId="77777777" w:rsidTr="00222384">
        <w:trPr>
          <w:trHeight w:val="483"/>
        </w:trPr>
        <w:sdt>
          <w:sdtPr>
            <w:rPr>
              <w:sz w:val="56"/>
              <w:szCs w:val="56"/>
            </w:rPr>
            <w:id w:val="-1096555268"/>
            <w14:checkbox>
              <w14:checked w14:val="0"/>
              <w14:checkedState w14:val="00FE" w14:font="Wingdings"/>
              <w14:uncheckedState w14:val="006F" w14:font="Wingdings"/>
            </w14:checkbox>
          </w:sdtPr>
          <w:sdtEndPr/>
          <w:sdtContent>
            <w:tc>
              <w:tcPr>
                <w:tcW w:w="997" w:type="dxa"/>
              </w:tcPr>
              <w:p w14:paraId="02E98F5C" w14:textId="201B47D1" w:rsidR="00DE5B90" w:rsidRPr="007768C4" w:rsidRDefault="00DE5B90" w:rsidP="00DE5B90">
                <w:pPr>
                  <w:pStyle w:val="Formcontent"/>
                  <w:spacing w:before="0" w:after="240"/>
                  <w:ind w:right="-119" w:hanging="89"/>
                  <w:jc w:val="center"/>
                  <w:rPr>
                    <w:sz w:val="48"/>
                    <w:szCs w:val="48"/>
                  </w:rPr>
                </w:pPr>
                <w:r>
                  <w:rPr>
                    <w:sz w:val="56"/>
                    <w:szCs w:val="56"/>
                  </w:rPr>
                  <w:sym w:font="Wingdings" w:char="F06F"/>
                </w:r>
              </w:p>
            </w:tc>
          </w:sdtContent>
        </w:sdt>
        <w:tc>
          <w:tcPr>
            <w:tcW w:w="8507" w:type="dxa"/>
            <w:vAlign w:val="center"/>
          </w:tcPr>
          <w:p w14:paraId="552D5D9D" w14:textId="7ABBADF2" w:rsidR="00DE5B90" w:rsidRPr="003A2515" w:rsidRDefault="00DE5B90" w:rsidP="00222384">
            <w:pPr>
              <w:spacing w:after="0"/>
              <w:ind w:left="57" w:right="-119"/>
              <w:rPr>
                <w:sz w:val="24"/>
              </w:rPr>
            </w:pPr>
            <w:r w:rsidRPr="00DE5B90">
              <w:rPr>
                <w:sz w:val="24"/>
              </w:rPr>
              <w:t>The conditions found at the time of the inspection were not typical of the normal conditions maintained at the</w:t>
            </w:r>
            <w:r>
              <w:rPr>
                <w:sz w:val="24"/>
              </w:rPr>
              <w:t xml:space="preserve"> </w:t>
            </w:r>
            <w:r w:rsidRPr="00DE5B90">
              <w:rPr>
                <w:sz w:val="24"/>
              </w:rPr>
              <w:t>establishment and arose because (Please explain below and use only the space provided. You can also</w:t>
            </w:r>
            <w:r>
              <w:rPr>
                <w:sz w:val="24"/>
              </w:rPr>
              <w:t xml:space="preserve"> </w:t>
            </w:r>
            <w:r w:rsidRPr="00DE5B90">
              <w:rPr>
                <w:sz w:val="24"/>
              </w:rPr>
              <w:t>state any other improvements made):</w:t>
            </w:r>
          </w:p>
        </w:tc>
      </w:tr>
    </w:tbl>
    <w:p w14:paraId="75EE6036" w14:textId="77777777" w:rsidR="00222384" w:rsidRPr="00222384" w:rsidRDefault="00222384" w:rsidP="00222384">
      <w:pPr>
        <w:spacing w:after="0"/>
        <w:rPr>
          <w:sz w:val="14"/>
          <w:szCs w:val="12"/>
        </w:rPr>
      </w:pPr>
    </w:p>
    <w:tbl>
      <w:tblPr>
        <w:tblStyle w:val="TableGrid"/>
        <w:tblW w:w="9500" w:type="dxa"/>
        <w:tblLook w:val="04A0" w:firstRow="1" w:lastRow="0" w:firstColumn="1" w:lastColumn="0" w:noHBand="0" w:noVBand="1"/>
      </w:tblPr>
      <w:tblGrid>
        <w:gridCol w:w="9500"/>
      </w:tblGrid>
      <w:tr w:rsidR="00DE5B90" w14:paraId="33BB2567" w14:textId="77777777" w:rsidTr="00AA75B4">
        <w:trPr>
          <w:trHeight w:val="2431"/>
        </w:trPr>
        <w:sdt>
          <w:sdtPr>
            <w:rPr>
              <w:color w:val="595959" w:themeColor="text1" w:themeTint="A6"/>
            </w:rPr>
            <w:id w:val="-678886096"/>
            <w:placeholder>
              <w:docPart w:val="D063886C4ED948F584252750604A2D5C"/>
            </w:placeholder>
            <w:showingPlcHdr/>
            <w15:color w:val="000000"/>
            <w:text w:multiLine="1"/>
          </w:sdtPr>
          <w:sdtEndPr/>
          <w:sdtContent>
            <w:tc>
              <w:tcPr>
                <w:tcW w:w="9500" w:type="dxa"/>
              </w:tcPr>
              <w:p w14:paraId="205338EA" w14:textId="77777777" w:rsidR="00DE5B90" w:rsidRPr="004768EE" w:rsidRDefault="00DE5B90" w:rsidP="00926EFE">
                <w:pPr>
                  <w:pStyle w:val="Formcontent"/>
                  <w:rPr>
                    <w:color w:val="595959" w:themeColor="text1" w:themeTint="A6"/>
                  </w:rPr>
                </w:pPr>
                <w:r w:rsidRPr="00347C81">
                  <w:rPr>
                    <w:rStyle w:val="StylePlaceholderTextText1"/>
                  </w:rPr>
                  <w:t>Click or tap here to enter text.</w:t>
                </w:r>
              </w:p>
            </w:tc>
          </w:sdtContent>
        </w:sdt>
      </w:tr>
    </w:tbl>
    <w:p w14:paraId="463FE56D" w14:textId="1B111E00" w:rsidR="003177D3" w:rsidRDefault="003177D3" w:rsidP="003177D3">
      <w:pPr>
        <w:spacing w:after="0"/>
        <w:rPr>
          <w:szCs w:val="28"/>
        </w:rPr>
      </w:pP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9D000E" w:rsidP="00347C81">
            <w:pPr>
              <w:spacing w:before="20"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347C81" w14:paraId="4E7987A7" w14:textId="77777777" w:rsidTr="001A4CB9">
        <w:trPr>
          <w:trHeight w:val="809"/>
        </w:trPr>
        <w:tc>
          <w:tcPr>
            <w:tcW w:w="3539" w:type="dxa"/>
            <w:shd w:val="clear" w:color="auto" w:fill="C0DCAC" w:themeFill="accent3"/>
            <w:vAlign w:val="center"/>
          </w:tcPr>
          <w:p w14:paraId="1618B13C" w14:textId="36E633C7" w:rsidR="00347C81" w:rsidRPr="00E64D1E" w:rsidRDefault="00347C81" w:rsidP="00347C81">
            <w:pPr>
              <w:spacing w:after="0"/>
              <w:rPr>
                <w:rFonts w:asciiTheme="majorHAnsi" w:eastAsia="Arial" w:hAnsiTheme="majorHAnsi" w:cstheme="majorHAnsi"/>
                <w:szCs w:val="28"/>
              </w:rPr>
            </w:pPr>
            <w:r>
              <w:t>Name - in capitals</w:t>
            </w:r>
          </w:p>
        </w:tc>
        <w:sdt>
          <w:sdtPr>
            <w:rPr>
              <w:color w:val="595959" w:themeColor="text1" w:themeTint="A6"/>
            </w:rPr>
            <w:id w:val="642771113"/>
            <w:placeholder>
              <w:docPart w:val="CC0A7AA864A94ED3A3E3EF82BDA49743"/>
            </w:placeholder>
            <w:showingPlcHdr/>
            <w15:color w:val="000000"/>
            <w:text w:multiLine="1"/>
          </w:sdtPr>
          <w:sdtEndPr/>
          <w:sdtContent>
            <w:tc>
              <w:tcPr>
                <w:tcW w:w="5954" w:type="dxa"/>
              </w:tcPr>
              <w:p w14:paraId="4C540611" w14:textId="085DB816"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r w:rsidR="00347C81" w14:paraId="0B8CB742" w14:textId="77777777" w:rsidTr="001A4CB9">
        <w:trPr>
          <w:trHeight w:val="724"/>
        </w:trPr>
        <w:tc>
          <w:tcPr>
            <w:tcW w:w="3539" w:type="dxa"/>
            <w:shd w:val="clear" w:color="auto" w:fill="C0DCAC" w:themeFill="accent3"/>
            <w:vAlign w:val="center"/>
          </w:tcPr>
          <w:p w14:paraId="034D3FCD" w14:textId="77777777" w:rsidR="00347C81" w:rsidRPr="00E64D1E" w:rsidRDefault="00347C81" w:rsidP="00347C81">
            <w:pPr>
              <w:spacing w:after="0"/>
              <w:rPr>
                <w:rFonts w:asciiTheme="majorHAnsi" w:eastAsia="Arial" w:hAnsiTheme="majorHAnsi" w:cstheme="majorHAnsi"/>
                <w:szCs w:val="28"/>
              </w:rPr>
            </w:pPr>
            <w:r>
              <w:t>Position</w:t>
            </w:r>
          </w:p>
        </w:tc>
        <w:sdt>
          <w:sdtPr>
            <w:rPr>
              <w:color w:val="595959" w:themeColor="text1" w:themeTint="A6"/>
            </w:rPr>
            <w:id w:val="1190644011"/>
            <w:placeholder>
              <w:docPart w:val="A198A877506C4F078940F7BEC3AD60F1"/>
            </w:placeholder>
            <w:showingPlcHdr/>
            <w15:color w:val="000000"/>
            <w:text w:multiLine="1"/>
          </w:sdtPr>
          <w:sdtEndPr/>
          <w:sdtContent>
            <w:tc>
              <w:tcPr>
                <w:tcW w:w="5954" w:type="dxa"/>
              </w:tcPr>
              <w:p w14:paraId="45954BE0" w14:textId="6FB146B6"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r w:rsidR="00347C81" w14:paraId="694C8E38" w14:textId="77777777" w:rsidTr="001A4CB9">
        <w:trPr>
          <w:trHeight w:val="724"/>
        </w:trPr>
        <w:tc>
          <w:tcPr>
            <w:tcW w:w="3539" w:type="dxa"/>
            <w:shd w:val="clear" w:color="auto" w:fill="C0DCAC" w:themeFill="accent3"/>
            <w:vAlign w:val="center"/>
          </w:tcPr>
          <w:p w14:paraId="2755E477" w14:textId="260C056B" w:rsidR="00347C81" w:rsidRPr="00E64D1E" w:rsidRDefault="00347C81" w:rsidP="00347C81">
            <w:pPr>
              <w:spacing w:after="0"/>
              <w:rPr>
                <w:rFonts w:asciiTheme="majorHAnsi" w:eastAsia="Arial" w:hAnsiTheme="majorHAnsi" w:cstheme="majorHAnsi"/>
                <w:szCs w:val="28"/>
              </w:rPr>
            </w:pPr>
            <w:r>
              <w:t>Date</w:t>
            </w:r>
          </w:p>
        </w:tc>
        <w:sdt>
          <w:sdtPr>
            <w:rPr>
              <w:color w:val="595959" w:themeColor="text1" w:themeTint="A6"/>
            </w:rPr>
            <w:id w:val="893235509"/>
            <w:placeholder>
              <w:docPart w:val="729FFBD226564B5DBF1011CB9948652E"/>
            </w:placeholder>
            <w:showingPlcHdr/>
            <w15:color w:val="000000"/>
            <w:text w:multiLine="1"/>
          </w:sdtPr>
          <w:sdtEndPr/>
          <w:sdtContent>
            <w:tc>
              <w:tcPr>
                <w:tcW w:w="5954" w:type="dxa"/>
              </w:tcPr>
              <w:p w14:paraId="252A780F" w14:textId="533B4A35"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bl>
    <w:p w14:paraId="194032EF" w14:textId="087E0AC8" w:rsidR="00A70386" w:rsidRPr="00692A89" w:rsidRDefault="0063346A" w:rsidP="0017159F">
      <w:pPr>
        <w:rPr>
          <w:b/>
          <w:bCs/>
          <w:szCs w:val="28"/>
        </w:rPr>
      </w:pPr>
      <w:r>
        <w:rPr>
          <w:szCs w:val="28"/>
        </w:rPr>
        <w:br/>
      </w:r>
      <w:bookmarkEnd w:id="2"/>
      <w:bookmarkEnd w:id="3"/>
      <w:r w:rsidR="00DF3AF1" w:rsidRPr="00DF3AF1">
        <w:rPr>
          <w:b/>
          <w:bCs/>
          <w:szCs w:val="28"/>
        </w:rPr>
        <w:t>Please print a copy of the completed form and post or email it t</w:t>
      </w:r>
      <w:r w:rsidR="002B4BDA">
        <w:rPr>
          <w:b/>
          <w:bCs/>
          <w:szCs w:val="28"/>
        </w:rPr>
        <w:t xml:space="preserve">o: </w:t>
      </w:r>
      <w:r w:rsidR="009D000E">
        <w:rPr>
          <w:b/>
          <w:bCs/>
          <w:szCs w:val="28"/>
        </w:rPr>
        <w:t>commercial@fylde.gov.uk</w:t>
      </w:r>
      <w:r w:rsidR="002B4BDA">
        <w:rPr>
          <w:b/>
          <w:bCs/>
          <w:szCs w:val="28"/>
        </w:rPr>
        <w:t>.</w:t>
      </w:r>
    </w:p>
    <w:sectPr w:rsidR="00A70386" w:rsidRPr="00692A89" w:rsidSect="00F75986">
      <w:footerReference w:type="default" r:id="rId18"/>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F8AD9" w14:textId="77777777" w:rsidR="00C04B05" w:rsidRDefault="00C04B05" w:rsidP="005C657D">
      <w:pPr>
        <w:spacing w:after="0" w:line="240" w:lineRule="auto"/>
      </w:pPr>
      <w:r>
        <w:separator/>
      </w:r>
    </w:p>
    <w:p w14:paraId="4D4EA7B5" w14:textId="77777777" w:rsidR="00C04B05" w:rsidRDefault="00C04B05"/>
    <w:p w14:paraId="5D84B4C7" w14:textId="77777777" w:rsidR="00C04B05" w:rsidRDefault="00C04B05"/>
  </w:endnote>
  <w:endnote w:type="continuationSeparator" w:id="0">
    <w:p w14:paraId="014F589B" w14:textId="77777777" w:rsidR="00C04B05" w:rsidRDefault="00C04B05" w:rsidP="005C657D">
      <w:pPr>
        <w:spacing w:after="0" w:line="240" w:lineRule="auto"/>
      </w:pPr>
      <w:r>
        <w:continuationSeparator/>
      </w:r>
    </w:p>
    <w:p w14:paraId="5C06DE5D" w14:textId="77777777" w:rsidR="00C04B05" w:rsidRDefault="00C04B05"/>
    <w:p w14:paraId="0E8D8E80" w14:textId="77777777" w:rsidR="00C04B05" w:rsidRDefault="00C04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04BFE" w14:textId="77777777" w:rsidR="00C04B05" w:rsidRDefault="00C04B05" w:rsidP="005C657D">
      <w:pPr>
        <w:spacing w:after="0" w:line="240" w:lineRule="auto"/>
      </w:pPr>
      <w:r>
        <w:separator/>
      </w:r>
    </w:p>
    <w:p w14:paraId="0F103900" w14:textId="77777777" w:rsidR="00C04B05" w:rsidRDefault="00C04B05"/>
    <w:p w14:paraId="7C6773C9" w14:textId="77777777" w:rsidR="00C04B05" w:rsidRDefault="00C04B05"/>
  </w:footnote>
  <w:footnote w:type="continuationSeparator" w:id="0">
    <w:p w14:paraId="3BB61C3B" w14:textId="77777777" w:rsidR="00C04B05" w:rsidRDefault="00C04B05" w:rsidP="005C657D">
      <w:pPr>
        <w:spacing w:after="0" w:line="240" w:lineRule="auto"/>
      </w:pPr>
      <w:r>
        <w:continuationSeparator/>
      </w:r>
    </w:p>
    <w:p w14:paraId="5465C478" w14:textId="77777777" w:rsidR="00C04B05" w:rsidRDefault="00C04B05"/>
    <w:p w14:paraId="5F2F22E8" w14:textId="77777777" w:rsidR="00C04B05" w:rsidRDefault="00C04B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1632"/>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050FC"/>
    <w:rsid w:val="00215AE0"/>
    <w:rsid w:val="0021655D"/>
    <w:rsid w:val="0021791E"/>
    <w:rsid w:val="00222384"/>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A647A"/>
    <w:rsid w:val="002B4BDA"/>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47C81"/>
    <w:rsid w:val="00356239"/>
    <w:rsid w:val="00361752"/>
    <w:rsid w:val="00374981"/>
    <w:rsid w:val="003765E7"/>
    <w:rsid w:val="003810D8"/>
    <w:rsid w:val="003853A4"/>
    <w:rsid w:val="003859F5"/>
    <w:rsid w:val="0039298B"/>
    <w:rsid w:val="00395089"/>
    <w:rsid w:val="003A1CC2"/>
    <w:rsid w:val="003A2515"/>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467DB"/>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8720A"/>
    <w:rsid w:val="0079238E"/>
    <w:rsid w:val="00794F29"/>
    <w:rsid w:val="00796B6B"/>
    <w:rsid w:val="007A2250"/>
    <w:rsid w:val="007A3710"/>
    <w:rsid w:val="007A5759"/>
    <w:rsid w:val="007C41A5"/>
    <w:rsid w:val="007C7B9E"/>
    <w:rsid w:val="007D080B"/>
    <w:rsid w:val="007D3DA6"/>
    <w:rsid w:val="007E0ECC"/>
    <w:rsid w:val="007E6CDA"/>
    <w:rsid w:val="007E732A"/>
    <w:rsid w:val="008014ED"/>
    <w:rsid w:val="008152A7"/>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375B3"/>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000E"/>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5B4"/>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B05"/>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2135"/>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5B90"/>
    <w:rsid w:val="00DE6998"/>
    <w:rsid w:val="00DF0054"/>
    <w:rsid w:val="00DF1572"/>
    <w:rsid w:val="00DF1B8A"/>
    <w:rsid w:val="00DF209F"/>
    <w:rsid w:val="00DF255B"/>
    <w:rsid w:val="00DF3309"/>
    <w:rsid w:val="00DF3AF1"/>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9FD"/>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E5B90"/>
    <w:pPr>
      <w:spacing w:after="240" w:line="288" w:lineRule="auto"/>
    </w:pPr>
    <w:rPr>
      <w:sz w:val="28"/>
      <w:szCs w:val="24"/>
    </w:rPr>
  </w:style>
  <w:style w:type="paragraph" w:styleId="Heading1">
    <w:name w:val="heading 1"/>
    <w:basedOn w:val="Normal"/>
    <w:next w:val="Normal"/>
    <w:link w:val="Heading1Char"/>
    <w:qFormat/>
    <w:rsid w:val="003A2515"/>
    <w:pPr>
      <w:keepNext/>
      <w:spacing w:before="120" w:after="360"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2515"/>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347C8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food.gov.uk/rating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od.gov.uk/rating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BAD2D278D8404A988F440B6B89C7BE5B"/>
        <w:category>
          <w:name w:val="General"/>
          <w:gallery w:val="placeholder"/>
        </w:category>
        <w:types>
          <w:type w:val="bbPlcHdr"/>
        </w:types>
        <w:behaviors>
          <w:behavior w:val="content"/>
        </w:behaviors>
        <w:guid w:val="{650FA10D-A069-4D14-8A27-BBFB676E4B87}"/>
      </w:docPartPr>
      <w:docPartBody>
        <w:p w:rsidR="000F7D5D" w:rsidRDefault="00F106DF" w:rsidP="00F106DF">
          <w:pPr>
            <w:pStyle w:val="BAD2D278D8404A988F440B6B89C7BE5B"/>
          </w:pPr>
          <w:r w:rsidRPr="004768EE">
            <w:rPr>
              <w:rStyle w:val="PlaceholderText"/>
              <w:color w:val="595959" w:themeColor="text1" w:themeTint="A6"/>
            </w:rPr>
            <w:t>Click or tap here to enter text.</w:t>
          </w:r>
        </w:p>
      </w:docPartBody>
    </w:docPart>
    <w:docPart>
      <w:docPartPr>
        <w:name w:val="D063886C4ED948F584252750604A2D5C"/>
        <w:category>
          <w:name w:val="General"/>
          <w:gallery w:val="placeholder"/>
        </w:category>
        <w:types>
          <w:type w:val="bbPlcHdr"/>
        </w:types>
        <w:behaviors>
          <w:behavior w:val="content"/>
        </w:behaviors>
        <w:guid w:val="{AE184751-65A1-4974-B435-D17CB33E3778}"/>
      </w:docPartPr>
      <w:docPartBody>
        <w:p w:rsidR="000F7D5D" w:rsidRDefault="00F106DF" w:rsidP="00F106DF">
          <w:pPr>
            <w:pStyle w:val="D063886C4ED948F584252750604A2D5C"/>
          </w:pPr>
          <w:r w:rsidRPr="004768EE">
            <w:rPr>
              <w:rStyle w:val="PlaceholderText"/>
              <w:color w:val="595959" w:themeColor="text1" w:themeTint="A6"/>
            </w:rPr>
            <w:t>Click or tap here to enter text.</w:t>
          </w:r>
        </w:p>
      </w:docPartBody>
    </w:docPart>
    <w:docPart>
      <w:docPartPr>
        <w:name w:val="CC0A7AA864A94ED3A3E3EF82BDA49743"/>
        <w:category>
          <w:name w:val="General"/>
          <w:gallery w:val="placeholder"/>
        </w:category>
        <w:types>
          <w:type w:val="bbPlcHdr"/>
        </w:types>
        <w:behaviors>
          <w:behavior w:val="content"/>
        </w:behaviors>
        <w:guid w:val="{AA7B033A-067C-47E6-95B5-5D091397C146}"/>
      </w:docPartPr>
      <w:docPartBody>
        <w:p w:rsidR="00F666B7" w:rsidRDefault="00F524DB" w:rsidP="00F524DB">
          <w:pPr>
            <w:pStyle w:val="CC0A7AA864A94ED3A3E3EF82BDA49743"/>
          </w:pPr>
          <w:r w:rsidRPr="00874B86">
            <w:rPr>
              <w:rStyle w:val="PlaceholderText"/>
            </w:rPr>
            <w:t>Click or tap here to enter text.</w:t>
          </w:r>
        </w:p>
      </w:docPartBody>
    </w:docPart>
    <w:docPart>
      <w:docPartPr>
        <w:name w:val="A198A877506C4F078940F7BEC3AD60F1"/>
        <w:category>
          <w:name w:val="General"/>
          <w:gallery w:val="placeholder"/>
        </w:category>
        <w:types>
          <w:type w:val="bbPlcHdr"/>
        </w:types>
        <w:behaviors>
          <w:behavior w:val="content"/>
        </w:behaviors>
        <w:guid w:val="{6C397D6B-9FDD-420B-84D3-168D050406EF}"/>
      </w:docPartPr>
      <w:docPartBody>
        <w:p w:rsidR="00F666B7" w:rsidRDefault="00F524DB" w:rsidP="00F524DB">
          <w:pPr>
            <w:pStyle w:val="A198A877506C4F078940F7BEC3AD60F1"/>
          </w:pPr>
          <w:r w:rsidRPr="00874B86">
            <w:rPr>
              <w:rStyle w:val="PlaceholderText"/>
            </w:rPr>
            <w:t>Click or tap here to enter text.</w:t>
          </w:r>
        </w:p>
      </w:docPartBody>
    </w:docPart>
    <w:docPart>
      <w:docPartPr>
        <w:name w:val="729FFBD226564B5DBF1011CB9948652E"/>
        <w:category>
          <w:name w:val="General"/>
          <w:gallery w:val="placeholder"/>
        </w:category>
        <w:types>
          <w:type w:val="bbPlcHdr"/>
        </w:types>
        <w:behaviors>
          <w:behavior w:val="content"/>
        </w:behaviors>
        <w:guid w:val="{8DAD90D7-D3BB-4552-9AE8-5BD0E9065FE5}"/>
      </w:docPartPr>
      <w:docPartBody>
        <w:p w:rsidR="00F666B7" w:rsidRDefault="00F524DB" w:rsidP="00F524DB">
          <w:pPr>
            <w:pStyle w:val="729FFBD226564B5DBF1011CB9948652E"/>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0B0D03"/>
    <w:rsid w:val="000F4CF0"/>
    <w:rsid w:val="000F7D5D"/>
    <w:rsid w:val="00532AE4"/>
    <w:rsid w:val="00612005"/>
    <w:rsid w:val="00802CF6"/>
    <w:rsid w:val="00822B6B"/>
    <w:rsid w:val="009F11B4"/>
    <w:rsid w:val="00A54ECE"/>
    <w:rsid w:val="00A63AD6"/>
    <w:rsid w:val="00BB3C15"/>
    <w:rsid w:val="00C67A74"/>
    <w:rsid w:val="00C7028A"/>
    <w:rsid w:val="00F106DF"/>
    <w:rsid w:val="00F524DB"/>
    <w:rsid w:val="00F6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DB"/>
    <w:rPr>
      <w:color w:val="808080"/>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AD2D278D8404A988F440B6B89C7BE5B">
    <w:name w:val="BAD2D278D8404A988F440B6B89C7BE5B"/>
    <w:rsid w:val="00F106DF"/>
  </w:style>
  <w:style w:type="paragraph" w:customStyle="1" w:styleId="D063886C4ED948F584252750604A2D5C">
    <w:name w:val="D063886C4ED948F584252750604A2D5C"/>
    <w:rsid w:val="00F106DF"/>
  </w:style>
  <w:style w:type="paragraph" w:customStyle="1" w:styleId="CC0A7AA864A94ED3A3E3EF82BDA49743">
    <w:name w:val="CC0A7AA864A94ED3A3E3EF82BDA49743"/>
    <w:rsid w:val="00F524DB"/>
  </w:style>
  <w:style w:type="paragraph" w:customStyle="1" w:styleId="A198A877506C4F078940F7BEC3AD60F1">
    <w:name w:val="A198A877506C4F078940F7BEC3AD60F1"/>
    <w:rsid w:val="00F524DB"/>
  </w:style>
  <w:style w:type="paragraph" w:customStyle="1" w:styleId="729FFBD226564B5DBF1011CB9948652E">
    <w:name w:val="729FFBD226564B5DBF1011CB9948652E"/>
    <w:rsid w:val="00F52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B40E1-7F54-40B1-8DEA-F552FDCDCCAD}">
  <ds:schemaRefs>
    <ds:schemaRef ds:uri="http://schemas.openxmlformats.org/officeDocument/2006/bibliography"/>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7B824F3-6D97-410F-AC60-0C224CE08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template</Template>
  <TotalTime>2</TotalTime>
  <Pages>3</Pages>
  <Words>355</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
  </Company>
  <LinksUpToDate>false</LinksUpToDate>
  <CharactersWithSpaces>2726</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right to reply from Accessible version</dc:title>
  <dc:creator>Food Standards Agency</dc:creator>
  <dc:description>FSA-Form-v1</dc:description>
  <cp:lastModifiedBy>Sara Carrington</cp:lastModifiedBy>
  <cp:revision>2</cp:revision>
  <dcterms:created xsi:type="dcterms:W3CDTF">2021-06-02T13:43:00Z</dcterms:created>
  <dcterms:modified xsi:type="dcterms:W3CDTF">2021-06-02T13:43:00Z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