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8560" w14:textId="0F61E12E" w:rsidR="00565FB2" w:rsidRDefault="001A3E40" w:rsidP="001A3E40">
      <w:pPr>
        <w:spacing w:after="0"/>
        <w:jc w:val="center"/>
      </w:pPr>
      <w:r>
        <w:rPr>
          <w:noProof/>
        </w:rPr>
        <w:drawing>
          <wp:inline distT="0" distB="0" distL="0" distR="0" wp14:anchorId="065FB773" wp14:editId="639A0FF4">
            <wp:extent cx="1634479" cy="918943"/>
            <wp:effectExtent l="0" t="0" r="4445"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251" cy="933995"/>
                    </a:xfrm>
                    <a:prstGeom prst="rect">
                      <a:avLst/>
                    </a:prstGeom>
                  </pic:spPr>
                </pic:pic>
              </a:graphicData>
            </a:graphic>
          </wp:inline>
        </w:drawing>
      </w:r>
      <w:r w:rsidR="00692A89">
        <w:rPr>
          <w:noProof/>
        </w:rPr>
        <w:drawing>
          <wp:anchor distT="0" distB="0" distL="114300" distR="114300" simplePos="0" relativeHeight="251658240" behindDoc="0" locked="0" layoutInCell="1" allowOverlap="1" wp14:anchorId="3EFE1F2F" wp14:editId="5193DF13">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t xml:space="preserve">   </w:t>
      </w:r>
      <w:r w:rsidR="00D12B8B">
        <w:rPr>
          <w:noProof/>
        </w:rPr>
        <w:drawing>
          <wp:inline distT="0" distB="0" distL="0" distR="0" wp14:anchorId="422C642A" wp14:editId="3C0B7A4C">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552C2F7E" w:rsidR="007D3DA6" w:rsidRDefault="00C73E56" w:rsidP="00C467E9">
      <w:pPr>
        <w:pStyle w:val="Heading1"/>
        <w:spacing w:before="120" w:after="360" w:line="276" w:lineRule="auto"/>
      </w:pPr>
      <w:bookmarkStart w:id="0" w:name="_Toc373392872"/>
      <w:bookmarkStart w:id="1" w:name="_Toc373392871"/>
      <w:r>
        <w:t xml:space="preserve">Food Hygiene Rating Scheme: </w:t>
      </w:r>
      <w:r w:rsidR="00C467E9">
        <w:t>Request</w:t>
      </w:r>
      <w:r>
        <w:t xml:space="preserve"> for early publication of rating </w:t>
      </w:r>
    </w:p>
    <w:p w14:paraId="76F66A8B" w14:textId="672FE70E" w:rsidR="00565FB2" w:rsidRDefault="00565FB2" w:rsidP="00565FB2">
      <w:pPr>
        <w:pStyle w:val="Heading2"/>
        <w:spacing w:after="240"/>
      </w:pPr>
      <w:r>
        <w:t>Notes for businesses:</w:t>
      </w:r>
    </w:p>
    <w:p w14:paraId="75E7FB3E" w14:textId="70C4F0DA" w:rsidR="00C73E56" w:rsidRPr="00C73E56" w:rsidRDefault="00C73E56" w:rsidP="00C73E56">
      <w:pPr>
        <w:pStyle w:val="ListParagraph"/>
        <w:numPr>
          <w:ilvl w:val="0"/>
          <w:numId w:val="49"/>
        </w:numPr>
      </w:pPr>
      <w:r w:rsidRPr="00C73E56">
        <w:t xml:space="preserve">As the food business operator of the establishment you may request that your new rating is published on </w:t>
      </w:r>
      <w:hyperlink r:id="rId15" w:history="1">
        <w:r w:rsidRPr="00C73E56">
          <w:rPr>
            <w:rStyle w:val="Hyperlink"/>
          </w:rPr>
          <w:t>food.gov.uk/ratings</w:t>
        </w:r>
      </w:hyperlink>
      <w:r w:rsidRPr="00C73E56">
        <w:t xml:space="preserve"> before the period in which you can appeal against the rating has elapsed </w:t>
      </w:r>
    </w:p>
    <w:p w14:paraId="2A228D29" w14:textId="674DB1B9" w:rsidR="00C73E56" w:rsidRPr="00C73E56" w:rsidRDefault="00C73E56" w:rsidP="00C73E56">
      <w:pPr>
        <w:pStyle w:val="ListParagraph"/>
        <w:numPr>
          <w:ilvl w:val="0"/>
          <w:numId w:val="49"/>
        </w:numPr>
        <w:ind w:right="-283"/>
      </w:pPr>
      <w:r w:rsidRPr="00C73E56">
        <w:t xml:space="preserve">Please use the form below and return it to the Food Safety Team at your local authority – contact details are provided with the written notification of your food hygiene rating or you can </w:t>
      </w:r>
      <w:hyperlink r:id="rId16" w:history="1">
        <w:r w:rsidRPr="00C73E56">
          <w:rPr>
            <w:rStyle w:val="Hyperlink"/>
          </w:rPr>
          <w:t>find a food safety team</w:t>
        </w:r>
      </w:hyperlink>
      <w:r w:rsidRPr="00C73E56">
        <w:t xml:space="preserve"> on the FSA website.  </w:t>
      </w:r>
    </w:p>
    <w:p w14:paraId="5DF6F16E" w14:textId="39A33F63" w:rsidR="00E64D1E" w:rsidRPr="00C73E56" w:rsidRDefault="00C73E56" w:rsidP="00C73E56">
      <w:pPr>
        <w:pStyle w:val="ListParagraph"/>
        <w:numPr>
          <w:ilvl w:val="0"/>
          <w:numId w:val="49"/>
        </w:numPr>
      </w:pPr>
      <w:r w:rsidRPr="00C73E56">
        <w:t>The Food Safety Team will review your request and will usually publish the rating early.  If there are any issues or queries, such as the Food Safety needing to confirm your position within the business, they will contact you.</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950BE1">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950BE1">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1CD2BDA0"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950BE1">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950BE1">
                  <w:rPr>
                    <w:rStyle w:val="StylePlaceholderTextText1"/>
                  </w:rPr>
                  <w:t>Click or tap here to enter text.</w:t>
                </w:r>
              </w:p>
            </w:tc>
          </w:sdtContent>
        </w:sdt>
      </w:tr>
      <w:tr w:rsidR="0063346A" w14:paraId="7B059496" w14:textId="77777777" w:rsidTr="00692A89">
        <w:trPr>
          <w:trHeight w:val="711"/>
        </w:trPr>
        <w:tc>
          <w:tcPr>
            <w:tcW w:w="3555" w:type="dxa"/>
            <w:shd w:val="clear" w:color="auto" w:fill="C0DCAC" w:themeFill="accent3"/>
          </w:tcPr>
          <w:p w14:paraId="12A6EF9A" w14:textId="5550C8D0" w:rsidR="0063346A" w:rsidRPr="00E64D1E" w:rsidRDefault="00164A1D" w:rsidP="0017159F">
            <w:pPr>
              <w:spacing w:before="120" w:after="120"/>
              <w:rPr>
                <w:rFonts w:asciiTheme="majorHAnsi" w:eastAsia="Arial" w:hAnsiTheme="majorHAnsi" w:cstheme="majorHAnsi"/>
                <w:szCs w:val="28"/>
              </w:rPr>
            </w:pPr>
            <w:r w:rsidRPr="00164A1D">
              <w:rPr>
                <w:rFonts w:asciiTheme="majorHAnsi" w:eastAsia="Arial" w:hAnsiTheme="majorHAnsi" w:cstheme="majorHAnsi"/>
                <w:szCs w:val="28"/>
              </w:rPr>
              <w:t>Reference number</w:t>
            </w:r>
          </w:p>
        </w:tc>
        <w:sdt>
          <w:sdtPr>
            <w:rPr>
              <w:color w:val="595959" w:themeColor="text1" w:themeTint="A6"/>
            </w:rPr>
            <w:id w:val="-661233418"/>
            <w:placeholder>
              <w:docPart w:val="B92740F610EC48A7A89FB8EF58FFC7BE"/>
            </w:placeholder>
            <w:showingPlcHdr/>
            <w15:color w:val="000000"/>
            <w:text w:multiLine="1"/>
          </w:sdtPr>
          <w:sdtEndPr/>
          <w:sdtContent>
            <w:tc>
              <w:tcPr>
                <w:tcW w:w="5812" w:type="dxa"/>
              </w:tcPr>
              <w:p w14:paraId="29429973" w14:textId="77777777" w:rsidR="0063346A" w:rsidRPr="004768EE" w:rsidRDefault="0063346A" w:rsidP="0063346A">
                <w:pPr>
                  <w:pStyle w:val="Formcontent"/>
                  <w:rPr>
                    <w:color w:val="595959" w:themeColor="text1" w:themeTint="A6"/>
                  </w:rPr>
                </w:pPr>
                <w:r w:rsidRPr="00950BE1">
                  <w:rPr>
                    <w:rStyle w:val="StylePlaceholderTextText1"/>
                  </w:rPr>
                  <w:t>Click or tap here to enter text.</w:t>
                </w:r>
              </w:p>
            </w:tc>
          </w:sdtContent>
        </w:sdt>
      </w:tr>
    </w:tbl>
    <w:p w14:paraId="6369207C" w14:textId="20DAEBB9" w:rsidR="0063346A" w:rsidRDefault="00C467E9" w:rsidP="0063346A">
      <w:pPr>
        <w:pStyle w:val="Heading3"/>
        <w:spacing w:after="240"/>
      </w:pPr>
      <w:r>
        <w:t>Request</w:t>
      </w:r>
      <w:r w:rsidR="00164A1D" w:rsidRPr="00164A1D">
        <w:t xml:space="preserve"> to publish rating before the end of the appeal period</w:t>
      </w:r>
    </w:p>
    <w:p w14:paraId="463FE56D" w14:textId="006C86D1" w:rsidR="003177D3" w:rsidRPr="00164A1D" w:rsidRDefault="00164A1D" w:rsidP="00164A1D">
      <w:pPr>
        <w:rPr>
          <w:lang w:eastAsia="en-US"/>
        </w:rPr>
      </w:pPr>
      <w:r w:rsidRPr="00164A1D">
        <w:rPr>
          <w:lang w:eastAsia="en-US"/>
        </w:rPr>
        <w:t>I request the publication of the rating from the above inspection on</w:t>
      </w:r>
      <w:r>
        <w:rPr>
          <w:lang w:eastAsia="en-US"/>
        </w:rPr>
        <w:t xml:space="preserve"> </w:t>
      </w:r>
      <w:hyperlink r:id="rId17" w:history="1">
        <w:r w:rsidRPr="00C73E56">
          <w:rPr>
            <w:rStyle w:val="Hyperlink"/>
          </w:rPr>
          <w:t>food.gov.uk/ratings</w:t>
        </w:r>
      </w:hyperlink>
      <w:r w:rsidRPr="00C73E56">
        <w:t xml:space="preserve"> </w:t>
      </w:r>
      <w:r w:rsidRPr="00164A1D">
        <w:rPr>
          <w:lang w:eastAsia="en-US"/>
        </w:rPr>
        <w:t>before the period in which the rating may be appealed has elapsed.</w:t>
      </w: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945659"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950BE1" w14:paraId="4E7987A7" w14:textId="77777777" w:rsidTr="0005352C">
        <w:trPr>
          <w:trHeight w:val="809"/>
        </w:trPr>
        <w:tc>
          <w:tcPr>
            <w:tcW w:w="3539" w:type="dxa"/>
            <w:shd w:val="clear" w:color="auto" w:fill="C0DCAC" w:themeFill="accent3"/>
            <w:vAlign w:val="center"/>
          </w:tcPr>
          <w:p w14:paraId="1618B13C" w14:textId="36E633C7" w:rsidR="00950BE1" w:rsidRPr="00E64D1E" w:rsidRDefault="00950BE1" w:rsidP="00950BE1">
            <w:pPr>
              <w:spacing w:after="0"/>
              <w:rPr>
                <w:rFonts w:asciiTheme="majorHAnsi" w:eastAsia="Arial" w:hAnsiTheme="majorHAnsi" w:cstheme="majorHAnsi"/>
                <w:szCs w:val="28"/>
              </w:rPr>
            </w:pPr>
            <w:r>
              <w:t>Name - in capitals</w:t>
            </w:r>
          </w:p>
        </w:tc>
        <w:sdt>
          <w:sdtPr>
            <w:rPr>
              <w:color w:val="595959" w:themeColor="text1" w:themeTint="A6"/>
            </w:rPr>
            <w:id w:val="2069214802"/>
            <w:placeholder>
              <w:docPart w:val="D5F78DC882ED430EB17F5A220B9554F4"/>
            </w:placeholder>
            <w:showingPlcHdr/>
            <w15:color w:val="000000"/>
            <w:text w:multiLine="1"/>
          </w:sdtPr>
          <w:sdtEndPr/>
          <w:sdtContent>
            <w:tc>
              <w:tcPr>
                <w:tcW w:w="5954" w:type="dxa"/>
              </w:tcPr>
              <w:p w14:paraId="4C540611" w14:textId="2FF48FC3"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0B8CB742" w14:textId="77777777" w:rsidTr="0005352C">
        <w:trPr>
          <w:trHeight w:val="724"/>
        </w:trPr>
        <w:tc>
          <w:tcPr>
            <w:tcW w:w="3539" w:type="dxa"/>
            <w:shd w:val="clear" w:color="auto" w:fill="C0DCAC" w:themeFill="accent3"/>
            <w:vAlign w:val="center"/>
          </w:tcPr>
          <w:p w14:paraId="034D3FCD" w14:textId="77777777" w:rsidR="00950BE1" w:rsidRPr="00E64D1E" w:rsidRDefault="00950BE1" w:rsidP="00950BE1">
            <w:pPr>
              <w:spacing w:after="0"/>
              <w:rPr>
                <w:rFonts w:asciiTheme="majorHAnsi" w:eastAsia="Arial" w:hAnsiTheme="majorHAnsi" w:cstheme="majorHAnsi"/>
                <w:szCs w:val="28"/>
              </w:rPr>
            </w:pPr>
            <w:r>
              <w:t>Position</w:t>
            </w:r>
          </w:p>
        </w:tc>
        <w:sdt>
          <w:sdtPr>
            <w:rPr>
              <w:color w:val="595959" w:themeColor="text1" w:themeTint="A6"/>
            </w:rPr>
            <w:id w:val="-1375770184"/>
            <w:placeholder>
              <w:docPart w:val="7057DB3BEAB449FAAC4F8535F97DA680"/>
            </w:placeholder>
            <w:showingPlcHdr/>
            <w15:color w:val="000000"/>
            <w:text w:multiLine="1"/>
          </w:sdtPr>
          <w:sdtEndPr/>
          <w:sdtContent>
            <w:tc>
              <w:tcPr>
                <w:tcW w:w="5954" w:type="dxa"/>
              </w:tcPr>
              <w:p w14:paraId="45954BE0" w14:textId="08AD5EB5"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694C8E38" w14:textId="77777777" w:rsidTr="0005352C">
        <w:trPr>
          <w:trHeight w:val="724"/>
        </w:trPr>
        <w:tc>
          <w:tcPr>
            <w:tcW w:w="3539" w:type="dxa"/>
            <w:shd w:val="clear" w:color="auto" w:fill="C0DCAC" w:themeFill="accent3"/>
            <w:vAlign w:val="center"/>
          </w:tcPr>
          <w:p w14:paraId="2755E477" w14:textId="3A2AAE4F" w:rsidR="00950BE1" w:rsidRPr="00E64D1E" w:rsidRDefault="00950BE1" w:rsidP="00950BE1">
            <w:pPr>
              <w:spacing w:after="0"/>
              <w:rPr>
                <w:rFonts w:asciiTheme="majorHAnsi" w:eastAsia="Arial" w:hAnsiTheme="majorHAnsi" w:cstheme="majorHAnsi"/>
                <w:szCs w:val="28"/>
              </w:rPr>
            </w:pPr>
            <w:r>
              <w:t>Date</w:t>
            </w:r>
          </w:p>
        </w:tc>
        <w:sdt>
          <w:sdtPr>
            <w:rPr>
              <w:color w:val="595959" w:themeColor="text1" w:themeTint="A6"/>
            </w:rPr>
            <w:id w:val="367499786"/>
            <w:placeholder>
              <w:docPart w:val="437AFF67831448769E81E6C6681C8E6F"/>
            </w:placeholder>
            <w:showingPlcHdr/>
            <w15:color w:val="000000"/>
            <w:text w:multiLine="1"/>
          </w:sdtPr>
          <w:sdtEndPr/>
          <w:sdtContent>
            <w:tc>
              <w:tcPr>
                <w:tcW w:w="5954" w:type="dxa"/>
              </w:tcPr>
              <w:p w14:paraId="252A780F" w14:textId="6C1604FC"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54F9F1E5" w14:textId="77777777" w:rsidTr="0005352C">
        <w:trPr>
          <w:trHeight w:val="724"/>
        </w:trPr>
        <w:tc>
          <w:tcPr>
            <w:tcW w:w="3539" w:type="dxa"/>
            <w:shd w:val="clear" w:color="auto" w:fill="C0DCAC" w:themeFill="accent3"/>
            <w:vAlign w:val="center"/>
          </w:tcPr>
          <w:p w14:paraId="3EDD0858" w14:textId="242BE32A" w:rsidR="00950BE1" w:rsidRDefault="00950BE1" w:rsidP="00950BE1">
            <w:pPr>
              <w:spacing w:after="0"/>
            </w:pPr>
            <w:r w:rsidRPr="00164A1D">
              <w:t>Contact tel. number</w:t>
            </w:r>
          </w:p>
        </w:tc>
        <w:sdt>
          <w:sdtPr>
            <w:rPr>
              <w:color w:val="595959" w:themeColor="text1" w:themeTint="A6"/>
            </w:rPr>
            <w:id w:val="-1437362535"/>
            <w:placeholder>
              <w:docPart w:val="55B7AE4C96604722AB137BD3740AB6FF"/>
            </w:placeholder>
            <w:showingPlcHdr/>
            <w15:color w:val="000000"/>
            <w:text w:multiLine="1"/>
          </w:sdtPr>
          <w:sdtEndPr/>
          <w:sdtContent>
            <w:tc>
              <w:tcPr>
                <w:tcW w:w="5954" w:type="dxa"/>
              </w:tcPr>
              <w:p w14:paraId="4095FC39" w14:textId="5F579B37" w:rsidR="00950BE1"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37BF2AEE" w14:textId="77777777" w:rsidTr="0005352C">
        <w:trPr>
          <w:trHeight w:val="724"/>
        </w:trPr>
        <w:tc>
          <w:tcPr>
            <w:tcW w:w="3539" w:type="dxa"/>
            <w:shd w:val="clear" w:color="auto" w:fill="C0DCAC" w:themeFill="accent3"/>
            <w:vAlign w:val="center"/>
          </w:tcPr>
          <w:p w14:paraId="51BDF1FC" w14:textId="269BD0AF" w:rsidR="00950BE1" w:rsidRDefault="00950BE1" w:rsidP="00950BE1">
            <w:pPr>
              <w:spacing w:after="0"/>
            </w:pPr>
            <w:r w:rsidRPr="00164A1D">
              <w:t>Contact email</w:t>
            </w:r>
          </w:p>
        </w:tc>
        <w:sdt>
          <w:sdtPr>
            <w:rPr>
              <w:color w:val="595959" w:themeColor="text1" w:themeTint="A6"/>
            </w:rPr>
            <w:id w:val="-79678653"/>
            <w:placeholder>
              <w:docPart w:val="19FC32C0D32844959FE799D6420E3C3A"/>
            </w:placeholder>
            <w:showingPlcHdr/>
            <w15:color w:val="000000"/>
            <w:text w:multiLine="1"/>
          </w:sdtPr>
          <w:sdtEndPr/>
          <w:sdtContent>
            <w:tc>
              <w:tcPr>
                <w:tcW w:w="5954" w:type="dxa"/>
              </w:tcPr>
              <w:p w14:paraId="7EF929A2" w14:textId="79EE94C3" w:rsidR="00950BE1"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bl>
    <w:p w14:paraId="194032EF" w14:textId="7A5DF025" w:rsidR="00A70386" w:rsidRPr="00692A89" w:rsidRDefault="0063346A" w:rsidP="0017159F">
      <w:pPr>
        <w:rPr>
          <w:b/>
          <w:bCs/>
          <w:szCs w:val="28"/>
        </w:rPr>
      </w:pPr>
      <w:r>
        <w:rPr>
          <w:szCs w:val="28"/>
        </w:rPr>
        <w:br/>
      </w:r>
      <w:bookmarkEnd w:id="0"/>
      <w:bookmarkEnd w:id="1"/>
      <w:r w:rsidR="005B160C" w:rsidRPr="0017159F">
        <w:rPr>
          <w:b/>
          <w:bCs/>
          <w:szCs w:val="28"/>
        </w:rPr>
        <w:t>Please now return this form t</w:t>
      </w:r>
      <w:r w:rsidR="005B160C">
        <w:rPr>
          <w:b/>
          <w:bCs/>
          <w:szCs w:val="28"/>
        </w:rPr>
        <w:t>o:</w:t>
      </w:r>
      <w:r w:rsidR="00945659">
        <w:rPr>
          <w:b/>
          <w:bCs/>
          <w:szCs w:val="28"/>
        </w:rPr>
        <w:t xml:space="preserve"> commercial@fylde.gov.uk</w:t>
      </w:r>
    </w:p>
    <w:sectPr w:rsidR="00A70386" w:rsidRPr="00692A89" w:rsidSect="00F75986">
      <w:footerReference w:type="default" r:id="rId19"/>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1D2C" w14:textId="77777777" w:rsidR="005833C0" w:rsidRDefault="005833C0" w:rsidP="005C657D">
      <w:pPr>
        <w:spacing w:after="0" w:line="240" w:lineRule="auto"/>
      </w:pPr>
      <w:r>
        <w:separator/>
      </w:r>
    </w:p>
    <w:p w14:paraId="6231F640" w14:textId="77777777" w:rsidR="005833C0" w:rsidRDefault="005833C0"/>
    <w:p w14:paraId="31C0EA37" w14:textId="77777777" w:rsidR="005833C0" w:rsidRDefault="005833C0"/>
  </w:endnote>
  <w:endnote w:type="continuationSeparator" w:id="0">
    <w:p w14:paraId="23D5DD5B" w14:textId="77777777" w:rsidR="005833C0" w:rsidRDefault="005833C0" w:rsidP="005C657D">
      <w:pPr>
        <w:spacing w:after="0" w:line="240" w:lineRule="auto"/>
      </w:pPr>
      <w:r>
        <w:continuationSeparator/>
      </w:r>
    </w:p>
    <w:p w14:paraId="5E99A873" w14:textId="77777777" w:rsidR="005833C0" w:rsidRDefault="005833C0"/>
    <w:p w14:paraId="47E02D0D" w14:textId="77777777" w:rsidR="005833C0" w:rsidRDefault="00583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E602D" w14:textId="77777777" w:rsidR="005833C0" w:rsidRDefault="005833C0" w:rsidP="005C657D">
      <w:pPr>
        <w:spacing w:after="0" w:line="240" w:lineRule="auto"/>
      </w:pPr>
      <w:r>
        <w:separator/>
      </w:r>
    </w:p>
    <w:p w14:paraId="747C9CF9" w14:textId="77777777" w:rsidR="005833C0" w:rsidRDefault="005833C0"/>
    <w:p w14:paraId="6B9EFBC2" w14:textId="77777777" w:rsidR="005833C0" w:rsidRDefault="005833C0"/>
  </w:footnote>
  <w:footnote w:type="continuationSeparator" w:id="0">
    <w:p w14:paraId="59FE9BD2" w14:textId="77777777" w:rsidR="005833C0" w:rsidRDefault="005833C0" w:rsidP="005C657D">
      <w:pPr>
        <w:spacing w:after="0" w:line="240" w:lineRule="auto"/>
      </w:pPr>
      <w:r>
        <w:continuationSeparator/>
      </w:r>
    </w:p>
    <w:p w14:paraId="17ACBA3B" w14:textId="77777777" w:rsidR="005833C0" w:rsidRDefault="005833C0"/>
    <w:p w14:paraId="58713556" w14:textId="77777777" w:rsidR="005833C0" w:rsidRDefault="005833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4603"/>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64A1D"/>
    <w:rsid w:val="0017159F"/>
    <w:rsid w:val="001747E2"/>
    <w:rsid w:val="00176EB9"/>
    <w:rsid w:val="00195058"/>
    <w:rsid w:val="00196306"/>
    <w:rsid w:val="00197C1B"/>
    <w:rsid w:val="001A1A4E"/>
    <w:rsid w:val="001A3A04"/>
    <w:rsid w:val="001A3E40"/>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8AB"/>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230A"/>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833C0"/>
    <w:rsid w:val="005905B1"/>
    <w:rsid w:val="005914F1"/>
    <w:rsid w:val="00595AAC"/>
    <w:rsid w:val="005A07FF"/>
    <w:rsid w:val="005B160C"/>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B2F4F"/>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45659"/>
    <w:rsid w:val="00950330"/>
    <w:rsid w:val="00950BE1"/>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0D15"/>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290"/>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11B9"/>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467E9"/>
    <w:rsid w:val="00C529E8"/>
    <w:rsid w:val="00C6013F"/>
    <w:rsid w:val="00C71561"/>
    <w:rsid w:val="00C73E56"/>
    <w:rsid w:val="00C75446"/>
    <w:rsid w:val="00C76F94"/>
    <w:rsid w:val="00C8124F"/>
    <w:rsid w:val="00C81513"/>
    <w:rsid w:val="00C84637"/>
    <w:rsid w:val="00C92AD3"/>
    <w:rsid w:val="00C93678"/>
    <w:rsid w:val="00C97856"/>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2B8B"/>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189D"/>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252E"/>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950BE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ratings.food.gov.uk/" TargetMode="External"/><Relationship Id="rId2" Type="http://schemas.openxmlformats.org/officeDocument/2006/relationships/customXml" Target="../customXml/item2.xml"/><Relationship Id="rId16" Type="http://schemas.openxmlformats.org/officeDocument/2006/relationships/hyperlink" Target="https://www.food.gov.uk/contact/businesses/find-details/contact-a-food-safety-t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tings.food.gov.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7B0CF2" w:rsidP="007B0CF2">
          <w:pPr>
            <w:pStyle w:val="4C3173E2F61B4E1685EFE442E48C92893"/>
          </w:pPr>
          <w:r w:rsidRPr="004768EE">
            <w:rPr>
              <w:rStyle w:val="PlaceholderText"/>
              <w:color w:val="595959" w:themeColor="text1" w:themeTint="A6"/>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7B0CF2" w:rsidP="007B0CF2">
          <w:pPr>
            <w:pStyle w:val="4FC245317A83427B8F69CE3801A9D7023"/>
          </w:pPr>
          <w:r w:rsidRPr="004768EE">
            <w:rPr>
              <w:rStyle w:val="PlaceholderText"/>
              <w:color w:val="595959" w:themeColor="text1" w:themeTint="A6"/>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7B0CF2" w:rsidP="007B0CF2">
          <w:pPr>
            <w:pStyle w:val="BB45A2A9B88F4A6A890C958E2B2F3B523"/>
          </w:pPr>
          <w:r w:rsidRPr="004768EE">
            <w:rPr>
              <w:rStyle w:val="PlaceholderText"/>
              <w:color w:val="595959" w:themeColor="text1" w:themeTint="A6"/>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7B0CF2" w:rsidP="007B0CF2">
          <w:pPr>
            <w:pStyle w:val="0E3D813203F1448BBE5DC5A06B4CA51B3"/>
          </w:pPr>
          <w:r w:rsidRPr="004768EE">
            <w:rPr>
              <w:rStyle w:val="PlaceholderText"/>
              <w:color w:val="595959" w:themeColor="text1" w:themeTint="A6"/>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7B0CF2" w:rsidP="007B0CF2">
          <w:pPr>
            <w:pStyle w:val="76FF83D489524DB18A0CC972301F07D33"/>
          </w:pPr>
          <w:r w:rsidRPr="004768EE">
            <w:rPr>
              <w:rStyle w:val="PlaceholderText"/>
              <w:color w:val="595959" w:themeColor="text1" w:themeTint="A6"/>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7B0CF2" w:rsidP="007B0CF2">
          <w:pPr>
            <w:pStyle w:val="B40866499F464D9A8A295B6C6C3910DF3"/>
          </w:pPr>
          <w:r w:rsidRPr="004768EE">
            <w:rPr>
              <w:rStyle w:val="PlaceholderText"/>
              <w:color w:val="595959" w:themeColor="text1" w:themeTint="A6"/>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7B0CF2" w:rsidP="007B0CF2">
          <w:pPr>
            <w:pStyle w:val="4C771A1342EF4F7D81A8FB0B35A538CF3"/>
          </w:pPr>
          <w:r w:rsidRPr="004768EE">
            <w:rPr>
              <w:rStyle w:val="PlaceholderText"/>
              <w:color w:val="595959" w:themeColor="text1" w:themeTint="A6"/>
            </w:rPr>
            <w:t>Click or tap here to enter text.</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802CF6" w:rsidRDefault="007B0CF2" w:rsidP="007B0CF2">
          <w:pPr>
            <w:pStyle w:val="B92740F610EC48A7A89FB8EF58FFC7BE3"/>
          </w:pPr>
          <w:r w:rsidRPr="004768EE">
            <w:rPr>
              <w:rStyle w:val="PlaceholderText"/>
              <w:color w:val="595959" w:themeColor="text1" w:themeTint="A6"/>
            </w:rPr>
            <w:t>Click or tap here to enter text.</w:t>
          </w:r>
        </w:p>
      </w:docPartBody>
    </w:docPart>
    <w:docPart>
      <w:docPartPr>
        <w:name w:val="D5F78DC882ED430EB17F5A220B9554F4"/>
        <w:category>
          <w:name w:val="General"/>
          <w:gallery w:val="placeholder"/>
        </w:category>
        <w:types>
          <w:type w:val="bbPlcHdr"/>
        </w:types>
        <w:behaviors>
          <w:behavior w:val="content"/>
        </w:behaviors>
        <w:guid w:val="{CAF01056-4D6D-4CEA-BCEE-B7A81F952840}"/>
      </w:docPartPr>
      <w:docPartBody>
        <w:p w:rsidR="00D821B8" w:rsidRDefault="001A3C67" w:rsidP="001A3C67">
          <w:pPr>
            <w:pStyle w:val="D5F78DC882ED430EB17F5A220B9554F4"/>
          </w:pPr>
          <w:r w:rsidRPr="004768EE">
            <w:rPr>
              <w:rStyle w:val="PlaceholderText"/>
              <w:color w:val="595959" w:themeColor="text1" w:themeTint="A6"/>
            </w:rPr>
            <w:t>Click or tap here to enter text.</w:t>
          </w:r>
        </w:p>
      </w:docPartBody>
    </w:docPart>
    <w:docPart>
      <w:docPartPr>
        <w:name w:val="7057DB3BEAB449FAAC4F8535F97DA680"/>
        <w:category>
          <w:name w:val="General"/>
          <w:gallery w:val="placeholder"/>
        </w:category>
        <w:types>
          <w:type w:val="bbPlcHdr"/>
        </w:types>
        <w:behaviors>
          <w:behavior w:val="content"/>
        </w:behaviors>
        <w:guid w:val="{DABD91EA-6C15-4F25-9D57-648285BFB5E5}"/>
      </w:docPartPr>
      <w:docPartBody>
        <w:p w:rsidR="00D821B8" w:rsidRDefault="001A3C67" w:rsidP="001A3C67">
          <w:pPr>
            <w:pStyle w:val="7057DB3BEAB449FAAC4F8535F97DA680"/>
          </w:pPr>
          <w:r w:rsidRPr="004768EE">
            <w:rPr>
              <w:rStyle w:val="PlaceholderText"/>
              <w:color w:val="595959" w:themeColor="text1" w:themeTint="A6"/>
            </w:rPr>
            <w:t>Click or tap here to enter text.</w:t>
          </w:r>
        </w:p>
      </w:docPartBody>
    </w:docPart>
    <w:docPart>
      <w:docPartPr>
        <w:name w:val="437AFF67831448769E81E6C6681C8E6F"/>
        <w:category>
          <w:name w:val="General"/>
          <w:gallery w:val="placeholder"/>
        </w:category>
        <w:types>
          <w:type w:val="bbPlcHdr"/>
        </w:types>
        <w:behaviors>
          <w:behavior w:val="content"/>
        </w:behaviors>
        <w:guid w:val="{28186286-9BAB-48F0-8ABE-DEA5CBEDB224}"/>
      </w:docPartPr>
      <w:docPartBody>
        <w:p w:rsidR="00D821B8" w:rsidRDefault="001A3C67" w:rsidP="001A3C67">
          <w:pPr>
            <w:pStyle w:val="437AFF67831448769E81E6C6681C8E6F"/>
          </w:pPr>
          <w:r w:rsidRPr="004768EE">
            <w:rPr>
              <w:rStyle w:val="PlaceholderText"/>
              <w:color w:val="595959" w:themeColor="text1" w:themeTint="A6"/>
            </w:rPr>
            <w:t>Click or tap here to enter text.</w:t>
          </w:r>
        </w:p>
      </w:docPartBody>
    </w:docPart>
    <w:docPart>
      <w:docPartPr>
        <w:name w:val="55B7AE4C96604722AB137BD3740AB6FF"/>
        <w:category>
          <w:name w:val="General"/>
          <w:gallery w:val="placeholder"/>
        </w:category>
        <w:types>
          <w:type w:val="bbPlcHdr"/>
        </w:types>
        <w:behaviors>
          <w:behavior w:val="content"/>
        </w:behaviors>
        <w:guid w:val="{A77E6243-6536-4D3B-A9FB-CFBD0EB5FC12}"/>
      </w:docPartPr>
      <w:docPartBody>
        <w:p w:rsidR="00D821B8" w:rsidRDefault="001A3C67" w:rsidP="001A3C67">
          <w:pPr>
            <w:pStyle w:val="55B7AE4C96604722AB137BD3740AB6FF"/>
          </w:pPr>
          <w:r w:rsidRPr="004768EE">
            <w:rPr>
              <w:rStyle w:val="PlaceholderText"/>
              <w:color w:val="595959" w:themeColor="text1" w:themeTint="A6"/>
            </w:rPr>
            <w:t>Click or tap here to enter text.</w:t>
          </w:r>
        </w:p>
      </w:docPartBody>
    </w:docPart>
    <w:docPart>
      <w:docPartPr>
        <w:name w:val="19FC32C0D32844959FE799D6420E3C3A"/>
        <w:category>
          <w:name w:val="General"/>
          <w:gallery w:val="placeholder"/>
        </w:category>
        <w:types>
          <w:type w:val="bbPlcHdr"/>
        </w:types>
        <w:behaviors>
          <w:behavior w:val="content"/>
        </w:behaviors>
        <w:guid w:val="{1D639E71-0CCB-4518-9365-DDA1827A58B0}"/>
      </w:docPartPr>
      <w:docPartBody>
        <w:p w:rsidR="00D821B8" w:rsidRDefault="001A3C67" w:rsidP="001A3C67">
          <w:pPr>
            <w:pStyle w:val="19FC32C0D32844959FE799D6420E3C3A"/>
          </w:pPr>
          <w:r w:rsidRPr="004768EE">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164FB2"/>
    <w:rsid w:val="001A3C67"/>
    <w:rsid w:val="002C2634"/>
    <w:rsid w:val="00402165"/>
    <w:rsid w:val="007B0CF2"/>
    <w:rsid w:val="00802CF6"/>
    <w:rsid w:val="00822B6B"/>
    <w:rsid w:val="00AE4E4C"/>
    <w:rsid w:val="00BB3C15"/>
    <w:rsid w:val="00C67A74"/>
    <w:rsid w:val="00C7028A"/>
    <w:rsid w:val="00D821B8"/>
    <w:rsid w:val="00D93EA5"/>
    <w:rsid w:val="00E013DF"/>
    <w:rsid w:val="00E14C8C"/>
    <w:rsid w:val="00FA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C67"/>
    <w:rPr>
      <w:color w:val="808080"/>
    </w:rPr>
  </w:style>
  <w:style w:type="paragraph" w:customStyle="1" w:styleId="4C3173E2F61B4E1685EFE442E48C92893">
    <w:name w:val="4C3173E2F61B4E1685EFE442E48C92893"/>
    <w:rsid w:val="007B0CF2"/>
    <w:pPr>
      <w:spacing w:before="120" w:after="120" w:line="240" w:lineRule="auto"/>
    </w:pPr>
    <w:rPr>
      <w:rFonts w:ascii="Arial" w:eastAsia="Arial" w:hAnsi="Arial" w:cs="Arial"/>
      <w:sz w:val="28"/>
      <w:szCs w:val="28"/>
    </w:rPr>
  </w:style>
  <w:style w:type="paragraph" w:customStyle="1" w:styleId="4FC245317A83427B8F69CE3801A9D7023">
    <w:name w:val="4FC245317A83427B8F69CE3801A9D7023"/>
    <w:rsid w:val="007B0CF2"/>
    <w:pPr>
      <w:spacing w:before="120" w:after="120" w:line="240" w:lineRule="auto"/>
    </w:pPr>
    <w:rPr>
      <w:rFonts w:ascii="Arial" w:eastAsia="Arial" w:hAnsi="Arial" w:cs="Arial"/>
      <w:sz w:val="28"/>
      <w:szCs w:val="28"/>
    </w:rPr>
  </w:style>
  <w:style w:type="paragraph" w:customStyle="1" w:styleId="BB45A2A9B88F4A6A890C958E2B2F3B523">
    <w:name w:val="BB45A2A9B88F4A6A890C958E2B2F3B523"/>
    <w:rsid w:val="007B0CF2"/>
    <w:pPr>
      <w:spacing w:before="120" w:after="120" w:line="240" w:lineRule="auto"/>
    </w:pPr>
    <w:rPr>
      <w:rFonts w:ascii="Arial" w:eastAsia="Arial" w:hAnsi="Arial" w:cs="Arial"/>
      <w:sz w:val="28"/>
      <w:szCs w:val="28"/>
    </w:rPr>
  </w:style>
  <w:style w:type="paragraph" w:customStyle="1" w:styleId="0E3D813203F1448BBE5DC5A06B4CA51B3">
    <w:name w:val="0E3D813203F1448BBE5DC5A06B4CA51B3"/>
    <w:rsid w:val="007B0CF2"/>
    <w:pPr>
      <w:spacing w:before="120" w:after="120" w:line="240" w:lineRule="auto"/>
    </w:pPr>
    <w:rPr>
      <w:rFonts w:ascii="Arial" w:eastAsia="Arial" w:hAnsi="Arial" w:cs="Arial"/>
      <w:sz w:val="28"/>
      <w:szCs w:val="28"/>
    </w:rPr>
  </w:style>
  <w:style w:type="paragraph" w:customStyle="1" w:styleId="76FF83D489524DB18A0CC972301F07D33">
    <w:name w:val="76FF83D489524DB18A0CC972301F07D33"/>
    <w:rsid w:val="007B0CF2"/>
    <w:pPr>
      <w:spacing w:before="120" w:after="120" w:line="240" w:lineRule="auto"/>
    </w:pPr>
    <w:rPr>
      <w:rFonts w:ascii="Arial" w:eastAsia="Arial" w:hAnsi="Arial" w:cs="Arial"/>
      <w:sz w:val="28"/>
      <w:szCs w:val="28"/>
    </w:rPr>
  </w:style>
  <w:style w:type="paragraph" w:customStyle="1" w:styleId="B40866499F464D9A8A295B6C6C3910DF3">
    <w:name w:val="B40866499F464D9A8A295B6C6C3910DF3"/>
    <w:rsid w:val="007B0CF2"/>
    <w:pPr>
      <w:spacing w:before="120" w:after="120" w:line="240" w:lineRule="auto"/>
    </w:pPr>
    <w:rPr>
      <w:rFonts w:ascii="Arial" w:eastAsia="Arial" w:hAnsi="Arial" w:cs="Arial"/>
      <w:sz w:val="28"/>
      <w:szCs w:val="28"/>
    </w:rPr>
  </w:style>
  <w:style w:type="paragraph" w:customStyle="1" w:styleId="4C771A1342EF4F7D81A8FB0B35A538CF3">
    <w:name w:val="4C771A1342EF4F7D81A8FB0B35A538CF3"/>
    <w:rsid w:val="007B0CF2"/>
    <w:pPr>
      <w:spacing w:before="120" w:after="120" w:line="240" w:lineRule="auto"/>
    </w:pPr>
    <w:rPr>
      <w:rFonts w:ascii="Arial" w:eastAsia="Arial" w:hAnsi="Arial" w:cs="Arial"/>
      <w:sz w:val="28"/>
      <w:szCs w:val="28"/>
    </w:rPr>
  </w:style>
  <w:style w:type="paragraph" w:customStyle="1" w:styleId="B92740F610EC48A7A89FB8EF58FFC7BE3">
    <w:name w:val="B92740F610EC48A7A89FB8EF58FFC7BE3"/>
    <w:rsid w:val="007B0CF2"/>
    <w:pPr>
      <w:spacing w:before="120" w:after="120" w:line="240" w:lineRule="auto"/>
    </w:pPr>
    <w:rPr>
      <w:rFonts w:ascii="Arial" w:eastAsia="Arial" w:hAnsi="Arial" w:cs="Arial"/>
      <w:sz w:val="28"/>
      <w:szCs w:val="28"/>
    </w:rPr>
  </w:style>
  <w:style w:type="paragraph" w:customStyle="1" w:styleId="D5F78DC882ED430EB17F5A220B9554F4">
    <w:name w:val="D5F78DC882ED430EB17F5A220B9554F4"/>
    <w:rsid w:val="001A3C67"/>
  </w:style>
  <w:style w:type="paragraph" w:customStyle="1" w:styleId="7057DB3BEAB449FAAC4F8535F97DA680">
    <w:name w:val="7057DB3BEAB449FAAC4F8535F97DA680"/>
    <w:rsid w:val="001A3C67"/>
  </w:style>
  <w:style w:type="paragraph" w:customStyle="1" w:styleId="437AFF67831448769E81E6C6681C8E6F">
    <w:name w:val="437AFF67831448769E81E6C6681C8E6F"/>
    <w:rsid w:val="001A3C67"/>
  </w:style>
  <w:style w:type="paragraph" w:customStyle="1" w:styleId="55B7AE4C96604722AB137BD3740AB6FF">
    <w:name w:val="55B7AE4C96604722AB137BD3740AB6FF"/>
    <w:rsid w:val="001A3C67"/>
  </w:style>
  <w:style w:type="paragraph" w:customStyle="1" w:styleId="19FC32C0D32844959FE799D6420E3C3A">
    <w:name w:val="19FC32C0D32844959FE799D6420E3C3A"/>
    <w:rsid w:val="001A3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AEB1F0-24CB-4AB2-B1A6-3E562C4E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2</TotalTime>
  <Pages>2</Pages>
  <Words>206</Words>
  <Characters>1770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FHRS: Consent for early publication of rating</vt:lpstr>
    </vt:vector>
  </TitlesOfParts>
  <Company>
  </Company>
  <LinksUpToDate>false</LinksUpToDate>
  <CharactersWithSpaces>1973</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publication of rating-request-form Accessible version</dc:title>
  <dc:creator>Food Standards Agency</dc:creator>
  <dc:description>FSA-Form-v1</dc:description>
  <cp:lastModifiedBy>Sara Carrington</cp:lastModifiedBy>
  <cp:revision>2</cp:revision>
  <dcterms:created xsi:type="dcterms:W3CDTF">2021-06-02T13:47:00Z</dcterms:created>
  <dcterms:modified xsi:type="dcterms:W3CDTF">2021-06-02T13:47:00Z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