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D679" w14:textId="77777777" w:rsidR="00B8440F" w:rsidRDefault="00B8440F" w:rsidP="00B8440F">
      <w:pPr>
        <w:pStyle w:val="FormText"/>
      </w:pPr>
      <w:r>
        <w:t>[Insert name and address of relevant licensing authority and its reference number (optional)]</w:t>
      </w:r>
    </w:p>
    <w:p w14:paraId="6AF1C2C9" w14:textId="77777777" w:rsidR="00B8440F" w:rsidRDefault="00B8440F" w:rsidP="00B8440F">
      <w:pPr>
        <w:pStyle w:val="Form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22"/>
      </w:tblGrid>
      <w:tr w:rsidR="00B8440F" w:rsidRPr="00D74D24" w14:paraId="68DFDA4E" w14:textId="77777777" w:rsidTr="008E4FDE">
        <w:trPr>
          <w:trHeight w:val="576"/>
        </w:trPr>
        <w:tc>
          <w:tcPr>
            <w:tcW w:w="5000" w:type="pct"/>
          </w:tcPr>
          <w:p w14:paraId="57CA8943" w14:textId="77777777" w:rsidR="00B8440F" w:rsidRPr="00CB3833" w:rsidRDefault="00B8440F" w:rsidP="008E4FDE">
            <w:pPr>
              <w:pStyle w:val="FormText"/>
              <w:rPr>
                <w:b/>
                <w:szCs w:val="22"/>
              </w:rPr>
            </w:pPr>
            <w:r w:rsidRPr="00CB3833">
              <w:rPr>
                <w:b/>
                <w:szCs w:val="22"/>
              </w:rPr>
              <w:t>Application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for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a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minor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variation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to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a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premises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licence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or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club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premises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certificate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under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the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Licensing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Act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2003</w:t>
            </w:r>
          </w:p>
          <w:p w14:paraId="1000AD14" w14:textId="77777777" w:rsidR="00B8440F" w:rsidRPr="00D74D24" w:rsidRDefault="00B8440F" w:rsidP="008E4FDE">
            <w:pPr>
              <w:pStyle w:val="FormText"/>
              <w:rPr>
                <w:rFonts w:ascii="Arial" w:hAnsi="Arial" w:cs="Arial"/>
                <w:sz w:val="22"/>
              </w:rPr>
            </w:pPr>
          </w:p>
          <w:p w14:paraId="04FC94A9" w14:textId="77777777" w:rsidR="00B8440F" w:rsidRPr="00D74D24" w:rsidRDefault="00B8440F" w:rsidP="008E4FDE">
            <w:pPr>
              <w:pStyle w:val="FormText"/>
              <w:rPr>
                <w:rFonts w:ascii="Arial" w:hAnsi="Arial" w:cs="Arial"/>
                <w:sz w:val="22"/>
              </w:rPr>
            </w:pPr>
          </w:p>
        </w:tc>
      </w:tr>
      <w:tr w:rsidR="00B8440F" w:rsidRPr="00D74D24" w14:paraId="21A3BB65" w14:textId="77777777" w:rsidTr="008E4FDE">
        <w:trPr>
          <w:trHeight w:val="362"/>
        </w:trPr>
        <w:tc>
          <w:tcPr>
            <w:tcW w:w="5000" w:type="pct"/>
          </w:tcPr>
          <w:p w14:paraId="6EC6C40A" w14:textId="77777777" w:rsidR="00B8440F" w:rsidRPr="00CB3833" w:rsidRDefault="00B8440F" w:rsidP="008E4FDE">
            <w:pPr>
              <w:pStyle w:val="FormText"/>
              <w:jc w:val="center"/>
              <w:rPr>
                <w:b/>
                <w:szCs w:val="22"/>
              </w:rPr>
            </w:pPr>
            <w:r w:rsidRPr="00CB3833">
              <w:rPr>
                <w:b/>
                <w:szCs w:val="22"/>
              </w:rPr>
              <w:t>PLEASE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READ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THE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FOLLOWING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INSTRUCTIONS</w:t>
            </w:r>
            <w:r w:rsidRPr="00F84CA1">
              <w:rPr>
                <w:b/>
                <w:szCs w:val="22"/>
              </w:rPr>
              <w:t xml:space="preserve"> </w:t>
            </w:r>
            <w:r w:rsidRPr="00CB3833">
              <w:rPr>
                <w:b/>
                <w:szCs w:val="22"/>
              </w:rPr>
              <w:t>FIRST</w:t>
            </w:r>
          </w:p>
          <w:p w14:paraId="5A5BAE70" w14:textId="77777777" w:rsidR="00B8440F" w:rsidRPr="007D19C0" w:rsidRDefault="00B8440F" w:rsidP="008E4FDE">
            <w:pPr>
              <w:pStyle w:val="FormText"/>
              <w:rPr>
                <w:szCs w:val="22"/>
              </w:rPr>
            </w:pPr>
          </w:p>
          <w:p w14:paraId="0A3FF3CE" w14:textId="77777777" w:rsidR="00B8440F" w:rsidRPr="007D19C0" w:rsidRDefault="00B8440F" w:rsidP="008E4FDE">
            <w:pPr>
              <w:pStyle w:val="FormText"/>
              <w:rPr>
                <w:szCs w:val="22"/>
              </w:rPr>
            </w:pPr>
            <w:r w:rsidRPr="007D19C0">
              <w:rPr>
                <w:szCs w:val="22"/>
              </w:rPr>
              <w:t>Before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completing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this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please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read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Guidance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Notes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at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end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of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form,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especially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Note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1.</w:t>
            </w:r>
            <w:r w:rsidRPr="00F84CA1">
              <w:rPr>
                <w:szCs w:val="22"/>
              </w:rPr>
              <w:t xml:space="preserve"> </w:t>
            </w:r>
          </w:p>
          <w:p w14:paraId="5278D5A4" w14:textId="77777777" w:rsidR="00B8440F" w:rsidRPr="007D19C0" w:rsidRDefault="00B8440F" w:rsidP="008E4FDE">
            <w:pPr>
              <w:pStyle w:val="FormText"/>
              <w:rPr>
                <w:szCs w:val="22"/>
              </w:rPr>
            </w:pPr>
          </w:p>
          <w:p w14:paraId="00A8CA13" w14:textId="77777777" w:rsidR="00B8440F" w:rsidRPr="007D19C0" w:rsidRDefault="00B8440F" w:rsidP="008E4FDE">
            <w:pPr>
              <w:pStyle w:val="FormText"/>
              <w:rPr>
                <w:szCs w:val="22"/>
              </w:rPr>
            </w:pPr>
            <w:r w:rsidRPr="007D19C0">
              <w:rPr>
                <w:szCs w:val="22"/>
              </w:rPr>
              <w:t>If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completing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this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by</w:t>
            </w:r>
            <w:r w:rsidRPr="00F84CA1">
              <w:rPr>
                <w:szCs w:val="22"/>
              </w:rPr>
              <w:t xml:space="preserve"> </w:t>
            </w:r>
            <w:proofErr w:type="gramStart"/>
            <w:r w:rsidRPr="007D19C0">
              <w:rPr>
                <w:szCs w:val="22"/>
              </w:rPr>
              <w:t>hand</w:t>
            </w:r>
            <w:proofErr w:type="gramEnd"/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please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write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legibly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block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capitals.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all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cases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ensure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that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answers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are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inside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boxes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black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ink.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Use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additional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sheets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if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necessary.</w:t>
            </w:r>
            <w:r w:rsidRPr="00F84CA1">
              <w:rPr>
                <w:szCs w:val="22"/>
              </w:rPr>
              <w:t xml:space="preserve"> </w:t>
            </w:r>
          </w:p>
          <w:p w14:paraId="665CF80B" w14:textId="77777777" w:rsidR="00B8440F" w:rsidRPr="007D19C0" w:rsidRDefault="00B8440F" w:rsidP="008E4FDE">
            <w:pPr>
              <w:pStyle w:val="FormText"/>
              <w:rPr>
                <w:szCs w:val="22"/>
              </w:rPr>
            </w:pPr>
          </w:p>
          <w:p w14:paraId="17A4A03B" w14:textId="77777777" w:rsidR="00B8440F" w:rsidRPr="00D74D24" w:rsidRDefault="00B8440F" w:rsidP="008E4FDE">
            <w:pPr>
              <w:pStyle w:val="FormText"/>
            </w:pPr>
            <w:r w:rsidRPr="007D19C0">
              <w:rPr>
                <w:szCs w:val="22"/>
              </w:rPr>
              <w:t>Once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completed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please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send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application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to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relevant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licensing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authority.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may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wish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to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keep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a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copy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of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the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completed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form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for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your</w:t>
            </w:r>
            <w:r w:rsidRPr="00F84CA1">
              <w:rPr>
                <w:szCs w:val="22"/>
              </w:rPr>
              <w:t xml:space="preserve"> </w:t>
            </w:r>
            <w:r w:rsidRPr="007D19C0">
              <w:rPr>
                <w:szCs w:val="22"/>
              </w:rPr>
              <w:t>records.</w:t>
            </w:r>
          </w:p>
        </w:tc>
      </w:tr>
      <w:tr w:rsidR="00B8440F" w:rsidRPr="00D74D24" w14:paraId="61B691BE" w14:textId="77777777" w:rsidTr="008E4FDE">
        <w:tc>
          <w:tcPr>
            <w:tcW w:w="5000" w:type="pct"/>
          </w:tcPr>
          <w:p w14:paraId="2158E1DE" w14:textId="77777777" w:rsidR="00B8440F" w:rsidRPr="007D19C0" w:rsidRDefault="00B8440F" w:rsidP="008E4FDE">
            <w:pPr>
              <w:pStyle w:val="FormText"/>
            </w:pPr>
          </w:p>
          <w:tbl>
            <w:tblPr>
              <w:tblW w:w="4850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0"/>
            </w:tblGrid>
            <w:tr w:rsidR="00B8440F" w:rsidRPr="007D19C0" w14:paraId="4C8FAB19" w14:textId="77777777" w:rsidTr="008E4FDE">
              <w:tc>
                <w:tcPr>
                  <w:tcW w:w="4850" w:type="dxa"/>
                </w:tcPr>
                <w:p w14:paraId="69DDC2C2" w14:textId="77777777" w:rsidR="00B8440F" w:rsidRPr="007D19C0" w:rsidRDefault="00970BFC" w:rsidP="008E4FDE">
                  <w:pPr>
                    <w:pStyle w:val="FormText"/>
                  </w:pPr>
                  <w:r>
                    <w:t xml:space="preserve">Kirkham &amp; </w:t>
                  </w:r>
                  <w:proofErr w:type="spellStart"/>
                  <w:r>
                    <w:t>Wesham</w:t>
                  </w:r>
                  <w:proofErr w:type="spellEnd"/>
                  <w:r>
                    <w:t xml:space="preserve"> Cricket Club</w:t>
                  </w:r>
                </w:p>
                <w:p w14:paraId="7B8586C2" w14:textId="77777777" w:rsidR="00B8440F" w:rsidRPr="007D19C0" w:rsidRDefault="00B8440F" w:rsidP="008E4FDE">
                  <w:pPr>
                    <w:pStyle w:val="FormText"/>
                  </w:pPr>
                </w:p>
              </w:tc>
            </w:tr>
          </w:tbl>
          <w:p w14:paraId="3EA3CA34" w14:textId="77777777" w:rsidR="00B8440F" w:rsidRPr="00CB3833" w:rsidRDefault="00B8440F" w:rsidP="008E4FDE">
            <w:pPr>
              <w:pStyle w:val="FormText"/>
              <w:jc w:val="right"/>
              <w:rPr>
                <w:b/>
              </w:rPr>
            </w:pPr>
            <w:r w:rsidRPr="00CB3833">
              <w:rPr>
                <w:b/>
              </w:rPr>
              <w:t>(Insert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name(s)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applicant)</w:t>
            </w:r>
          </w:p>
          <w:p w14:paraId="2C910ADA" w14:textId="77777777" w:rsidR="00B8440F" w:rsidRPr="007D19C0" w:rsidRDefault="00B8440F" w:rsidP="008E4FDE">
            <w:pPr>
              <w:pStyle w:val="FormText"/>
            </w:pPr>
          </w:p>
          <w:p w14:paraId="535A1E7E" w14:textId="77777777" w:rsidR="00B8440F" w:rsidRPr="007D19C0" w:rsidRDefault="00B8440F" w:rsidP="008E4FDE">
            <w:pPr>
              <w:pStyle w:val="FormText"/>
            </w:pPr>
            <w:r w:rsidRPr="007D19C0">
              <w:t>being</w:t>
            </w:r>
            <w:r w:rsidRPr="00F84CA1">
              <w:t xml:space="preserve"> </w:t>
            </w:r>
            <w:r w:rsidRPr="007D19C0">
              <w:t>the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licence</w:t>
            </w:r>
            <w:r w:rsidRPr="00F84CA1">
              <w:t xml:space="preserve"> </w:t>
            </w:r>
            <w:r w:rsidRPr="007D19C0">
              <w:t>holder(s)/club</w:t>
            </w:r>
            <w:r w:rsidRPr="00F84CA1">
              <w:t xml:space="preserve"> </w:t>
            </w:r>
            <w:r w:rsidRPr="007D19C0">
              <w:t>holding</w:t>
            </w:r>
            <w:r w:rsidRPr="00F84CA1">
              <w:t xml:space="preserve"> </w:t>
            </w:r>
            <w:r w:rsidRPr="007D19C0">
              <w:t>a</w:t>
            </w:r>
            <w:r w:rsidRPr="00F84CA1">
              <w:t xml:space="preserve"> </w:t>
            </w:r>
            <w:r w:rsidRPr="007D19C0">
              <w:t>club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certificate,</w:t>
            </w:r>
            <w:r w:rsidRPr="00F84CA1">
              <w:t xml:space="preserve"> </w:t>
            </w:r>
            <w:r w:rsidRPr="007D19C0">
              <w:t>apply</w:t>
            </w:r>
            <w:r w:rsidRPr="00F84CA1">
              <w:t xml:space="preserve"> </w:t>
            </w:r>
            <w:r w:rsidRPr="007D19C0">
              <w:t>to</w:t>
            </w:r>
            <w:r w:rsidRPr="00F84CA1">
              <w:t xml:space="preserve"> </w:t>
            </w:r>
            <w:r w:rsidRPr="007D19C0">
              <w:t>vary</w:t>
            </w:r>
            <w:r w:rsidRPr="00F84CA1">
              <w:t xml:space="preserve"> </w:t>
            </w:r>
            <w:r w:rsidRPr="007D19C0">
              <w:t>a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licence</w:t>
            </w:r>
            <w:r w:rsidRPr="00F84CA1">
              <w:t xml:space="preserve"> </w:t>
            </w:r>
            <w:r w:rsidRPr="007D19C0">
              <w:t>under</w:t>
            </w:r>
            <w:r w:rsidRPr="00F84CA1">
              <w:t xml:space="preserve"> </w:t>
            </w:r>
            <w:r w:rsidRPr="007D19C0">
              <w:t>section</w:t>
            </w:r>
            <w:r w:rsidRPr="00F84CA1">
              <w:t xml:space="preserve"> </w:t>
            </w:r>
            <w:r w:rsidRPr="007D19C0">
              <w:t>41A/club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certificate</w:t>
            </w:r>
            <w:r w:rsidRPr="00F84CA1">
              <w:t xml:space="preserve"> </w:t>
            </w:r>
            <w:r w:rsidRPr="007D19C0">
              <w:t>under</w:t>
            </w:r>
            <w:r w:rsidRPr="00F84CA1">
              <w:t xml:space="preserve"> </w:t>
            </w:r>
            <w:r w:rsidRPr="007D19C0">
              <w:t>section</w:t>
            </w:r>
            <w:r w:rsidRPr="00F84CA1">
              <w:t xml:space="preserve"> </w:t>
            </w:r>
            <w:r w:rsidRPr="007D19C0">
              <w:t>86A</w:t>
            </w:r>
            <w:r w:rsidRPr="00F84CA1">
              <w:t xml:space="preserve"> </w:t>
            </w:r>
            <w:r w:rsidRPr="007D19C0">
              <w:t>of</w:t>
            </w:r>
            <w:r w:rsidRPr="00F84CA1">
              <w:t xml:space="preserve"> </w:t>
            </w:r>
            <w:r w:rsidRPr="007D19C0">
              <w:t>the</w:t>
            </w:r>
            <w:r w:rsidRPr="00F84CA1">
              <w:t xml:space="preserve"> </w:t>
            </w:r>
            <w:r w:rsidRPr="007D19C0">
              <w:t>Licensing</w:t>
            </w:r>
            <w:r w:rsidRPr="00F84CA1">
              <w:t xml:space="preserve"> </w:t>
            </w:r>
            <w:r w:rsidRPr="007D19C0">
              <w:t>Act</w:t>
            </w:r>
            <w:r w:rsidRPr="00F84CA1">
              <w:t xml:space="preserve"> </w:t>
            </w:r>
            <w:r w:rsidRPr="007D19C0">
              <w:t>2003</w:t>
            </w:r>
            <w:r w:rsidRPr="00F84CA1">
              <w:t xml:space="preserve"> </w:t>
            </w:r>
            <w:r w:rsidRPr="007D19C0">
              <w:t>for</w:t>
            </w:r>
            <w:r w:rsidRPr="00F84CA1">
              <w:t xml:space="preserve"> </w:t>
            </w:r>
            <w:r w:rsidRPr="007D19C0">
              <w:t>the</w:t>
            </w:r>
            <w:r w:rsidRPr="00F84CA1">
              <w:t xml:space="preserve"> </w:t>
            </w:r>
            <w:r w:rsidRPr="007D19C0">
              <w:t>premises</w:t>
            </w:r>
            <w:r w:rsidRPr="00F84CA1">
              <w:t xml:space="preserve"> </w:t>
            </w:r>
            <w:r w:rsidRPr="007D19C0">
              <w:t>described</w:t>
            </w:r>
            <w:r w:rsidRPr="00F84CA1">
              <w:t xml:space="preserve"> </w:t>
            </w:r>
            <w:r w:rsidRPr="007D19C0">
              <w:t>in</w:t>
            </w:r>
            <w:r w:rsidRPr="00F84CA1">
              <w:t xml:space="preserve"> </w:t>
            </w:r>
            <w:r w:rsidRPr="007D19C0">
              <w:t>Part</w:t>
            </w:r>
            <w:r w:rsidRPr="00F84CA1">
              <w:t xml:space="preserve"> </w:t>
            </w:r>
            <w:r w:rsidRPr="007D19C0">
              <w:t>1</w:t>
            </w:r>
            <w:r w:rsidRPr="00F84CA1">
              <w:t xml:space="preserve"> </w:t>
            </w:r>
            <w:r w:rsidRPr="007D19C0">
              <w:t>below.</w:t>
            </w:r>
          </w:p>
          <w:p w14:paraId="4350A4AF" w14:textId="77777777" w:rsidR="00B8440F" w:rsidRPr="007D19C0" w:rsidRDefault="00B8440F" w:rsidP="008E4FDE">
            <w:pPr>
              <w:pStyle w:val="FormText"/>
            </w:pPr>
          </w:p>
          <w:tbl>
            <w:tblPr>
              <w:tblpPr w:leftFromText="180" w:rightFromText="180" w:vertAnchor="text" w:horzAnchor="margin" w:tblpX="108" w:tblpY="7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9"/>
              <w:gridCol w:w="3477"/>
            </w:tblGrid>
            <w:tr w:rsidR="00B8440F" w:rsidRPr="007D19C0" w14:paraId="33C79684" w14:textId="77777777" w:rsidTr="008E4FDE">
              <w:trPr>
                <w:trHeight w:val="1771"/>
              </w:trPr>
              <w:tc>
                <w:tcPr>
                  <w:tcW w:w="8424" w:type="dxa"/>
                  <w:gridSpan w:val="2"/>
                </w:tcPr>
                <w:p w14:paraId="07CAB069" w14:textId="77777777" w:rsidR="00B8440F" w:rsidRPr="007D19C0" w:rsidRDefault="00B8440F" w:rsidP="008E4FDE">
                  <w:pPr>
                    <w:pStyle w:val="FormText"/>
                  </w:pPr>
                  <w:r w:rsidRPr="007D19C0">
                    <w:t>Postal</w:t>
                  </w:r>
                  <w:r w:rsidRPr="00F84CA1">
                    <w:t xml:space="preserve"> </w:t>
                  </w:r>
                  <w:r w:rsidRPr="007D19C0">
                    <w:t>address</w:t>
                  </w:r>
                  <w:r w:rsidRPr="00F84CA1">
                    <w:t xml:space="preserve"> </w:t>
                  </w:r>
                  <w:r w:rsidRPr="007D19C0">
                    <w:t>of</w:t>
                  </w:r>
                  <w:r w:rsidRPr="00F84CA1">
                    <w:t xml:space="preserve"> </w:t>
                  </w:r>
                  <w:r w:rsidRPr="007D19C0">
                    <w:t>premises</w:t>
                  </w:r>
                  <w:r w:rsidRPr="00F84CA1">
                    <w:t xml:space="preserve"> </w:t>
                  </w:r>
                  <w:r w:rsidRPr="007D19C0">
                    <w:t>(or,</w:t>
                  </w:r>
                  <w:r w:rsidRPr="00F84CA1">
                    <w:t xml:space="preserve"> </w:t>
                  </w:r>
                  <w:r w:rsidRPr="007D19C0">
                    <w:t>if</w:t>
                  </w:r>
                  <w:r w:rsidRPr="00F84CA1">
                    <w:t xml:space="preserve"> </w:t>
                  </w:r>
                  <w:r w:rsidRPr="007D19C0">
                    <w:t>none,</w:t>
                  </w:r>
                  <w:r w:rsidRPr="00F84CA1">
                    <w:t xml:space="preserve"> </w:t>
                  </w:r>
                  <w:r w:rsidRPr="007D19C0">
                    <w:t>ordnance</w:t>
                  </w:r>
                  <w:r w:rsidRPr="00F84CA1">
                    <w:t xml:space="preserve"> </w:t>
                  </w:r>
                  <w:r w:rsidRPr="007D19C0">
                    <w:t>survey</w:t>
                  </w:r>
                  <w:r w:rsidRPr="00F84CA1">
                    <w:t xml:space="preserve"> </w:t>
                  </w:r>
                  <w:r w:rsidRPr="007D19C0">
                    <w:t>map</w:t>
                  </w:r>
                  <w:r w:rsidRPr="00F84CA1">
                    <w:t xml:space="preserve"> </w:t>
                  </w:r>
                  <w:r w:rsidRPr="007D19C0">
                    <w:t>reference,</w:t>
                  </w:r>
                  <w:r w:rsidRPr="00F84CA1">
                    <w:t xml:space="preserve"> </w:t>
                  </w:r>
                  <w:r w:rsidRPr="007D19C0">
                    <w:t>or</w:t>
                  </w:r>
                  <w:r w:rsidRPr="00F84CA1">
                    <w:t xml:space="preserve"> </w:t>
                  </w:r>
                  <w:r w:rsidRPr="007D19C0">
                    <w:t>description)</w:t>
                  </w:r>
                </w:p>
                <w:p w14:paraId="05DE4FAA" w14:textId="77777777" w:rsidR="00885B75" w:rsidRDefault="00885B75" w:rsidP="008E4FDE">
                  <w:pPr>
                    <w:pStyle w:val="FormText"/>
                  </w:pPr>
                </w:p>
                <w:p w14:paraId="3CA2E3FB" w14:textId="77777777" w:rsidR="00B8440F" w:rsidRPr="007D19C0" w:rsidRDefault="00970BFC" w:rsidP="008E4FDE">
                  <w:pPr>
                    <w:pStyle w:val="FormText"/>
                  </w:pPr>
                  <w:r>
                    <w:t>Woodlands Avenue</w:t>
                  </w:r>
                </w:p>
                <w:p w14:paraId="5010E900" w14:textId="77777777" w:rsidR="00B8440F" w:rsidRPr="007D19C0" w:rsidRDefault="00970BFC" w:rsidP="008E4FDE">
                  <w:pPr>
                    <w:pStyle w:val="FormText"/>
                  </w:pPr>
                  <w:r>
                    <w:t>Kirkham</w:t>
                  </w:r>
                </w:p>
              </w:tc>
            </w:tr>
            <w:tr w:rsidR="00B8440F" w:rsidRPr="007D19C0" w14:paraId="798EDC7B" w14:textId="77777777" w:rsidTr="008E4FDE">
              <w:trPr>
                <w:trHeight w:val="528"/>
              </w:trPr>
              <w:tc>
                <w:tcPr>
                  <w:tcW w:w="4898" w:type="dxa"/>
                </w:tcPr>
                <w:p w14:paraId="0AE626EA" w14:textId="77777777" w:rsidR="00B8440F" w:rsidRPr="007D19C0" w:rsidRDefault="00B8440F" w:rsidP="008E4FDE">
                  <w:pPr>
                    <w:pStyle w:val="FormText"/>
                  </w:pPr>
                  <w:r w:rsidRPr="007D19C0">
                    <w:t>Post</w:t>
                  </w:r>
                  <w:r w:rsidRPr="00F84CA1">
                    <w:t xml:space="preserve"> </w:t>
                  </w:r>
                  <w:r w:rsidRPr="007D19C0">
                    <w:t>town</w:t>
                  </w:r>
                </w:p>
                <w:p w14:paraId="3A6F9422" w14:textId="77777777" w:rsidR="00B8440F" w:rsidRPr="007D19C0" w:rsidRDefault="00970BFC" w:rsidP="008E4FDE">
                  <w:pPr>
                    <w:pStyle w:val="FormText"/>
                  </w:pPr>
                  <w:r>
                    <w:t>Preston</w:t>
                  </w:r>
                </w:p>
              </w:tc>
              <w:tc>
                <w:tcPr>
                  <w:tcW w:w="3526" w:type="dxa"/>
                </w:tcPr>
                <w:p w14:paraId="6592ADDF" w14:textId="77777777" w:rsidR="00B8440F" w:rsidRPr="007D19C0" w:rsidRDefault="00B8440F" w:rsidP="008E4FDE">
                  <w:pPr>
                    <w:pStyle w:val="FormText"/>
                  </w:pPr>
                  <w:r w:rsidRPr="007D19C0">
                    <w:t>Postcode</w:t>
                  </w:r>
                </w:p>
                <w:p w14:paraId="472535D4" w14:textId="77777777" w:rsidR="00B8440F" w:rsidRPr="007D19C0" w:rsidRDefault="00970BFC" w:rsidP="008E4FDE">
                  <w:pPr>
                    <w:pStyle w:val="FormText"/>
                  </w:pPr>
                  <w:r>
                    <w:t>PR4 2JQ</w:t>
                  </w:r>
                </w:p>
              </w:tc>
            </w:tr>
          </w:tbl>
          <w:p w14:paraId="78AD4C0C" w14:textId="77777777" w:rsidR="00B8440F" w:rsidRPr="00CB3833" w:rsidRDefault="00B8440F" w:rsidP="008E4FDE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Part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1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–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details</w:t>
            </w:r>
          </w:p>
          <w:p w14:paraId="2B4B61D2" w14:textId="77777777" w:rsidR="00B8440F" w:rsidRPr="007D19C0" w:rsidRDefault="00B8440F" w:rsidP="008E4FDE">
            <w:pPr>
              <w:pStyle w:val="FormText"/>
            </w:pPr>
          </w:p>
          <w:p w14:paraId="05F479B4" w14:textId="77777777" w:rsidR="00B8440F" w:rsidRPr="007D19C0" w:rsidRDefault="00B8440F" w:rsidP="008E4FDE">
            <w:pPr>
              <w:pStyle w:val="FormText"/>
            </w:pPr>
          </w:p>
          <w:p w14:paraId="0EED9BA7" w14:textId="77777777" w:rsidR="00B8440F" w:rsidRDefault="00B8440F" w:rsidP="008E4FDE">
            <w:pPr>
              <w:pStyle w:val="FormText"/>
              <w:rPr>
                <w:b/>
              </w:rPr>
            </w:pPr>
          </w:p>
          <w:p w14:paraId="4C78FE0E" w14:textId="77777777" w:rsidR="00B8440F" w:rsidRPr="00CB3833" w:rsidRDefault="00B8440F" w:rsidP="008E4FDE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Telephone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number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(if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any)</w:t>
            </w:r>
          </w:p>
          <w:tbl>
            <w:tblPr>
              <w:tblW w:w="0" w:type="auto"/>
              <w:tblInd w:w="3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1"/>
            </w:tblGrid>
            <w:tr w:rsidR="00B8440F" w:rsidRPr="007D19C0" w14:paraId="0782D41C" w14:textId="77777777" w:rsidTr="008E4FDE">
              <w:tc>
                <w:tcPr>
                  <w:tcW w:w="4753" w:type="dxa"/>
                </w:tcPr>
                <w:p w14:paraId="58B73541" w14:textId="77777777" w:rsidR="00B8440F" w:rsidRPr="007D19C0" w:rsidRDefault="00267BAD" w:rsidP="008E4FDE">
                  <w:pPr>
                    <w:pStyle w:val="FormText"/>
                  </w:pPr>
                  <w:r>
                    <w:t>07970 626325</w:t>
                  </w:r>
                </w:p>
              </w:tc>
            </w:tr>
          </w:tbl>
          <w:p w14:paraId="410FF350" w14:textId="77777777" w:rsidR="00B8440F" w:rsidRPr="007D19C0" w:rsidRDefault="00B8440F" w:rsidP="008E4FDE">
            <w:pPr>
              <w:pStyle w:val="FormText"/>
            </w:pPr>
          </w:p>
          <w:p w14:paraId="1BF6264C" w14:textId="77777777" w:rsidR="00B8440F" w:rsidRPr="00CB3833" w:rsidRDefault="00B8440F" w:rsidP="008E4FDE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licence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number/club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certificate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number</w:t>
            </w:r>
            <w:r w:rsidRPr="00F84CA1">
              <w:rPr>
                <w:b/>
              </w:rPr>
              <w:t xml:space="preserve"> </w:t>
            </w:r>
          </w:p>
          <w:p w14:paraId="4D27EA1B" w14:textId="77777777" w:rsidR="00B8440F" w:rsidRPr="007D19C0" w:rsidRDefault="00B8440F" w:rsidP="008E4FDE">
            <w:pPr>
              <w:pStyle w:val="FormText"/>
            </w:pP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3"/>
            </w:tblGrid>
            <w:tr w:rsidR="00B8440F" w:rsidRPr="007D19C0" w14:paraId="14205FD3" w14:textId="77777777" w:rsidTr="008E4FDE">
              <w:tc>
                <w:tcPr>
                  <w:tcW w:w="4753" w:type="dxa"/>
                </w:tcPr>
                <w:p w14:paraId="0F4CE601" w14:textId="77777777" w:rsidR="00B8440F" w:rsidRPr="007D19C0" w:rsidRDefault="00885B75" w:rsidP="008E4FDE">
                  <w:pPr>
                    <w:pStyle w:val="FormText"/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FY PL0381</w:t>
                  </w:r>
                </w:p>
              </w:tc>
            </w:tr>
          </w:tbl>
          <w:p w14:paraId="3908E29E" w14:textId="77777777" w:rsidR="00B8440F" w:rsidRPr="007D19C0" w:rsidRDefault="00B8440F" w:rsidP="008E4FDE">
            <w:pPr>
              <w:pStyle w:val="FormText"/>
            </w:pPr>
          </w:p>
          <w:p w14:paraId="24EA8D62" w14:textId="77777777" w:rsidR="00B8440F" w:rsidRPr="00D74D24" w:rsidRDefault="00B8440F" w:rsidP="008E4FDE">
            <w:pPr>
              <w:pStyle w:val="FormText"/>
              <w:rPr>
                <w:rFonts w:ascii="Arial" w:hAnsi="Arial" w:cs="Arial"/>
                <w:sz w:val="22"/>
              </w:rPr>
            </w:pPr>
          </w:p>
          <w:p w14:paraId="553EB51A" w14:textId="77777777" w:rsidR="00B8440F" w:rsidRPr="00D74D24" w:rsidRDefault="00B8440F" w:rsidP="008E4FDE">
            <w:pPr>
              <w:pStyle w:val="FormText"/>
              <w:rPr>
                <w:rFonts w:ascii="Arial" w:hAnsi="Arial" w:cs="Arial"/>
                <w:sz w:val="22"/>
              </w:rPr>
            </w:pPr>
          </w:p>
        </w:tc>
      </w:tr>
      <w:tr w:rsidR="00B8440F" w:rsidRPr="00D74D24" w14:paraId="60EBA766" w14:textId="77777777" w:rsidTr="008E4FDE">
        <w:tc>
          <w:tcPr>
            <w:tcW w:w="5000" w:type="pct"/>
          </w:tcPr>
          <w:p w14:paraId="3402040F" w14:textId="77777777" w:rsidR="00B8440F" w:rsidRPr="00D74D24" w:rsidRDefault="00B8440F" w:rsidP="008E4FDE">
            <w:pPr>
              <w:pStyle w:val="FormText"/>
            </w:pPr>
          </w:p>
          <w:tbl>
            <w:tblPr>
              <w:tblpPr w:leftFromText="180" w:rightFromText="180" w:vertAnchor="text" w:horzAnchor="margin" w:tblpX="108" w:tblpY="-418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6"/>
            </w:tblGrid>
            <w:tr w:rsidR="00B8440F" w:rsidRPr="00D74D24" w14:paraId="61F46E45" w14:textId="77777777" w:rsidTr="008E4FDE">
              <w:trPr>
                <w:trHeight w:val="1420"/>
              </w:trPr>
              <w:tc>
                <w:tcPr>
                  <w:tcW w:w="8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28BB7" w14:textId="77777777" w:rsidR="00B8440F" w:rsidRPr="00CB3833" w:rsidRDefault="00B8440F" w:rsidP="008E4FDE">
                  <w:pPr>
                    <w:pStyle w:val="FormText"/>
                  </w:pPr>
                  <w:r w:rsidRPr="00CB3833">
                    <w:rPr>
                      <w:b/>
                    </w:rPr>
                    <w:t>Brief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description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of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premises</w:t>
                  </w:r>
                  <w:r w:rsidRPr="00F84CA1">
                    <w:t xml:space="preserve"> </w:t>
                  </w:r>
                  <w:r w:rsidRPr="00CB3833">
                    <w:t>(Please</w:t>
                  </w:r>
                  <w:r w:rsidRPr="00F84CA1">
                    <w:t xml:space="preserve"> </w:t>
                  </w:r>
                  <w:r w:rsidRPr="00CB3833">
                    <w:t>see</w:t>
                  </w:r>
                  <w:r w:rsidRPr="00F84CA1">
                    <w:t xml:space="preserve"> </w:t>
                  </w:r>
                  <w:r w:rsidRPr="00CB3833">
                    <w:t>Guidance</w:t>
                  </w:r>
                  <w:r w:rsidRPr="00F84CA1">
                    <w:t xml:space="preserve"> </w:t>
                  </w:r>
                  <w:r w:rsidRPr="00CB3833">
                    <w:t>Note</w:t>
                  </w:r>
                  <w:r w:rsidRPr="00F84CA1">
                    <w:t xml:space="preserve"> </w:t>
                  </w:r>
                  <w:r w:rsidRPr="00CB3833">
                    <w:t>2)</w:t>
                  </w:r>
                  <w:r w:rsidRPr="00F84CA1">
                    <w:t xml:space="preserve"> </w:t>
                  </w:r>
                </w:p>
                <w:p w14:paraId="7B96C444" w14:textId="77777777" w:rsidR="00B8440F" w:rsidRPr="00D74D24" w:rsidRDefault="00041CB8" w:rsidP="00041CB8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The premises </w:t>
                  </w:r>
                  <w:proofErr w:type="gramStart"/>
                  <w:r>
                    <w:rPr>
                      <w:rFonts w:ascii="Arial" w:hAnsi="Arial"/>
                      <w:sz w:val="22"/>
                    </w:rPr>
                    <w:t>is</w:t>
                  </w:r>
                  <w:proofErr w:type="gramEnd"/>
                  <w:r>
                    <w:rPr>
                      <w:rFonts w:ascii="Arial" w:hAnsi="Arial"/>
                      <w:sz w:val="22"/>
                    </w:rPr>
                    <w:t xml:space="preserve"> an amateur sports and social club (cricket specific). The premises (building) itself is a cricket clubhouse with accompanying changing rooms and bar facilities. The club also has a cricket playing field as part of its land ownership.</w:t>
                  </w:r>
                </w:p>
              </w:tc>
            </w:tr>
          </w:tbl>
          <w:p w14:paraId="793739C9" w14:textId="77777777" w:rsidR="00B8440F" w:rsidRPr="00D74D24" w:rsidRDefault="00B8440F" w:rsidP="008E4FDE">
            <w:pPr>
              <w:pStyle w:val="FormText"/>
              <w:rPr>
                <w:rFonts w:ascii="Arial" w:hAnsi="Arial"/>
                <w:sz w:val="22"/>
              </w:rPr>
            </w:pPr>
          </w:p>
          <w:p w14:paraId="56B0C35D" w14:textId="77777777" w:rsidR="00B8440F" w:rsidRPr="00D74D24" w:rsidRDefault="00B8440F" w:rsidP="008E4FDE">
            <w:pPr>
              <w:pStyle w:val="FormText"/>
              <w:rPr>
                <w:rFonts w:ascii="Arial" w:hAnsi="Arial"/>
                <w:sz w:val="22"/>
              </w:rPr>
            </w:pPr>
          </w:p>
          <w:p w14:paraId="56439DA0" w14:textId="77777777" w:rsidR="00B8440F" w:rsidRPr="00CB3833" w:rsidRDefault="00B8440F" w:rsidP="008E4FDE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Part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2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–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Applicant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Details</w:t>
            </w:r>
          </w:p>
          <w:p w14:paraId="7B02F0F7" w14:textId="77777777" w:rsidR="00B8440F" w:rsidRPr="00CB3833" w:rsidRDefault="00B8440F" w:rsidP="008E4FDE">
            <w:pPr>
              <w:pStyle w:val="FormText"/>
            </w:pPr>
            <w:r w:rsidRPr="00F84CA1">
              <w:tab/>
            </w:r>
            <w:r w:rsidRPr="00F84CA1">
              <w:tab/>
              <w:t xml:space="preserve"> </w:t>
            </w:r>
          </w:p>
          <w:p w14:paraId="3AE33EDF" w14:textId="77777777" w:rsidR="00B8440F" w:rsidRPr="00CB3833" w:rsidRDefault="00041CB8" w:rsidP="008E4FDE">
            <w:pPr>
              <w:pStyle w:val="FormText"/>
            </w:pPr>
            <w:r>
              <w:t>W</w:t>
            </w:r>
            <w:r w:rsidR="00B8440F" w:rsidRPr="00CB3833">
              <w:t>e</w:t>
            </w:r>
            <w:r w:rsidR="00B8440F" w:rsidRPr="00F84CA1">
              <w:t xml:space="preserve"> </w:t>
            </w:r>
            <w:r w:rsidR="00B8440F" w:rsidRPr="00CB3833">
              <w:t>are</w:t>
            </w:r>
            <w:r w:rsidR="00B8440F" w:rsidRPr="00F84CA1">
              <w:t xml:space="preserve"> </w:t>
            </w:r>
            <w:r w:rsidR="00B8440F" w:rsidRPr="00CB3833">
              <w:t>the</w:t>
            </w:r>
            <w:r w:rsidR="00B8440F" w:rsidRPr="00F84CA1">
              <w:t xml:space="preserve"> </w:t>
            </w:r>
            <w:r w:rsidR="00B8440F" w:rsidRPr="00CB3833">
              <w:t>premises</w:t>
            </w:r>
            <w:r w:rsidR="00B8440F" w:rsidRPr="00F84CA1">
              <w:t xml:space="preserve"> </w:t>
            </w:r>
            <w:r w:rsidR="00B8440F" w:rsidRPr="00CB3833">
              <w:t>licence</w:t>
            </w:r>
            <w:r w:rsidR="00B8440F" w:rsidRPr="00F84CA1">
              <w:t xml:space="preserve"> </w:t>
            </w:r>
            <w:r w:rsidR="00B8440F" w:rsidRPr="00CB3833">
              <w:t>holder.</w:t>
            </w:r>
            <w:r w:rsidR="00B8440F" w:rsidRPr="00F84CA1">
              <w:t xml:space="preserve"> </w:t>
            </w:r>
            <w:r w:rsidR="00B8440F" w:rsidRPr="00CB3833">
              <w:t>(Please</w:t>
            </w:r>
            <w:r w:rsidR="00B8440F" w:rsidRPr="00F84CA1">
              <w:t xml:space="preserve"> </w:t>
            </w:r>
            <w:r w:rsidR="00B8440F" w:rsidRPr="00CB3833">
              <w:t>delete</w:t>
            </w:r>
            <w:r w:rsidR="00B8440F" w:rsidRPr="00F84CA1">
              <w:t xml:space="preserve"> </w:t>
            </w:r>
            <w:r w:rsidR="00B8440F" w:rsidRPr="00CB3833">
              <w:t>as</w:t>
            </w:r>
            <w:r w:rsidR="00B8440F" w:rsidRPr="00F84CA1">
              <w:t xml:space="preserve"> </w:t>
            </w:r>
            <w:r w:rsidR="00B8440F" w:rsidRPr="00CB3833">
              <w:t>appropriate)</w:t>
            </w:r>
          </w:p>
          <w:p w14:paraId="3AEFD6B1" w14:textId="77777777" w:rsidR="00B8440F" w:rsidRPr="00CB3833" w:rsidRDefault="00B8440F" w:rsidP="008E4FDE">
            <w:pPr>
              <w:pStyle w:val="FormText"/>
            </w:pPr>
            <w:r w:rsidRPr="00F84CA1">
              <w:tab/>
            </w:r>
            <w:r w:rsidRPr="00F84CA1">
              <w:tab/>
            </w:r>
            <w:r w:rsidRPr="00F84CA1">
              <w:tab/>
            </w:r>
          </w:p>
          <w:p w14:paraId="1E0C0A70" w14:textId="77777777" w:rsidR="00B8440F" w:rsidRPr="00CB3833" w:rsidRDefault="00B8440F" w:rsidP="008E4FDE">
            <w:pPr>
              <w:pStyle w:val="FormText"/>
            </w:pPr>
            <w:r w:rsidRPr="00CB3833">
              <w:t>Contact</w:t>
            </w:r>
            <w:r w:rsidRPr="00F84CA1">
              <w:t xml:space="preserve"> </w:t>
            </w:r>
            <w:r w:rsidRPr="00CB3833">
              <w:t>phone</w:t>
            </w:r>
            <w:r w:rsidRPr="00F84CA1">
              <w:t xml:space="preserve"> </w:t>
            </w:r>
            <w:r w:rsidRPr="00CB3833">
              <w:t>number</w:t>
            </w:r>
            <w:r w:rsidRPr="00F84CA1">
              <w:t xml:space="preserve"> </w:t>
            </w:r>
            <w:r w:rsidRPr="00CB3833">
              <w:t>in</w:t>
            </w:r>
            <w:r w:rsidRPr="00F84CA1">
              <w:t xml:space="preserve"> </w:t>
            </w:r>
            <w:r w:rsidRPr="00CB3833">
              <w:t>working</w:t>
            </w:r>
            <w:r w:rsidRPr="00F84CA1">
              <w:t xml:space="preserve"> </w:t>
            </w:r>
            <w:r w:rsidRPr="00CB3833">
              <w:t>hours</w:t>
            </w:r>
            <w:r w:rsidRPr="00F84CA1">
              <w:t xml:space="preserve"> </w:t>
            </w:r>
            <w:r w:rsidRPr="00CB3833">
              <w:t>(if</w:t>
            </w:r>
            <w:r w:rsidRPr="00F84CA1">
              <w:t xml:space="preserve"> </w:t>
            </w:r>
            <w:r w:rsidRPr="00CB3833">
              <w:t>any)</w:t>
            </w:r>
            <w:r w:rsidRPr="00F84CA1">
              <w:t xml:space="preserve">  </w:t>
            </w:r>
          </w:p>
          <w:tbl>
            <w:tblPr>
              <w:tblW w:w="3475" w:type="dxa"/>
              <w:tblInd w:w="4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5"/>
            </w:tblGrid>
            <w:tr w:rsidR="00B8440F" w:rsidRPr="00CB3833" w14:paraId="461E01E5" w14:textId="77777777" w:rsidTr="008E4FDE">
              <w:tc>
                <w:tcPr>
                  <w:tcW w:w="3475" w:type="dxa"/>
                </w:tcPr>
                <w:p w14:paraId="4EF91EC3" w14:textId="77777777" w:rsidR="00B8440F" w:rsidRPr="00CB3833" w:rsidRDefault="00041CB8" w:rsidP="008E4FDE">
                  <w:pPr>
                    <w:pStyle w:val="FormText"/>
                  </w:pPr>
                  <w:r>
                    <w:t>07970626325</w:t>
                  </w:r>
                </w:p>
              </w:tc>
            </w:tr>
          </w:tbl>
          <w:p w14:paraId="083B8CFB" w14:textId="77777777" w:rsidR="00B8440F" w:rsidRPr="00D74D24" w:rsidRDefault="00B8440F" w:rsidP="008E4FDE">
            <w:pPr>
              <w:pStyle w:val="FormText"/>
              <w:rPr>
                <w:rFonts w:ascii="Arial" w:hAnsi="Arial"/>
                <w:sz w:val="22"/>
              </w:rPr>
            </w:pPr>
          </w:p>
          <w:tbl>
            <w:tblPr>
              <w:tblpPr w:leftFromText="180" w:rightFromText="180" w:vertAnchor="text" w:horzAnchor="margin" w:tblpX="21" w:tblpY="29"/>
              <w:tblW w:w="8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33"/>
              <w:gridCol w:w="3814"/>
            </w:tblGrid>
            <w:tr w:rsidR="00B8440F" w:rsidRPr="00D74D24" w14:paraId="59E1D136" w14:textId="77777777" w:rsidTr="008E4FDE">
              <w:trPr>
                <w:trHeight w:val="1403"/>
              </w:trPr>
              <w:tc>
                <w:tcPr>
                  <w:tcW w:w="85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F9C240A" w14:textId="77777777" w:rsidR="00B8440F" w:rsidRPr="00CB3833" w:rsidRDefault="00B8440F" w:rsidP="008E4FDE">
                  <w:pPr>
                    <w:pStyle w:val="FormText"/>
                  </w:pPr>
                  <w:r w:rsidRPr="00CB3833">
                    <w:t>Applicant</w:t>
                  </w:r>
                  <w:r w:rsidRPr="00F84CA1">
                    <w:t xml:space="preserve"> </w:t>
                  </w:r>
                  <w:r w:rsidRPr="00CB3833">
                    <w:t>Postal</w:t>
                  </w:r>
                  <w:r w:rsidRPr="00F84CA1">
                    <w:t xml:space="preserve"> </w:t>
                  </w:r>
                  <w:r w:rsidRPr="00CB3833">
                    <w:t>address</w:t>
                  </w:r>
                  <w:r w:rsidRPr="00F84CA1">
                    <w:t xml:space="preserve"> </w:t>
                  </w:r>
                  <w:r w:rsidRPr="00CB3833">
                    <w:t>IF</w:t>
                  </w:r>
                  <w:r w:rsidRPr="00F84CA1">
                    <w:t xml:space="preserve"> </w:t>
                  </w:r>
                  <w:r w:rsidRPr="00CB3833">
                    <w:t>DIFFERENT</w:t>
                  </w:r>
                  <w:r w:rsidRPr="00F84CA1">
                    <w:t xml:space="preserve"> </w:t>
                  </w:r>
                  <w:r w:rsidRPr="00CB3833">
                    <w:t>FROM</w:t>
                  </w:r>
                  <w:r w:rsidRPr="00F84CA1">
                    <w:t xml:space="preserve"> </w:t>
                  </w:r>
                  <w:r w:rsidRPr="00CB3833">
                    <w:t>PREMISES</w:t>
                  </w:r>
                  <w:r w:rsidRPr="00F84CA1">
                    <w:t xml:space="preserve"> </w:t>
                  </w:r>
                  <w:r w:rsidRPr="00CB3833">
                    <w:t>ADDRESS</w:t>
                  </w:r>
                </w:p>
                <w:p w14:paraId="541F8FF0" w14:textId="77777777" w:rsidR="00041CB8" w:rsidRPr="00CB3833" w:rsidRDefault="00041CB8" w:rsidP="008E4FDE">
                  <w:pPr>
                    <w:pStyle w:val="FormText"/>
                  </w:pPr>
                </w:p>
              </w:tc>
            </w:tr>
            <w:tr w:rsidR="00B8440F" w:rsidRPr="00D74D24" w14:paraId="29639305" w14:textId="77777777" w:rsidTr="008E4FDE">
              <w:trPr>
                <w:trHeight w:val="892"/>
              </w:trPr>
              <w:tc>
                <w:tcPr>
                  <w:tcW w:w="473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FB74" w14:textId="77777777" w:rsidR="00B8440F" w:rsidRPr="00CB3833" w:rsidRDefault="00B8440F" w:rsidP="008E4FDE">
                  <w:pPr>
                    <w:pStyle w:val="FormText"/>
                  </w:pPr>
                  <w:r w:rsidRPr="00CB3833">
                    <w:t>Post</w:t>
                  </w:r>
                  <w:r w:rsidRPr="00F84CA1">
                    <w:t xml:space="preserve"> </w:t>
                  </w:r>
                  <w:r w:rsidRPr="00CB3833">
                    <w:t>town</w:t>
                  </w:r>
                </w:p>
                <w:p w14:paraId="4A726E20" w14:textId="77777777" w:rsidR="00B8440F" w:rsidRPr="00CB3833" w:rsidRDefault="0072159B" w:rsidP="008E4FDE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B8440F" w:rsidRPr="00CB3833">
                    <w:instrText xml:space="preserve"> FORMTEXT </w:instrText>
                  </w:r>
                  <w:r w:rsidRPr="00CB3833">
                    <w:fldChar w:fldCharType="separate"/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2F7AB6D" w14:textId="77777777" w:rsidR="00B8440F" w:rsidRPr="00CB3833" w:rsidRDefault="00B8440F" w:rsidP="008E4FDE">
                  <w:pPr>
                    <w:pStyle w:val="FormText"/>
                  </w:pPr>
                  <w:r w:rsidRPr="00CB3833">
                    <w:t>Postcode</w:t>
                  </w:r>
                </w:p>
                <w:p w14:paraId="12783A5C" w14:textId="77777777" w:rsidR="00B8440F" w:rsidRPr="00CB3833" w:rsidRDefault="0072159B" w:rsidP="008E4FDE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B8440F" w:rsidRPr="00CB3833">
                    <w:instrText xml:space="preserve"> FORMTEXT </w:instrText>
                  </w:r>
                  <w:r w:rsidRPr="00CB3833">
                    <w:fldChar w:fldCharType="separate"/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</w:tr>
            <w:tr w:rsidR="00B8440F" w:rsidRPr="00D74D24" w14:paraId="31B9F13F" w14:textId="77777777" w:rsidTr="008E4FDE">
              <w:trPr>
                <w:trHeight w:val="892"/>
              </w:trPr>
              <w:tc>
                <w:tcPr>
                  <w:tcW w:w="854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0BF81C" w14:textId="77777777" w:rsidR="00B8440F" w:rsidRPr="00CB3833" w:rsidRDefault="00B8440F" w:rsidP="008E4FDE">
                  <w:pPr>
                    <w:pStyle w:val="FormText"/>
                  </w:pPr>
                  <w:r w:rsidRPr="00CB3833">
                    <w:t>Please</w:t>
                  </w:r>
                  <w:r w:rsidRPr="00F84CA1">
                    <w:t xml:space="preserve"> </w:t>
                  </w:r>
                  <w:r w:rsidRPr="00CB3833">
                    <w:t>provide</w:t>
                  </w:r>
                  <w:r w:rsidRPr="00F84CA1">
                    <w:t xml:space="preserve"> </w:t>
                  </w:r>
                  <w:r w:rsidRPr="00CB3833">
                    <w:t>email</w:t>
                  </w:r>
                  <w:r w:rsidRPr="00F84CA1">
                    <w:t xml:space="preserve"> </w:t>
                  </w:r>
                  <w:r w:rsidRPr="00CB3833">
                    <w:t>address</w:t>
                  </w:r>
                  <w:r w:rsidRPr="00F84CA1">
                    <w:t xml:space="preserve"> </w:t>
                  </w:r>
                  <w:r w:rsidRPr="00CB3833">
                    <w:t>if</w:t>
                  </w:r>
                  <w:r w:rsidRPr="00F84CA1">
                    <w:t xml:space="preserve"> </w:t>
                  </w:r>
                  <w:r w:rsidRPr="00CB3833">
                    <w:t>you</w:t>
                  </w:r>
                  <w:r w:rsidRPr="00F84CA1">
                    <w:t xml:space="preserve"> </w:t>
                  </w:r>
                  <w:r w:rsidRPr="00CB3833">
                    <w:t>would</w:t>
                  </w:r>
                  <w:r w:rsidRPr="00F84CA1">
                    <w:t xml:space="preserve"> </w:t>
                  </w:r>
                  <w:r w:rsidRPr="00CB3833">
                    <w:t>prefer</w:t>
                  </w:r>
                  <w:r w:rsidRPr="00F84CA1">
                    <w:t xml:space="preserve"> </w:t>
                  </w:r>
                  <w:r w:rsidRPr="00CB3833">
                    <w:t>us</w:t>
                  </w:r>
                  <w:r w:rsidRPr="00F84CA1">
                    <w:t xml:space="preserve"> </w:t>
                  </w:r>
                  <w:r w:rsidRPr="00CB3833">
                    <w:t>to</w:t>
                  </w:r>
                  <w:r w:rsidRPr="00F84CA1">
                    <w:t xml:space="preserve"> </w:t>
                  </w:r>
                  <w:r w:rsidRPr="00CB3833">
                    <w:t>contact</w:t>
                  </w:r>
                  <w:r w:rsidRPr="00F84CA1">
                    <w:t xml:space="preserve"> </w:t>
                  </w:r>
                  <w:r w:rsidRPr="00CB3833">
                    <w:t>you</w:t>
                  </w:r>
                  <w:r w:rsidRPr="00F84CA1">
                    <w:t xml:space="preserve"> </w:t>
                  </w:r>
                  <w:r w:rsidRPr="00CB3833">
                    <w:t>by</w:t>
                  </w:r>
                  <w:r w:rsidRPr="00F84CA1">
                    <w:t xml:space="preserve"> </w:t>
                  </w:r>
                  <w:r w:rsidRPr="00CB3833">
                    <w:t>email</w:t>
                  </w:r>
                  <w:r w:rsidRPr="00F84CA1">
                    <w:t xml:space="preserve"> </w:t>
                  </w:r>
                  <w:r w:rsidRPr="00CB3833">
                    <w:t>(optional)</w:t>
                  </w:r>
                  <w:r w:rsidRPr="00F84CA1">
                    <w:t xml:space="preserve"> </w:t>
                  </w:r>
                </w:p>
                <w:p w14:paraId="223A4D73" w14:textId="77777777" w:rsidR="00B8440F" w:rsidRPr="00CB3833" w:rsidRDefault="0072159B" w:rsidP="008E4FDE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="00B8440F" w:rsidRPr="00CB3833">
                    <w:instrText xml:space="preserve"> FORMTEXT </w:instrText>
                  </w:r>
                  <w:r w:rsidRPr="00CB3833">
                    <w:fldChar w:fldCharType="separate"/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</w:tr>
          </w:tbl>
          <w:p w14:paraId="4568C7C4" w14:textId="77777777" w:rsidR="00B8440F" w:rsidRPr="00D74D24" w:rsidRDefault="00B8440F" w:rsidP="008E4FDE">
            <w:pPr>
              <w:pStyle w:val="FormText"/>
              <w:rPr>
                <w:rFonts w:ascii="Arial" w:hAnsi="Arial"/>
                <w:b/>
                <w:sz w:val="22"/>
              </w:rPr>
            </w:pPr>
          </w:p>
          <w:p w14:paraId="5FC487C9" w14:textId="77777777" w:rsidR="00B8440F" w:rsidRPr="00CB3833" w:rsidRDefault="00B8440F" w:rsidP="008E4FDE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Part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3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–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Proposed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variation(s)</w:t>
            </w:r>
            <w:r w:rsidRPr="00F84CA1">
              <w:rPr>
                <w:b/>
              </w:rPr>
              <w:t xml:space="preserve"> </w:t>
            </w:r>
          </w:p>
          <w:p w14:paraId="119A2534" w14:textId="77777777" w:rsidR="00B8440F" w:rsidRPr="00CB3833" w:rsidRDefault="00B8440F" w:rsidP="008E4FDE">
            <w:pPr>
              <w:pStyle w:val="FormText"/>
              <w:jc w:val="right"/>
            </w:pPr>
            <w:r w:rsidRPr="00CB3833">
              <w:t>Please</w:t>
            </w:r>
            <w:r w:rsidRPr="00F84CA1">
              <w:t xml:space="preserve"> </w:t>
            </w:r>
            <w:r w:rsidRPr="00CB3833">
              <w:t>tick</w:t>
            </w:r>
            <w:r w:rsidRPr="00F84CA1">
              <w:t xml:space="preserve"> </w:t>
            </w:r>
          </w:p>
          <w:p w14:paraId="6192070B" w14:textId="77777777" w:rsidR="00B8440F" w:rsidRPr="00CB3833" w:rsidRDefault="00B8440F" w:rsidP="008E4FDE">
            <w:pPr>
              <w:pStyle w:val="FormText"/>
            </w:pPr>
            <w:r w:rsidRPr="00CB3833">
              <w:t>Do</w:t>
            </w:r>
            <w:r w:rsidRPr="00F84CA1">
              <w:t xml:space="preserve"> </w:t>
            </w:r>
            <w:r w:rsidRPr="00CB3833">
              <w:t>you</w:t>
            </w:r>
            <w:r w:rsidRPr="00F84CA1">
              <w:t xml:space="preserve"> </w:t>
            </w:r>
            <w:r w:rsidRPr="00CB3833">
              <w:t>want</w:t>
            </w:r>
            <w:r w:rsidRPr="00F84CA1">
              <w:t xml:space="preserve"> </w:t>
            </w:r>
            <w:r w:rsidRPr="00CB3833">
              <w:t>the</w:t>
            </w:r>
            <w:r w:rsidRPr="00F84CA1">
              <w:t xml:space="preserve"> </w:t>
            </w:r>
            <w:r w:rsidRPr="00CB3833">
              <w:t>proposed</w:t>
            </w:r>
            <w:r w:rsidRPr="00F84CA1">
              <w:t xml:space="preserve"> </w:t>
            </w:r>
            <w:r w:rsidRPr="00CB3833">
              <w:t>variation</w:t>
            </w:r>
            <w:r w:rsidRPr="00F84CA1">
              <w:t xml:space="preserve"> </w:t>
            </w:r>
            <w:r w:rsidRPr="00CB3833">
              <w:t>to</w:t>
            </w:r>
            <w:r w:rsidRPr="00F84CA1">
              <w:t xml:space="preserve"> </w:t>
            </w:r>
            <w:r w:rsidRPr="00CB3833">
              <w:t>have</w:t>
            </w:r>
            <w:r w:rsidRPr="00F84CA1">
              <w:t xml:space="preserve"> </w:t>
            </w:r>
            <w:r w:rsidRPr="00CB3833">
              <w:t>effect</w:t>
            </w:r>
            <w:r w:rsidRPr="00F84CA1">
              <w:t xml:space="preserve"> </w:t>
            </w:r>
            <w:r w:rsidRPr="00CB3833">
              <w:t>as</w:t>
            </w:r>
            <w:r w:rsidRPr="00F84CA1">
              <w:t xml:space="preserve"> </w:t>
            </w:r>
            <w:r w:rsidRPr="00CB3833">
              <w:t>soon</w:t>
            </w:r>
            <w:r w:rsidRPr="00F84CA1">
              <w:t xml:space="preserve"> </w:t>
            </w:r>
            <w:r w:rsidRPr="00CB3833">
              <w:t>as</w:t>
            </w:r>
            <w:r w:rsidRPr="00F84CA1">
              <w:t xml:space="preserve"> </w:t>
            </w:r>
            <w:r w:rsidRPr="00CB3833">
              <w:t>possible?</w:t>
            </w:r>
            <w:r w:rsidRPr="00F84CA1">
              <w:t xml:space="preserve"> </w:t>
            </w:r>
            <w:r w:rsidR="00041C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1CB8">
              <w:instrText xml:space="preserve"> FORMCHECKBOX </w:instrText>
            </w:r>
            <w:r w:rsidR="00087B63">
              <w:fldChar w:fldCharType="separate"/>
            </w:r>
            <w:r w:rsidR="00041CB8">
              <w:fldChar w:fldCharType="end"/>
            </w:r>
            <w:r w:rsidRPr="00F84CA1">
              <w:t xml:space="preserve"> </w:t>
            </w:r>
            <w:r w:rsidRPr="00CB3833">
              <w:t>Yes</w:t>
            </w:r>
            <w:r w:rsidRPr="00F84CA1">
              <w:t xml:space="preserve"> </w:t>
            </w:r>
            <w:r w:rsidR="0072159B" w:rsidRPr="00CB38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833">
              <w:instrText xml:space="preserve"> FORMCHECKBOX </w:instrText>
            </w:r>
            <w:r w:rsidR="00087B63">
              <w:fldChar w:fldCharType="separate"/>
            </w:r>
            <w:r w:rsidR="0072159B" w:rsidRPr="00CB3833">
              <w:fldChar w:fldCharType="end"/>
            </w:r>
            <w:r w:rsidRPr="00F84CA1">
              <w:t xml:space="preserve"> </w:t>
            </w:r>
            <w:r w:rsidRPr="00CB3833">
              <w:t>No</w:t>
            </w:r>
          </w:p>
          <w:p w14:paraId="3A2511F4" w14:textId="77777777" w:rsidR="00B8440F" w:rsidRPr="00CB3833" w:rsidRDefault="00B8440F" w:rsidP="008E4FDE">
            <w:pPr>
              <w:pStyle w:val="FormText"/>
            </w:pPr>
          </w:p>
          <w:p w14:paraId="3B2E9921" w14:textId="77777777" w:rsidR="00B8440F" w:rsidRPr="00CB3833" w:rsidRDefault="00B8440F" w:rsidP="008E4FDE">
            <w:pPr>
              <w:pStyle w:val="FormText"/>
            </w:pPr>
            <w:r w:rsidRPr="00F84CA1">
              <w:tab/>
              <w:t xml:space="preserve">        </w:t>
            </w:r>
          </w:p>
          <w:p w14:paraId="05B55884" w14:textId="77777777" w:rsidR="00B8440F" w:rsidRPr="00CB3833" w:rsidRDefault="00B8440F" w:rsidP="008E4FDE">
            <w:pPr>
              <w:pStyle w:val="FormText"/>
              <w:jc w:val="right"/>
            </w:pPr>
            <w:r w:rsidRPr="00F84CA1">
              <w:t xml:space="preserve">   </w:t>
            </w:r>
            <w:r w:rsidRPr="00F84CA1">
              <w:tab/>
            </w:r>
            <w:r w:rsidRPr="00F84CA1">
              <w:tab/>
            </w:r>
            <w:r w:rsidRPr="00F84CA1">
              <w:tab/>
            </w:r>
            <w:r w:rsidRPr="00F84CA1">
              <w:tab/>
            </w:r>
            <w:r w:rsidRPr="00F84CA1">
              <w:tab/>
              <w:t xml:space="preserve">     </w:t>
            </w:r>
            <w:r w:rsidRPr="00CB3833">
              <w:t>DDMMYYYY</w:t>
            </w:r>
            <w:r w:rsidRPr="00F84CA1">
              <w:tab/>
            </w:r>
          </w:p>
          <w:tbl>
            <w:tblPr>
              <w:tblpPr w:leftFromText="180" w:rightFromText="180" w:vertAnchor="text" w:horzAnchor="margin" w:tblpXSpec="right" w:tblpY="165"/>
              <w:tblOverlap w:val="never"/>
              <w:tblW w:w="2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</w:tblGrid>
            <w:tr w:rsidR="00B8440F" w:rsidRPr="00CB3833" w14:paraId="4B5E2D77" w14:textId="77777777" w:rsidTr="008E4FDE">
              <w:trPr>
                <w:trHeight w:val="249"/>
              </w:trPr>
              <w:tc>
                <w:tcPr>
                  <w:tcW w:w="2137" w:type="dxa"/>
                </w:tcPr>
                <w:p w14:paraId="1911650C" w14:textId="77777777" w:rsidR="00B8440F" w:rsidRPr="00CB3833" w:rsidRDefault="0072159B" w:rsidP="008E4FDE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B8440F" w:rsidRPr="00CB3833">
                    <w:instrText xml:space="preserve"> FORMTEXT </w:instrText>
                  </w:r>
                  <w:r w:rsidRPr="00CB3833">
                    <w:fldChar w:fldCharType="separate"/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</w:tc>
            </w:tr>
          </w:tbl>
          <w:p w14:paraId="7702F93B" w14:textId="77777777" w:rsidR="00B8440F" w:rsidRPr="00CB3833" w:rsidRDefault="00B8440F" w:rsidP="008E4FDE">
            <w:pPr>
              <w:pStyle w:val="FormText"/>
            </w:pPr>
          </w:p>
          <w:p w14:paraId="482045D1" w14:textId="77777777" w:rsidR="00B8440F" w:rsidRPr="00CB3833" w:rsidRDefault="00B8440F" w:rsidP="008E4FDE">
            <w:pPr>
              <w:pStyle w:val="FormText"/>
            </w:pPr>
            <w:r w:rsidRPr="00CB3833">
              <w:t>If</w:t>
            </w:r>
            <w:r w:rsidRPr="00F84CA1">
              <w:t xml:space="preserve"> </w:t>
            </w:r>
            <w:r w:rsidRPr="00CB3833">
              <w:t>not,</w:t>
            </w:r>
            <w:r w:rsidRPr="00F84CA1">
              <w:t xml:space="preserve"> </w:t>
            </w:r>
            <w:r w:rsidRPr="00CB3833">
              <w:t>from</w:t>
            </w:r>
            <w:r w:rsidRPr="00F84CA1">
              <w:t xml:space="preserve"> </w:t>
            </w:r>
            <w:r w:rsidRPr="00CB3833">
              <w:t>what</w:t>
            </w:r>
            <w:r w:rsidRPr="00F84CA1">
              <w:t xml:space="preserve"> </w:t>
            </w:r>
            <w:r w:rsidRPr="00CB3833">
              <w:t>date</w:t>
            </w:r>
            <w:r w:rsidRPr="00F84CA1">
              <w:t xml:space="preserve"> </w:t>
            </w:r>
            <w:r w:rsidRPr="00CB3833">
              <w:t>do</w:t>
            </w:r>
            <w:r w:rsidRPr="00F84CA1">
              <w:t xml:space="preserve"> </w:t>
            </w:r>
            <w:r w:rsidRPr="00CB3833">
              <w:t>you</w:t>
            </w:r>
            <w:r w:rsidRPr="00F84CA1">
              <w:t xml:space="preserve"> </w:t>
            </w:r>
            <w:r w:rsidRPr="00CB3833">
              <w:t>want</w:t>
            </w:r>
            <w:r w:rsidRPr="00F84CA1">
              <w:t xml:space="preserve"> </w:t>
            </w:r>
            <w:r w:rsidRPr="00CB3833">
              <w:t>the</w:t>
            </w:r>
            <w:r w:rsidRPr="00F84CA1">
              <w:t xml:space="preserve"> </w:t>
            </w:r>
            <w:r w:rsidRPr="00CB3833">
              <w:t>variation</w:t>
            </w:r>
            <w:r w:rsidRPr="00F84CA1">
              <w:t xml:space="preserve"> </w:t>
            </w:r>
            <w:r w:rsidRPr="00CB3833">
              <w:t>to</w:t>
            </w:r>
            <w:r w:rsidRPr="00F84CA1">
              <w:t xml:space="preserve"> </w:t>
            </w:r>
            <w:r w:rsidRPr="00CB3833">
              <w:t>take</w:t>
            </w:r>
            <w:r w:rsidRPr="00F84CA1">
              <w:t xml:space="preserve"> </w:t>
            </w:r>
            <w:r w:rsidRPr="00CB3833">
              <w:t>effect?</w:t>
            </w:r>
          </w:p>
          <w:p w14:paraId="192346A8" w14:textId="77777777" w:rsidR="00B8440F" w:rsidRPr="00CB3833" w:rsidRDefault="00B8440F" w:rsidP="008E4FDE">
            <w:pPr>
              <w:pStyle w:val="FormText"/>
            </w:pPr>
          </w:p>
          <w:p w14:paraId="795A6BCD" w14:textId="77777777" w:rsidR="00B8440F" w:rsidRDefault="00B8440F" w:rsidP="008E4FDE">
            <w:pPr>
              <w:pStyle w:val="FormText"/>
            </w:pPr>
            <w:r>
              <w:t xml:space="preserve">Do you want the proposed variation to have effect in relation to the introduction of the late night levy? (Please see Guidance Note 3)                                                                          </w:t>
            </w:r>
            <w:r w:rsidR="0072159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B63">
              <w:fldChar w:fldCharType="separate"/>
            </w:r>
            <w:r w:rsidR="0072159B">
              <w:fldChar w:fldCharType="end"/>
            </w:r>
            <w:r>
              <w:t xml:space="preserve">Yes  </w:t>
            </w:r>
            <w:r w:rsidR="00041CB8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8"/>
            <w:r w:rsidR="00041CB8">
              <w:instrText xml:space="preserve"> FORMCHECKBOX </w:instrText>
            </w:r>
            <w:r w:rsidR="00087B63">
              <w:fldChar w:fldCharType="separate"/>
            </w:r>
            <w:r w:rsidR="00041CB8">
              <w:fldChar w:fldCharType="end"/>
            </w:r>
            <w:bookmarkEnd w:id="0"/>
            <w:r w:rsidRPr="00F84CA1">
              <w:t xml:space="preserve"> </w:t>
            </w:r>
            <w:r>
              <w:t>No</w:t>
            </w:r>
          </w:p>
          <w:p w14:paraId="1CE69056" w14:textId="77777777" w:rsidR="00B8440F" w:rsidRPr="00CB3833" w:rsidRDefault="00B8440F" w:rsidP="008E4FDE">
            <w:pPr>
              <w:pStyle w:val="FormText"/>
            </w:pPr>
          </w:p>
          <w:p w14:paraId="543BE644" w14:textId="77777777" w:rsidR="00B8440F" w:rsidRPr="00CB3833" w:rsidRDefault="00B8440F" w:rsidP="008E4FDE">
            <w:pPr>
              <w:pStyle w:val="FormText"/>
            </w:pPr>
          </w:p>
          <w:p w14:paraId="18FDB34B" w14:textId="77777777" w:rsidR="00B8440F" w:rsidRPr="00CB3833" w:rsidRDefault="00B8440F" w:rsidP="008E4FDE">
            <w:pPr>
              <w:pStyle w:val="FormText"/>
              <w:rPr>
                <w:b/>
              </w:rPr>
            </w:pPr>
            <w:r w:rsidRPr="00CB3833">
              <w:rPr>
                <w:b/>
              </w:rPr>
              <w:t>Please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describe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proposed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variation(s)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detail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box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below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explain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why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you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consider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that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could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not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have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adverse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effect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promotion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any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licensing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objectives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(See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Guidance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Note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1).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This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should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include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whether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new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increased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levels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of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licensable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activities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will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be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taking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place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indoors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outdoors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(indoors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may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include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tent):</w:t>
            </w:r>
          </w:p>
          <w:p w14:paraId="57D40FFF" w14:textId="77777777" w:rsidR="00B8440F" w:rsidRPr="00D74D24" w:rsidRDefault="00B8440F" w:rsidP="008E4FDE">
            <w:pPr>
              <w:pStyle w:val="FormText"/>
              <w:rPr>
                <w:rFonts w:ascii="Arial" w:hAnsi="Arial"/>
                <w:b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6"/>
            </w:tblGrid>
            <w:tr w:rsidR="00B8440F" w:rsidRPr="00D74D24" w14:paraId="3633969B" w14:textId="77777777" w:rsidTr="008E4FDE">
              <w:trPr>
                <w:trHeight w:val="2690"/>
              </w:trPr>
              <w:tc>
                <w:tcPr>
                  <w:tcW w:w="8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69BF9" w14:textId="77777777" w:rsidR="00B8440F" w:rsidRPr="00CB3833" w:rsidRDefault="00B8440F" w:rsidP="008E4FDE">
                  <w:pPr>
                    <w:pStyle w:val="FormText"/>
                  </w:pPr>
                  <w:r w:rsidRPr="00CB3833">
                    <w:rPr>
                      <w:b/>
                    </w:rPr>
                    <w:t>Details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of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proposed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variation</w:t>
                  </w:r>
                  <w:r>
                    <w:rPr>
                      <w:b/>
                    </w:rPr>
                    <w:t>(</w:t>
                  </w:r>
                  <w:r w:rsidRPr="00CB3833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)</w:t>
                  </w:r>
                  <w:r w:rsidRPr="00F84CA1">
                    <w:t xml:space="preserve"> </w:t>
                  </w:r>
                  <w:r w:rsidRPr="00CB3833">
                    <w:t>(Please</w:t>
                  </w:r>
                  <w:r w:rsidRPr="00F84CA1">
                    <w:t xml:space="preserve"> </w:t>
                  </w:r>
                  <w:r w:rsidRPr="00CB3833">
                    <w:t>see</w:t>
                  </w:r>
                  <w:r w:rsidRPr="00F84CA1">
                    <w:t xml:space="preserve"> </w:t>
                  </w:r>
                  <w:r w:rsidRPr="00CB3833">
                    <w:t>Guidance</w:t>
                  </w:r>
                  <w:r w:rsidRPr="00F84CA1">
                    <w:t xml:space="preserve"> </w:t>
                  </w:r>
                  <w:r w:rsidRPr="00CB3833">
                    <w:t>Note</w:t>
                  </w:r>
                  <w:r w:rsidRPr="00F84CA1">
                    <w:t xml:space="preserve"> </w:t>
                  </w:r>
                  <w:r>
                    <w:t>4</w:t>
                  </w:r>
                  <w:r w:rsidRPr="00CB3833">
                    <w:t>)</w:t>
                  </w:r>
                </w:p>
                <w:p w14:paraId="4A4AA6B4" w14:textId="77777777" w:rsidR="00B8440F" w:rsidRPr="00D74D24" w:rsidRDefault="00041CB8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The proposed v</w:t>
                  </w:r>
                  <w:r w:rsidR="00DA56F9">
                    <w:rPr>
                      <w:rFonts w:ascii="Arial" w:hAnsi="Arial"/>
                      <w:sz w:val="22"/>
                    </w:rPr>
                    <w:t xml:space="preserve">ariation is the replacement of one of the south facing </w:t>
                  </w:r>
                  <w:r>
                    <w:rPr>
                      <w:rFonts w:ascii="Arial" w:hAnsi="Arial"/>
                      <w:sz w:val="22"/>
                    </w:rPr>
                    <w:t>front clubhouse window</w:t>
                  </w:r>
                  <w:r w:rsidR="00DA56F9"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 xml:space="preserve"> with new patio doors instead</w:t>
                  </w:r>
                  <w:r w:rsidR="003344DB">
                    <w:rPr>
                      <w:rFonts w:ascii="Arial" w:hAnsi="Arial"/>
                      <w:sz w:val="22"/>
                    </w:rPr>
                    <w:t xml:space="preserve"> (indicated on the drawing attached)</w:t>
                  </w:r>
                  <w:r>
                    <w:rPr>
                      <w:rFonts w:ascii="Arial" w:hAnsi="Arial"/>
                      <w:sz w:val="22"/>
                    </w:rPr>
                    <w:t xml:space="preserve">. This will create </w:t>
                  </w:r>
                  <w:r w:rsidR="00DA56F9">
                    <w:rPr>
                      <w:rFonts w:ascii="Arial" w:hAnsi="Arial"/>
                      <w:sz w:val="22"/>
                    </w:rPr>
                    <w:t>one</w:t>
                  </w:r>
                  <w:r>
                    <w:rPr>
                      <w:rFonts w:ascii="Arial" w:hAnsi="Arial"/>
                      <w:sz w:val="22"/>
                    </w:rPr>
                    <w:t xml:space="preserve"> extra entry / exit point to the clubhouse but will not be used as a fire exit</w:t>
                  </w:r>
                  <w:r w:rsidR="00DA56F9">
                    <w:rPr>
                      <w:rFonts w:ascii="Arial" w:hAnsi="Arial"/>
                      <w:sz w:val="22"/>
                    </w:rPr>
                    <w:t xml:space="preserve"> as they will be locked when not in use by key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14:paraId="2CEA1BFC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2C406F29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3EF53EDA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61790B8F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7BBD4908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27A7C12D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69AAAC31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539CD3A1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426F9CAF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  <w:p w14:paraId="4EDAAD35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</w:tr>
          </w:tbl>
          <w:p w14:paraId="742595AB" w14:textId="77777777" w:rsidR="00B8440F" w:rsidRPr="00D74D24" w:rsidRDefault="00B8440F" w:rsidP="008E4FDE">
            <w:pPr>
              <w:pStyle w:val="FormText"/>
              <w:rPr>
                <w:rFonts w:ascii="Arial" w:hAnsi="Arial"/>
                <w:sz w:val="22"/>
              </w:rPr>
            </w:pPr>
          </w:p>
        </w:tc>
      </w:tr>
      <w:tr w:rsidR="00B8440F" w:rsidRPr="00D74D24" w14:paraId="366AB99A" w14:textId="77777777" w:rsidTr="008E4FDE">
        <w:tc>
          <w:tcPr>
            <w:tcW w:w="5000" w:type="pct"/>
          </w:tcPr>
          <w:p w14:paraId="4B81CBA5" w14:textId="77777777" w:rsidR="00B8440F" w:rsidRPr="00D74D24" w:rsidRDefault="00B8440F" w:rsidP="008E4FDE">
            <w:pPr>
              <w:pStyle w:val="FormText"/>
              <w:rPr>
                <w:rFonts w:ascii="Arial" w:hAnsi="Arial"/>
                <w:sz w:val="22"/>
              </w:rPr>
            </w:pPr>
            <w:r w:rsidRPr="00F84CA1">
              <w:rPr>
                <w:rFonts w:ascii="Arial" w:hAnsi="Arial"/>
                <w:sz w:val="22"/>
              </w:rPr>
              <w:lastRenderedPageBreak/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6"/>
            </w:tblGrid>
            <w:tr w:rsidR="00B8440F" w:rsidRPr="00D74D24" w14:paraId="1699D576" w14:textId="77777777" w:rsidTr="008E4FDE">
              <w:tc>
                <w:tcPr>
                  <w:tcW w:w="8507" w:type="dxa"/>
                </w:tcPr>
                <w:p w14:paraId="4D6E5FBE" w14:textId="77777777" w:rsidR="00B8440F" w:rsidRPr="00CB3833" w:rsidRDefault="00B8440F" w:rsidP="008E4FDE">
                  <w:pPr>
                    <w:pStyle w:val="FormText"/>
                  </w:pPr>
                  <w:r w:rsidRPr="00CB3833">
                    <w:rPr>
                      <w:b/>
                    </w:rPr>
                    <w:lastRenderedPageBreak/>
                    <w:t>Details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of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proposed</w:t>
                  </w:r>
                  <w:r w:rsidRPr="00F84CA1">
                    <w:rPr>
                      <w:b/>
                    </w:rPr>
                    <w:t xml:space="preserve"> </w:t>
                  </w:r>
                  <w:r w:rsidRPr="00CB3833">
                    <w:rPr>
                      <w:b/>
                    </w:rPr>
                    <w:t>variation</w:t>
                  </w:r>
                  <w:r>
                    <w:rPr>
                      <w:b/>
                    </w:rPr>
                    <w:t>(</w:t>
                  </w:r>
                  <w:r w:rsidRPr="00CB3833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)</w:t>
                  </w:r>
                  <w:r w:rsidRPr="00F84CA1">
                    <w:t xml:space="preserve"> </w:t>
                  </w:r>
                  <w:r w:rsidRPr="00CB3833">
                    <w:t>(Continued)</w:t>
                  </w:r>
                </w:p>
                <w:p w14:paraId="1E5BDDF5" w14:textId="77777777" w:rsidR="00B8440F" w:rsidRPr="00CB3833" w:rsidRDefault="0072159B" w:rsidP="008E4FDE">
                  <w:pPr>
                    <w:pStyle w:val="FormText"/>
                  </w:pPr>
                  <w:r w:rsidRPr="00CB3833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B8440F" w:rsidRPr="00CB3833">
                    <w:instrText xml:space="preserve"> FORMTEXT </w:instrText>
                  </w:r>
                  <w:r w:rsidRPr="00CB3833">
                    <w:fldChar w:fldCharType="separate"/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="00B8440F">
                    <w:rPr>
                      <w:noProof/>
                    </w:rPr>
                    <w:t> </w:t>
                  </w:r>
                  <w:r w:rsidRPr="00CB3833">
                    <w:fldChar w:fldCharType="end"/>
                  </w:r>
                </w:p>
                <w:p w14:paraId="455EC2FD" w14:textId="77777777" w:rsidR="00B8440F" w:rsidRPr="00CB3833" w:rsidRDefault="00B8440F" w:rsidP="008E4FDE">
                  <w:pPr>
                    <w:pStyle w:val="FormText"/>
                  </w:pPr>
                </w:p>
                <w:p w14:paraId="5F6B4C95" w14:textId="77777777" w:rsidR="00B8440F" w:rsidRPr="00CB3833" w:rsidRDefault="00B8440F" w:rsidP="008E4FDE">
                  <w:pPr>
                    <w:pStyle w:val="FormText"/>
                  </w:pPr>
                </w:p>
                <w:p w14:paraId="3265E6D1" w14:textId="77777777" w:rsidR="00B8440F" w:rsidRPr="00CB3833" w:rsidRDefault="00B8440F" w:rsidP="008E4FDE">
                  <w:pPr>
                    <w:pStyle w:val="FormText"/>
                  </w:pPr>
                </w:p>
                <w:p w14:paraId="0A54AEFB" w14:textId="77777777" w:rsidR="00B8440F" w:rsidRPr="00CB3833" w:rsidRDefault="00B8440F" w:rsidP="008E4FDE">
                  <w:pPr>
                    <w:pStyle w:val="FormText"/>
                  </w:pPr>
                </w:p>
                <w:p w14:paraId="6DC9787F" w14:textId="77777777" w:rsidR="00B8440F" w:rsidRPr="00CB3833" w:rsidRDefault="00B8440F" w:rsidP="008E4FDE">
                  <w:pPr>
                    <w:pStyle w:val="FormText"/>
                  </w:pPr>
                </w:p>
                <w:p w14:paraId="65208B82" w14:textId="77777777" w:rsidR="00B8440F" w:rsidRPr="00CB3833" w:rsidRDefault="00B8440F" w:rsidP="008E4FDE">
                  <w:pPr>
                    <w:pStyle w:val="FormText"/>
                  </w:pPr>
                </w:p>
                <w:p w14:paraId="2C94DF4E" w14:textId="77777777" w:rsidR="00B8440F" w:rsidRPr="00CB3833" w:rsidRDefault="00B8440F" w:rsidP="008E4FDE">
                  <w:pPr>
                    <w:pStyle w:val="FormText"/>
                  </w:pPr>
                </w:p>
                <w:p w14:paraId="66478E72" w14:textId="77777777" w:rsidR="00B8440F" w:rsidRPr="00CB3833" w:rsidRDefault="00B8440F" w:rsidP="008E4FDE">
                  <w:pPr>
                    <w:pStyle w:val="FormText"/>
                  </w:pPr>
                </w:p>
                <w:p w14:paraId="6230A6D2" w14:textId="77777777" w:rsidR="00B8440F" w:rsidRPr="00CB3833" w:rsidRDefault="00B8440F" w:rsidP="008E4FDE">
                  <w:pPr>
                    <w:pStyle w:val="FormText"/>
                  </w:pPr>
                </w:p>
                <w:p w14:paraId="7F7CA658" w14:textId="77777777" w:rsidR="00B8440F" w:rsidRPr="00CB3833" w:rsidRDefault="00B8440F" w:rsidP="008E4FDE">
                  <w:pPr>
                    <w:pStyle w:val="FormText"/>
                  </w:pPr>
                </w:p>
                <w:p w14:paraId="6C0678EC" w14:textId="77777777" w:rsidR="00B8440F" w:rsidRPr="00CB3833" w:rsidRDefault="00B8440F" w:rsidP="008E4FDE">
                  <w:pPr>
                    <w:pStyle w:val="FormText"/>
                  </w:pPr>
                </w:p>
                <w:p w14:paraId="4F59F8C9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14:paraId="49AA0505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14:paraId="1A8F6E08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14:paraId="0B7CDAE3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14:paraId="4FE5EFDC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  <w:p w14:paraId="432FAA02" w14:textId="77777777" w:rsidR="00B8440F" w:rsidRPr="00D74D24" w:rsidRDefault="00B8440F" w:rsidP="008E4FDE">
                  <w:pPr>
                    <w:pStyle w:val="FormText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269ED554" w14:textId="77777777" w:rsidR="00B8440F" w:rsidRPr="00D74D24" w:rsidRDefault="00B8440F" w:rsidP="008E4FDE">
            <w:pPr>
              <w:pStyle w:val="FormText"/>
            </w:pPr>
          </w:p>
        </w:tc>
      </w:tr>
    </w:tbl>
    <w:p w14:paraId="375F2ABA" w14:textId="77777777" w:rsidR="00B8440F" w:rsidRDefault="00B8440F" w:rsidP="00B8440F">
      <w:pPr>
        <w:pStyle w:val="FormText"/>
        <w:rPr>
          <w:b/>
        </w:rPr>
      </w:pPr>
    </w:p>
    <w:p w14:paraId="58F6FCFB" w14:textId="77777777" w:rsidR="00B8440F" w:rsidRPr="00CB3833" w:rsidRDefault="00B8440F" w:rsidP="00B8440F">
      <w:pPr>
        <w:pStyle w:val="FormText"/>
        <w:rPr>
          <w:b/>
        </w:rPr>
      </w:pPr>
      <w:r w:rsidRPr="00CB3833">
        <w:rPr>
          <w:b/>
        </w:rPr>
        <w:t>Part</w:t>
      </w:r>
      <w:r w:rsidRPr="00F84CA1">
        <w:rPr>
          <w:b/>
        </w:rPr>
        <w:t xml:space="preserve"> </w:t>
      </w:r>
      <w:r w:rsidRPr="00CB3833">
        <w:rPr>
          <w:b/>
        </w:rPr>
        <w:t>4</w:t>
      </w:r>
      <w:r w:rsidRPr="00F84CA1">
        <w:rPr>
          <w:b/>
        </w:rPr>
        <w:t xml:space="preserve"> </w:t>
      </w:r>
      <w:r w:rsidRPr="00CB3833">
        <w:rPr>
          <w:b/>
        </w:rPr>
        <w:t>–</w:t>
      </w:r>
      <w:r w:rsidRPr="00F84CA1">
        <w:rPr>
          <w:b/>
        </w:rPr>
        <w:t xml:space="preserve"> </w:t>
      </w:r>
      <w:r w:rsidRPr="00CB3833">
        <w:rPr>
          <w:b/>
        </w:rPr>
        <w:t>Operating</w:t>
      </w:r>
      <w:r w:rsidRPr="00F84CA1">
        <w:rPr>
          <w:b/>
        </w:rPr>
        <w:t xml:space="preserve"> </w:t>
      </w:r>
      <w:r w:rsidRPr="00CB3833">
        <w:rPr>
          <w:b/>
        </w:rPr>
        <w:t>Schedule</w:t>
      </w:r>
    </w:p>
    <w:p w14:paraId="16541A1A" w14:textId="77777777" w:rsidR="00B8440F" w:rsidRPr="00D74D24" w:rsidRDefault="00B8440F" w:rsidP="00B8440F">
      <w:pPr>
        <w:pStyle w:val="FormText"/>
        <w:rPr>
          <w:rFonts w:ascii="Arial" w:hAnsi="Arial" w:cs="Arial"/>
          <w:b/>
          <w:sz w:val="22"/>
        </w:rPr>
      </w:pPr>
    </w:p>
    <w:p w14:paraId="337A2705" w14:textId="77777777" w:rsidR="00B8440F" w:rsidRPr="00CB3833" w:rsidRDefault="00B8440F" w:rsidP="00B8440F">
      <w:pPr>
        <w:pStyle w:val="FormText"/>
      </w:pP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those</w:t>
      </w:r>
      <w:r w:rsidRPr="00F84CA1">
        <w:t xml:space="preserve"> </w:t>
      </w:r>
      <w:r w:rsidRPr="00CB3833">
        <w:t>parts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Operating</w:t>
      </w:r>
      <w:r w:rsidRPr="00F84CA1">
        <w:t xml:space="preserve"> </w:t>
      </w:r>
      <w:r w:rsidRPr="00CB3833">
        <w:t>Schedule</w:t>
      </w:r>
      <w:r w:rsidRPr="00F84CA1">
        <w:t xml:space="preserve"> </w:t>
      </w:r>
      <w:r w:rsidRPr="00CB3833">
        <w:t>which</w:t>
      </w:r>
      <w:r w:rsidRPr="00F84CA1">
        <w:t xml:space="preserve"> </w:t>
      </w:r>
      <w:r w:rsidRPr="00CB3833">
        <w:t>would</w:t>
      </w:r>
      <w:r w:rsidRPr="00F84CA1">
        <w:t xml:space="preserve"> </w:t>
      </w:r>
      <w:r w:rsidRPr="00CB3833">
        <w:t>be</w:t>
      </w:r>
      <w:r w:rsidRPr="00F84CA1">
        <w:t xml:space="preserve"> </w:t>
      </w:r>
      <w:r w:rsidRPr="00CB3833">
        <w:t>subject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change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application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vary</w:t>
      </w:r>
      <w:r w:rsidRPr="00F84CA1">
        <w:t xml:space="preserve"> </w:t>
      </w:r>
      <w:r w:rsidRPr="00CB3833">
        <w:t>w</w:t>
      </w:r>
      <w:r>
        <w:t>ere</w:t>
      </w:r>
      <w:r w:rsidRPr="00F84CA1">
        <w:t xml:space="preserve"> </w:t>
      </w:r>
      <w:r w:rsidRPr="00CB3833">
        <w:t>successful.</w:t>
      </w:r>
      <w:r w:rsidRPr="00F84CA1">
        <w:t xml:space="preserve"> </w:t>
      </w:r>
    </w:p>
    <w:p w14:paraId="7037C0E8" w14:textId="77777777" w:rsidR="00B8440F" w:rsidRPr="00CB3833" w:rsidRDefault="00B8440F" w:rsidP="00B8440F">
      <w:pPr>
        <w:pStyle w:val="FormText"/>
      </w:pPr>
    </w:p>
    <w:p w14:paraId="25F0792C" w14:textId="77777777" w:rsidR="00B8440F" w:rsidRPr="00CB3833" w:rsidRDefault="00B8440F" w:rsidP="00B8440F">
      <w:pPr>
        <w:pStyle w:val="FormText"/>
        <w:rPr>
          <w:b/>
        </w:rPr>
      </w:pPr>
      <w:r w:rsidRPr="00CB3833">
        <w:rPr>
          <w:b/>
        </w:rPr>
        <w:t>Provision</w:t>
      </w:r>
      <w:r w:rsidRPr="00F84CA1">
        <w:rPr>
          <w:b/>
        </w:rPr>
        <w:t xml:space="preserve"> </w:t>
      </w:r>
      <w:r w:rsidRPr="00CB3833">
        <w:rPr>
          <w:b/>
        </w:rPr>
        <w:t>of</w:t>
      </w:r>
      <w:r w:rsidRPr="00F84CA1">
        <w:rPr>
          <w:b/>
        </w:rPr>
        <w:t xml:space="preserve"> </w:t>
      </w:r>
      <w:r w:rsidRPr="00CB3833">
        <w:rPr>
          <w:b/>
        </w:rPr>
        <w:t>regulated</w:t>
      </w:r>
      <w:r w:rsidRPr="00F84CA1">
        <w:rPr>
          <w:b/>
        </w:rPr>
        <w:t xml:space="preserve"> </w:t>
      </w:r>
      <w:r w:rsidRPr="00CB3833">
        <w:rPr>
          <w:b/>
        </w:rPr>
        <w:t>entertainment</w:t>
      </w:r>
      <w:r w:rsidRPr="00F84CA1">
        <w:rPr>
          <w:b/>
        </w:rPr>
        <w:t xml:space="preserve"> </w:t>
      </w:r>
      <w:r w:rsidRPr="008023A5">
        <w:t xml:space="preserve">(please read guidance note </w:t>
      </w:r>
      <w:r>
        <w:t>5</w:t>
      </w:r>
      <w:r w:rsidRPr="008023A5">
        <w:t xml:space="preserve">)                                                                                                          </w:t>
      </w:r>
    </w:p>
    <w:p w14:paraId="15654E40" w14:textId="77777777" w:rsidR="00B8440F" w:rsidRPr="00CB3833" w:rsidRDefault="00B8440F" w:rsidP="00B8440F">
      <w:pPr>
        <w:pStyle w:val="FormText"/>
      </w:pP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all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apply</w:t>
      </w:r>
      <w:r w:rsidRPr="00F84CA1">
        <w:t xml:space="preserve">       </w:t>
      </w:r>
    </w:p>
    <w:p w14:paraId="6A77A8BE" w14:textId="77777777" w:rsidR="00B8440F" w:rsidRPr="00CB3833" w:rsidRDefault="00B8440F" w:rsidP="00B8440F">
      <w:pPr>
        <w:pStyle w:val="FormText"/>
      </w:pPr>
      <w:r>
        <w:t>a</w:t>
      </w:r>
      <w:r w:rsidRPr="00CB3833">
        <w:t>.</w:t>
      </w:r>
      <w:r w:rsidRPr="00F84CA1">
        <w:t xml:space="preserve"> </w:t>
      </w:r>
      <w:r>
        <w:t>plays</w:t>
      </w:r>
      <w:r w:rsidRPr="00F84CA1">
        <w:t xml:space="preserve"> </w:t>
      </w:r>
      <w:r w:rsidRPr="00F84CA1">
        <w:tab/>
      </w:r>
      <w:r>
        <w:tab/>
      </w:r>
      <w:r>
        <w:tab/>
      </w:r>
      <w:r>
        <w:tab/>
      </w:r>
      <w:r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0B916368" w14:textId="77777777" w:rsidR="00B8440F" w:rsidRPr="00CB3833" w:rsidRDefault="00B8440F" w:rsidP="00B8440F">
      <w:pPr>
        <w:pStyle w:val="FormText"/>
      </w:pPr>
      <w:r>
        <w:t>b</w:t>
      </w:r>
      <w:r w:rsidRPr="00CB3833">
        <w:t>.</w:t>
      </w:r>
      <w:r w:rsidRPr="00F84CA1">
        <w:t xml:space="preserve"> </w:t>
      </w:r>
      <w:r>
        <w:t>films</w:t>
      </w:r>
      <w:r w:rsidRPr="00F84CA1">
        <w:t xml:space="preserve"> </w:t>
      </w:r>
      <w:r w:rsidRPr="00F84CA1">
        <w:tab/>
      </w:r>
      <w:r>
        <w:tab/>
      </w:r>
      <w:r>
        <w:tab/>
      </w:r>
      <w:r>
        <w:tab/>
      </w:r>
      <w:r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639F5336" w14:textId="77777777" w:rsidR="00B8440F" w:rsidRPr="00CB3833" w:rsidRDefault="00B8440F" w:rsidP="00B8440F">
      <w:pPr>
        <w:pStyle w:val="FormText"/>
      </w:pPr>
      <w:r>
        <w:t>c</w:t>
      </w:r>
      <w:r w:rsidRPr="00CB3833">
        <w:t>.</w:t>
      </w:r>
      <w:r w:rsidRPr="00F84CA1">
        <w:t xml:space="preserve"> </w:t>
      </w:r>
      <w:r>
        <w:t>indoor sporting events</w:t>
      </w:r>
      <w:r>
        <w:tab/>
      </w:r>
      <w:r>
        <w:tab/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724834ED" w14:textId="77777777" w:rsidR="00B8440F" w:rsidRPr="00CB3833" w:rsidRDefault="00B8440F" w:rsidP="00B8440F">
      <w:pPr>
        <w:pStyle w:val="FormText"/>
      </w:pPr>
      <w:r w:rsidRPr="00CB3833">
        <w:t>d.</w:t>
      </w:r>
      <w:r w:rsidRPr="00F84CA1">
        <w:t xml:space="preserve"> </w:t>
      </w:r>
      <w:r w:rsidRPr="00CB3833">
        <w:t>boxing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wrestling</w:t>
      </w:r>
      <w:r w:rsidRPr="00F84CA1">
        <w:t xml:space="preserve"> </w:t>
      </w:r>
      <w:r w:rsidRPr="00CB3833">
        <w:t>entertainment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57236108" w14:textId="77777777" w:rsidR="00B8440F" w:rsidRPr="00CB3833" w:rsidRDefault="00B8440F" w:rsidP="00B8440F">
      <w:pPr>
        <w:pStyle w:val="FormText"/>
      </w:pPr>
      <w:r w:rsidRPr="00CB3833">
        <w:t>e.</w:t>
      </w:r>
      <w:r w:rsidRPr="00F84CA1">
        <w:t xml:space="preserve"> </w:t>
      </w:r>
      <w:r w:rsidRPr="00CB3833">
        <w:t>live</w:t>
      </w:r>
      <w:r w:rsidRPr="00F84CA1">
        <w:t xml:space="preserve"> </w:t>
      </w:r>
      <w:r w:rsidRPr="00CB3833">
        <w:t>music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034E5058" w14:textId="77777777" w:rsidR="00B8440F" w:rsidRPr="00CB3833" w:rsidRDefault="00B8440F" w:rsidP="00B8440F">
      <w:pPr>
        <w:pStyle w:val="FormText"/>
      </w:pPr>
      <w:r w:rsidRPr="00CB3833">
        <w:t>f.</w:t>
      </w:r>
      <w:r w:rsidRPr="00F84CA1">
        <w:t xml:space="preserve"> </w:t>
      </w:r>
      <w:r w:rsidRPr="00CB3833">
        <w:t>recorded</w:t>
      </w:r>
      <w:r w:rsidRPr="00F84CA1">
        <w:t xml:space="preserve"> </w:t>
      </w:r>
      <w:r w:rsidRPr="00CB3833">
        <w:t>music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6E6CEAAD" w14:textId="77777777" w:rsidR="00B8440F" w:rsidRPr="00CB3833" w:rsidRDefault="00B8440F" w:rsidP="00B8440F">
      <w:pPr>
        <w:pStyle w:val="FormText"/>
      </w:pPr>
      <w:r w:rsidRPr="00CB3833">
        <w:t>g.</w:t>
      </w:r>
      <w:r w:rsidRPr="00F84CA1">
        <w:t xml:space="preserve"> </w:t>
      </w:r>
      <w:r w:rsidRPr="00CB3833">
        <w:t>performances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dance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6373DD38" w14:textId="77777777" w:rsidR="00B8440F" w:rsidRPr="00CB3833" w:rsidRDefault="00B8440F" w:rsidP="00B8440F">
      <w:pPr>
        <w:pStyle w:val="FormText"/>
      </w:pPr>
      <w:r w:rsidRPr="00CB3833">
        <w:t>h.</w:t>
      </w:r>
      <w:r w:rsidRPr="00F84CA1">
        <w:t xml:space="preserve"> </w:t>
      </w:r>
      <w:r w:rsidRPr="00CB3833">
        <w:t>anything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similar</w:t>
      </w:r>
      <w:r w:rsidRPr="00F84CA1">
        <w:t xml:space="preserve"> </w:t>
      </w:r>
      <w:r w:rsidRPr="00CB3833">
        <w:t>description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falling</w:t>
      </w:r>
      <w:r w:rsidRPr="00F84CA1">
        <w:t xml:space="preserve"> </w:t>
      </w:r>
      <w:r w:rsidRPr="00CB3833">
        <w:t>within</w:t>
      </w:r>
      <w:r w:rsidRPr="00F84CA1">
        <w:t xml:space="preserve"> </w:t>
      </w:r>
      <w:r w:rsidRPr="00CB3833">
        <w:t>(e),</w:t>
      </w:r>
      <w:r w:rsidRPr="00F84CA1">
        <w:t xml:space="preserve"> </w:t>
      </w:r>
      <w:r w:rsidRPr="00CB3833">
        <w:t>(f)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(g)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6EFA8D2D" w14:textId="77777777" w:rsidR="00B8440F" w:rsidRPr="00CB3833" w:rsidRDefault="00B8440F" w:rsidP="00B8440F">
      <w:pPr>
        <w:pStyle w:val="FormText"/>
      </w:pPr>
    </w:p>
    <w:p w14:paraId="1D06DD67" w14:textId="77777777" w:rsidR="00B8440F" w:rsidRPr="00CB3833" w:rsidRDefault="00B8440F" w:rsidP="00B8440F">
      <w:pPr>
        <w:pStyle w:val="FormText"/>
      </w:pPr>
    </w:p>
    <w:p w14:paraId="2B687B2E" w14:textId="77777777" w:rsidR="00B8440F" w:rsidRPr="00CB3833" w:rsidRDefault="00B8440F" w:rsidP="00B8440F">
      <w:pPr>
        <w:pStyle w:val="FormText"/>
      </w:pPr>
      <w:r w:rsidRPr="00CB3833">
        <w:rPr>
          <w:b/>
        </w:rPr>
        <w:t>Provision</w:t>
      </w:r>
      <w:r w:rsidRPr="00F84CA1">
        <w:rPr>
          <w:b/>
        </w:rPr>
        <w:t xml:space="preserve"> </w:t>
      </w:r>
      <w:r w:rsidRPr="00CB3833">
        <w:rPr>
          <w:b/>
        </w:rPr>
        <w:t>of</w:t>
      </w:r>
      <w:r w:rsidRPr="00F84CA1">
        <w:rPr>
          <w:b/>
        </w:rPr>
        <w:t xml:space="preserve"> </w:t>
      </w:r>
      <w:r w:rsidRPr="00CB3833">
        <w:rPr>
          <w:b/>
        </w:rPr>
        <w:t>late</w:t>
      </w:r>
      <w:r w:rsidRPr="00F84CA1">
        <w:rPr>
          <w:b/>
        </w:rPr>
        <w:t xml:space="preserve"> </w:t>
      </w:r>
      <w:r w:rsidRPr="00CB3833">
        <w:rPr>
          <w:b/>
        </w:rPr>
        <w:t>night</w:t>
      </w:r>
      <w:r w:rsidRPr="00F84CA1">
        <w:rPr>
          <w:b/>
        </w:rPr>
        <w:t xml:space="preserve"> </w:t>
      </w:r>
      <w:r w:rsidRPr="00CB3833">
        <w:rPr>
          <w:b/>
        </w:rPr>
        <w:t>refreshment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624A677B" w14:textId="77777777" w:rsidR="00B8440F" w:rsidRPr="00CB3833" w:rsidRDefault="00B8440F" w:rsidP="00B8440F">
      <w:pPr>
        <w:pStyle w:val="FormText"/>
      </w:pPr>
      <w:r w:rsidRPr="00F84CA1">
        <w:t xml:space="preserve"> </w:t>
      </w:r>
    </w:p>
    <w:p w14:paraId="5B70B65E" w14:textId="77777777" w:rsidR="00B8440F" w:rsidRPr="00CB3833" w:rsidRDefault="00B8440F" w:rsidP="00B8440F">
      <w:pPr>
        <w:pStyle w:val="FormText"/>
      </w:pPr>
      <w:r>
        <w:rPr>
          <w:b/>
        </w:rPr>
        <w:t>Supply</w:t>
      </w:r>
      <w:r w:rsidRPr="00F84CA1">
        <w:rPr>
          <w:b/>
        </w:rPr>
        <w:t xml:space="preserve"> </w:t>
      </w:r>
      <w:r w:rsidRPr="00CB3833">
        <w:rPr>
          <w:b/>
        </w:rPr>
        <w:t>of</w:t>
      </w:r>
      <w:r w:rsidRPr="00F84CA1">
        <w:rPr>
          <w:b/>
        </w:rPr>
        <w:t xml:space="preserve"> </w:t>
      </w:r>
      <w:r w:rsidRPr="00CB3833">
        <w:rPr>
          <w:b/>
        </w:rPr>
        <w:t>alcohol</w:t>
      </w:r>
      <w:r w:rsidRPr="00F84CA1">
        <w:t xml:space="preserve">  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>
        <w:tab/>
      </w:r>
      <w:r>
        <w:tab/>
      </w:r>
      <w:r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0E112871" w14:textId="77777777" w:rsidR="00B8440F" w:rsidRDefault="00B8440F" w:rsidP="00B8440F">
      <w:pPr>
        <w:pStyle w:val="FormText"/>
      </w:pPr>
    </w:p>
    <w:p w14:paraId="434926EE" w14:textId="77777777" w:rsidR="00B8440F" w:rsidRPr="00CB3833" w:rsidRDefault="00B8440F" w:rsidP="00B8440F">
      <w:pPr>
        <w:pStyle w:val="FormText"/>
      </w:pPr>
      <w:r w:rsidRPr="00CB3833">
        <w:t>(Note</w:t>
      </w:r>
      <w:r w:rsidRPr="00F84CA1">
        <w:t xml:space="preserve"> </w:t>
      </w:r>
      <w:r w:rsidRPr="00CB3833">
        <w:t>that</w:t>
      </w:r>
      <w:r w:rsidRPr="00F84CA1">
        <w:t xml:space="preserve"> </w:t>
      </w:r>
      <w:r w:rsidRPr="00CB3833">
        <w:t>this</w:t>
      </w:r>
      <w:r w:rsidRPr="00F84CA1">
        <w:t xml:space="preserve"> </w:t>
      </w:r>
      <w:r w:rsidRPr="00CB3833">
        <w:t>can</w:t>
      </w:r>
      <w:r w:rsidRPr="00F84CA1">
        <w:t xml:space="preserve"> </w:t>
      </w:r>
      <w:r w:rsidRPr="00CB3833">
        <w:t>only</w:t>
      </w:r>
      <w:r w:rsidRPr="00F84CA1">
        <w:t xml:space="preserve"> </w:t>
      </w:r>
      <w:r w:rsidRPr="00CB3833">
        <w:t>relate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reducing</w:t>
      </w:r>
      <w:r w:rsidRPr="00F84CA1">
        <w:t xml:space="preserve"> </w:t>
      </w:r>
      <w:r w:rsidRPr="00CB3833">
        <w:t>licensed</w:t>
      </w:r>
      <w:r w:rsidRPr="00F84CA1">
        <w:t xml:space="preserve"> </w:t>
      </w:r>
      <w:r w:rsidRPr="00CB3833">
        <w:t>hours,</w:t>
      </w:r>
      <w:r w:rsidRPr="00F84CA1">
        <w:t xml:space="preserve"> </w:t>
      </w:r>
      <w:r w:rsidRPr="00CB3833">
        <w:t>or</w:t>
      </w:r>
      <w:r w:rsidRPr="00F84CA1">
        <w:t xml:space="preserve"> </w:t>
      </w:r>
      <w:r w:rsidRPr="00CB3833">
        <w:t>moving</w:t>
      </w:r>
      <w:r w:rsidRPr="00F84CA1">
        <w:t xml:space="preserve"> </w:t>
      </w:r>
      <w:r w:rsidRPr="00CB3833">
        <w:t>them</w:t>
      </w:r>
      <w:r w:rsidRPr="00F84CA1">
        <w:t xml:space="preserve"> </w:t>
      </w:r>
      <w:r w:rsidRPr="00CB3833">
        <w:t>without</w:t>
      </w:r>
      <w:r w:rsidRPr="00F84CA1">
        <w:t xml:space="preserve"> </w:t>
      </w:r>
      <w:r w:rsidRPr="00CB3833">
        <w:t>any</w:t>
      </w:r>
      <w:r w:rsidRPr="00F84CA1">
        <w:t xml:space="preserve"> </w:t>
      </w:r>
      <w:r w:rsidRPr="00CB3833">
        <w:t>overall</w:t>
      </w:r>
      <w:r w:rsidRPr="00F84CA1">
        <w:t xml:space="preserve"> </w:t>
      </w:r>
      <w:r w:rsidRPr="00CB3833">
        <w:t>increase</w:t>
      </w:r>
      <w:r w:rsidRPr="00F84CA1">
        <w:t xml:space="preserve"> </w:t>
      </w:r>
      <w:r w:rsidRPr="00CB3833">
        <w:t>between</w:t>
      </w:r>
      <w:r w:rsidRPr="00F84CA1">
        <w:t xml:space="preserve"> </w:t>
      </w:r>
      <w:r w:rsidRPr="00CB3833">
        <w:t>7am</w:t>
      </w:r>
      <w:r w:rsidRPr="00F84CA1">
        <w:t xml:space="preserve"> </w:t>
      </w:r>
      <w:r w:rsidRPr="00CB3833">
        <w:t>and</w:t>
      </w:r>
      <w:r w:rsidRPr="00F84CA1">
        <w:t xml:space="preserve"> </w:t>
      </w:r>
      <w:r w:rsidRPr="00CB3833">
        <w:t>11pm)</w:t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</w:p>
    <w:p w14:paraId="686754EC" w14:textId="77777777" w:rsidR="00B8440F" w:rsidRPr="00CB3833" w:rsidRDefault="00B8440F" w:rsidP="00B8440F">
      <w:pPr>
        <w:pStyle w:val="FormText"/>
      </w:pPr>
    </w:p>
    <w:p w14:paraId="5F31C11E" w14:textId="77777777" w:rsidR="00B8440F" w:rsidRPr="00CB3833" w:rsidRDefault="00B8440F" w:rsidP="00B8440F">
      <w:pPr>
        <w:pStyle w:val="FormText"/>
      </w:pP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indicate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</w:t>
      </w:r>
      <w:r>
        <w:t>nclos</w:t>
      </w:r>
      <w:r w:rsidRPr="00CB3833">
        <w:t>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following:</w:t>
      </w:r>
    </w:p>
    <w:p w14:paraId="12CA7E82" w14:textId="77777777" w:rsidR="00B8440F" w:rsidRPr="00CB3833" w:rsidRDefault="00B8440F" w:rsidP="00B8440F">
      <w:pPr>
        <w:pStyle w:val="FormText"/>
      </w:pPr>
    </w:p>
    <w:p w14:paraId="7D63F633" w14:textId="77777777" w:rsidR="00B8440F" w:rsidRPr="00CB3833" w:rsidRDefault="00B8440F" w:rsidP="00B8440F">
      <w:pPr>
        <w:pStyle w:val="FormText"/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</w:t>
      </w:r>
      <w:r w:rsidR="00DA56F9">
        <w:tab/>
      </w:r>
      <w:r w:rsidR="00DA56F9">
        <w:tab/>
      </w:r>
      <w:r w:rsidR="00DA56F9">
        <w:tab/>
      </w:r>
      <w:r w:rsidRPr="00F84CA1">
        <w:t xml:space="preserve"> 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="003344D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44DB">
        <w:instrText xml:space="preserve"> FORMCHECKBOX </w:instrText>
      </w:r>
      <w:r w:rsidR="00087B63">
        <w:fldChar w:fldCharType="separate"/>
      </w:r>
      <w:r w:rsidR="003344DB">
        <w:fldChar w:fldCharType="end"/>
      </w:r>
    </w:p>
    <w:p w14:paraId="7EE8EC79" w14:textId="77777777" w:rsidR="00B8440F" w:rsidRPr="00CB3833" w:rsidRDefault="00B8440F" w:rsidP="00B8440F">
      <w:pPr>
        <w:pStyle w:val="FormText"/>
      </w:pPr>
    </w:p>
    <w:p w14:paraId="48C4D82A" w14:textId="77777777" w:rsidR="00B8440F" w:rsidRPr="00CB3833" w:rsidRDefault="00B8440F" w:rsidP="00B8440F">
      <w:pPr>
        <w:pStyle w:val="FormText"/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enclosed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relevant</w:t>
      </w:r>
      <w:r w:rsidRPr="00F84CA1">
        <w:t xml:space="preserve"> </w:t>
      </w:r>
      <w:r w:rsidRPr="00CB3833">
        <w:t>part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licence/</w:t>
      </w:r>
      <w:r w:rsidRPr="00F84CA1">
        <w:t xml:space="preserve"> </w:t>
      </w:r>
    </w:p>
    <w:p w14:paraId="42A5A6FD" w14:textId="77777777" w:rsidR="00B8440F" w:rsidRPr="00CB3833" w:rsidRDefault="00B8440F" w:rsidP="00B8440F">
      <w:pPr>
        <w:pStyle w:val="FormText"/>
      </w:pPr>
      <w:r w:rsidRPr="00CB3833">
        <w:t>club</w:t>
      </w:r>
      <w:r w:rsidRPr="00F84CA1">
        <w:t xml:space="preserve"> </w:t>
      </w:r>
      <w:r w:rsidRPr="00CB3833">
        <w:t>premises</w:t>
      </w:r>
      <w:r w:rsidRPr="00F84CA1">
        <w:t xml:space="preserve"> </w:t>
      </w:r>
      <w:r w:rsidRPr="00CB3833">
        <w:t>certificate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="0072159B" w:rsidRPr="00CB38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833">
        <w:instrText xml:space="preserve"> FORMCHECKBOX </w:instrText>
      </w:r>
      <w:r w:rsidR="00087B63">
        <w:fldChar w:fldCharType="separate"/>
      </w:r>
      <w:r w:rsidR="0072159B" w:rsidRPr="00CB3833">
        <w:fldChar w:fldCharType="end"/>
      </w:r>
    </w:p>
    <w:p w14:paraId="680408AE" w14:textId="77777777" w:rsidR="00B8440F" w:rsidRPr="00CB3833" w:rsidRDefault="00B8440F" w:rsidP="00B8440F">
      <w:pPr>
        <w:pStyle w:val="FormText"/>
      </w:pPr>
      <w:r w:rsidRPr="00F84CA1">
        <w:tab/>
      </w:r>
    </w:p>
    <w:p w14:paraId="7DCDF411" w14:textId="77777777" w:rsidR="00B8440F" w:rsidRPr="00CB3833" w:rsidRDefault="00B8440F" w:rsidP="00B8440F">
      <w:pPr>
        <w:pStyle w:val="FormText"/>
      </w:pPr>
      <w:r w:rsidRPr="00CB3833">
        <w:t>I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included</w:t>
      </w:r>
      <w:r w:rsidRPr="00F84CA1">
        <w:t xml:space="preserve"> </w:t>
      </w:r>
      <w:r w:rsidRPr="00CB3833">
        <w:t>a</w:t>
      </w:r>
      <w:r w:rsidRPr="00F84CA1">
        <w:t xml:space="preserve"> </w:t>
      </w:r>
      <w:r w:rsidRPr="00CB3833">
        <w:t>copy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plan</w:t>
      </w:r>
    </w:p>
    <w:p w14:paraId="61192FDA" w14:textId="77777777" w:rsidR="00B8440F" w:rsidRPr="00CB3833" w:rsidRDefault="00B8440F" w:rsidP="00B8440F">
      <w:pPr>
        <w:pStyle w:val="FormText"/>
      </w:pPr>
      <w:r w:rsidRPr="00CB3833">
        <w:t>(</w:t>
      </w:r>
      <w:r>
        <w:t xml:space="preserve">this is </w:t>
      </w:r>
      <w:r w:rsidRPr="00CB3833">
        <w:t>necessary</w:t>
      </w:r>
      <w:r w:rsidRPr="00F84CA1">
        <w:t xml:space="preserve"> </w:t>
      </w:r>
      <w:r w:rsidRPr="00CB3833">
        <w:t>if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proposed</w:t>
      </w:r>
      <w:r w:rsidRPr="00F84CA1">
        <w:t xml:space="preserve"> </w:t>
      </w:r>
      <w:r w:rsidRPr="00CB3833">
        <w:t>variation</w:t>
      </w:r>
      <w:r w:rsidRPr="00F84CA1">
        <w:t xml:space="preserve"> </w:t>
      </w:r>
      <w:r w:rsidRPr="00CB3833">
        <w:t>will</w:t>
      </w:r>
      <w:r w:rsidRPr="00F84CA1">
        <w:t xml:space="preserve"> </w:t>
      </w:r>
      <w:r w:rsidRPr="00CB3833">
        <w:t>affect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layout)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="003344D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44DB">
        <w:instrText xml:space="preserve"> FORMCHECKBOX </w:instrText>
      </w:r>
      <w:r w:rsidR="00087B63">
        <w:fldChar w:fldCharType="separate"/>
      </w:r>
      <w:r w:rsidR="003344DB">
        <w:fldChar w:fldCharType="end"/>
      </w:r>
      <w:r w:rsidRPr="00F84CA1">
        <w:tab/>
      </w:r>
    </w:p>
    <w:p w14:paraId="1E4DABD1" w14:textId="77777777" w:rsidR="00B8440F" w:rsidRPr="00CB3833" w:rsidRDefault="00B8440F" w:rsidP="00B8440F">
      <w:pPr>
        <w:pStyle w:val="FormText"/>
      </w:pPr>
    </w:p>
    <w:p w14:paraId="24C540CD" w14:textId="77777777" w:rsidR="00B8440F" w:rsidRPr="00CB3833" w:rsidRDefault="00B8440F" w:rsidP="00B8440F">
      <w:pPr>
        <w:pStyle w:val="FormText"/>
      </w:pPr>
      <w:r w:rsidRPr="00CB3833">
        <w:t>If</w:t>
      </w:r>
      <w:r w:rsidRPr="00F84CA1">
        <w:t xml:space="preserve"> </w:t>
      </w:r>
      <w:r w:rsidRPr="00CB3833">
        <w:t>you</w:t>
      </w:r>
      <w:r w:rsidRPr="00F84CA1">
        <w:t xml:space="preserve"> </w:t>
      </w:r>
      <w:r w:rsidRPr="00CB3833">
        <w:t>have</w:t>
      </w:r>
      <w:r w:rsidRPr="00F84CA1">
        <w:t xml:space="preserve"> </w:t>
      </w:r>
      <w:r w:rsidRPr="00CB3833">
        <w:t>not</w:t>
      </w:r>
      <w:r w:rsidRPr="00F84CA1">
        <w:t xml:space="preserve"> </w:t>
      </w:r>
      <w:r w:rsidRPr="00CB3833">
        <w:t>ticked</w:t>
      </w:r>
      <w:r w:rsidRPr="00F84CA1">
        <w:t xml:space="preserve"> </w:t>
      </w:r>
      <w:r w:rsidRPr="00CB3833">
        <w:t>one</w:t>
      </w:r>
      <w:r w:rsidRPr="00F84CA1">
        <w:t xml:space="preserve"> </w:t>
      </w:r>
      <w:r w:rsidRPr="00CB3833">
        <w:t>of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previous</w:t>
      </w:r>
      <w:r w:rsidRPr="00F84CA1">
        <w:t xml:space="preserve"> </w:t>
      </w:r>
      <w:r w:rsidRPr="00CB3833">
        <w:t>three</w:t>
      </w:r>
      <w:r w:rsidRPr="00F84CA1">
        <w:t xml:space="preserve"> </w:t>
      </w:r>
      <w:r w:rsidRPr="00CB3833">
        <w:t>boxes,</w:t>
      </w:r>
      <w:r w:rsidRPr="00F84CA1">
        <w:t xml:space="preserve"> </w:t>
      </w:r>
      <w:r w:rsidRPr="00CB3833">
        <w:t>please</w:t>
      </w:r>
      <w:r w:rsidRPr="00F84CA1">
        <w:t xml:space="preserve"> </w:t>
      </w:r>
      <w:r w:rsidRPr="00CB3833">
        <w:t>explain</w:t>
      </w:r>
      <w:r w:rsidRPr="00F84CA1">
        <w:t xml:space="preserve"> </w:t>
      </w:r>
      <w:r w:rsidRPr="00CB3833">
        <w:t>why</w:t>
      </w:r>
      <w:r w:rsidRPr="00F84CA1">
        <w:t xml:space="preserve"> </w:t>
      </w:r>
      <w:r w:rsidRPr="00CB3833">
        <w:t>in</w:t>
      </w:r>
      <w:r w:rsidRPr="00F84CA1">
        <w:t xml:space="preserve"> </w:t>
      </w:r>
      <w:r w:rsidRPr="00CB3833">
        <w:t>the</w:t>
      </w:r>
      <w:r w:rsidRPr="00F84CA1">
        <w:t xml:space="preserve"> </w:t>
      </w:r>
      <w:r w:rsidRPr="00CB3833">
        <w:t>box</w:t>
      </w:r>
      <w:r w:rsidRPr="00F84CA1">
        <w:t xml:space="preserve"> </w:t>
      </w:r>
      <w:r w:rsidRPr="00CB3833">
        <w:t>below.</w:t>
      </w:r>
      <w:r w:rsidRPr="00F84CA1">
        <w:t xml:space="preserve">  </w:t>
      </w:r>
    </w:p>
    <w:p w14:paraId="3E53C413" w14:textId="77777777" w:rsidR="00B8440F" w:rsidRPr="00CB3833" w:rsidRDefault="00B8440F" w:rsidP="00B8440F">
      <w:pPr>
        <w:pStyle w:val="FormText"/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9"/>
      </w:tblGrid>
      <w:tr w:rsidR="00B8440F" w:rsidRPr="00CB3833" w14:paraId="5A39C369" w14:textId="77777777" w:rsidTr="008E4FDE">
        <w:trPr>
          <w:trHeight w:val="1905"/>
        </w:trPr>
        <w:tc>
          <w:tcPr>
            <w:tcW w:w="8396" w:type="dxa"/>
          </w:tcPr>
          <w:p w14:paraId="2E95F14F" w14:textId="77777777" w:rsidR="00B8440F" w:rsidRPr="00CB3833" w:rsidRDefault="00B8440F" w:rsidP="008E4FDE">
            <w:pPr>
              <w:pStyle w:val="FormText"/>
              <w:rPr>
                <w:b/>
              </w:rPr>
            </w:pPr>
            <w:r w:rsidRPr="00CB3833">
              <w:rPr>
                <w:b/>
              </w:rPr>
              <w:lastRenderedPageBreak/>
              <w:t>Reasons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why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you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have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not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enclosed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licence/club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premises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certificate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or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relevant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parts.</w:t>
            </w:r>
            <w:r w:rsidRPr="00F84CA1">
              <w:rPr>
                <w:b/>
              </w:rPr>
              <w:t xml:space="preserve">  </w:t>
            </w:r>
          </w:p>
          <w:p w14:paraId="49572676" w14:textId="77777777" w:rsidR="00B8440F" w:rsidRPr="00CB3833" w:rsidRDefault="0072159B" w:rsidP="008E4FDE">
            <w:pPr>
              <w:pStyle w:val="FormText"/>
            </w:pPr>
            <w:r w:rsidRPr="00CB3833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B8440F" w:rsidRPr="00CB3833">
              <w:instrText xml:space="preserve"> FORMTEXT </w:instrText>
            </w:r>
            <w:r w:rsidRPr="00CB3833">
              <w:fldChar w:fldCharType="separate"/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Pr="00CB3833">
              <w:fldChar w:fldCharType="end"/>
            </w:r>
          </w:p>
          <w:p w14:paraId="2F6B50A3" w14:textId="77777777" w:rsidR="00B8440F" w:rsidRPr="00CB3833" w:rsidRDefault="00B8440F" w:rsidP="008E4FDE">
            <w:pPr>
              <w:pStyle w:val="FormText"/>
            </w:pPr>
          </w:p>
          <w:p w14:paraId="430159E7" w14:textId="77777777" w:rsidR="00B8440F" w:rsidRPr="00CB3833" w:rsidRDefault="00B8440F" w:rsidP="008E4FDE">
            <w:pPr>
              <w:pStyle w:val="FormText"/>
            </w:pPr>
          </w:p>
          <w:p w14:paraId="25E2C0D8" w14:textId="77777777" w:rsidR="00B8440F" w:rsidRPr="00CB3833" w:rsidRDefault="00B8440F" w:rsidP="008E4FDE">
            <w:pPr>
              <w:pStyle w:val="FormText"/>
            </w:pPr>
          </w:p>
          <w:p w14:paraId="070CF4B7" w14:textId="77777777" w:rsidR="00B8440F" w:rsidRPr="00CB3833" w:rsidRDefault="00B8440F" w:rsidP="008E4FDE">
            <w:pPr>
              <w:pStyle w:val="FormText"/>
            </w:pPr>
          </w:p>
          <w:p w14:paraId="1714C695" w14:textId="77777777" w:rsidR="00B8440F" w:rsidRPr="00CB3833" w:rsidRDefault="00B8440F" w:rsidP="008E4FDE">
            <w:pPr>
              <w:pStyle w:val="FormText"/>
            </w:pPr>
          </w:p>
          <w:p w14:paraId="1312FB27" w14:textId="77777777" w:rsidR="00B8440F" w:rsidRPr="00CB3833" w:rsidRDefault="00B8440F" w:rsidP="008E4FDE">
            <w:pPr>
              <w:pStyle w:val="FormText"/>
            </w:pPr>
          </w:p>
        </w:tc>
      </w:tr>
    </w:tbl>
    <w:p w14:paraId="750A6E7B" w14:textId="77777777" w:rsidR="00B8440F" w:rsidRPr="00D74D24" w:rsidRDefault="00B8440F" w:rsidP="00B8440F">
      <w:pPr>
        <w:pStyle w:val="FormText"/>
        <w:rPr>
          <w:rFonts w:ascii="Arial" w:hAnsi="Arial" w:cs="Arial"/>
          <w:sz w:val="22"/>
        </w:rPr>
      </w:pPr>
    </w:p>
    <w:tbl>
      <w:tblPr>
        <w:tblW w:w="0" w:type="auto"/>
        <w:tblInd w:w="13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369"/>
      </w:tblGrid>
      <w:tr w:rsidR="00B8440F" w:rsidRPr="00CB3833" w14:paraId="556DD676" w14:textId="77777777" w:rsidTr="008E4FDE">
        <w:trPr>
          <w:trHeight w:val="3007"/>
        </w:trPr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4EA2" w14:textId="77777777" w:rsidR="00B8440F" w:rsidRPr="00CB3833" w:rsidRDefault="00B8440F" w:rsidP="008E4FDE">
            <w:pPr>
              <w:pStyle w:val="FormText"/>
            </w:pPr>
            <w:r w:rsidRPr="00CB3833">
              <w:rPr>
                <w:b/>
              </w:rPr>
              <w:t>Any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further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information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to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support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your</w:t>
            </w:r>
            <w:r w:rsidRPr="00F84CA1">
              <w:rPr>
                <w:b/>
              </w:rPr>
              <w:t xml:space="preserve"> </w:t>
            </w:r>
            <w:r w:rsidRPr="00CB3833">
              <w:rPr>
                <w:b/>
              </w:rPr>
              <w:t>application.</w:t>
            </w:r>
            <w:r w:rsidRPr="00F84CA1">
              <w:t xml:space="preserve"> </w:t>
            </w:r>
            <w:r w:rsidRPr="00CB3833">
              <w:t>(See</w:t>
            </w:r>
            <w:r w:rsidRPr="00F84CA1">
              <w:t xml:space="preserve"> </w:t>
            </w:r>
            <w:r w:rsidRPr="00CB3833">
              <w:t>Guidance</w:t>
            </w:r>
            <w:r w:rsidRPr="00F84CA1">
              <w:t xml:space="preserve"> </w:t>
            </w:r>
            <w:r w:rsidRPr="00CB3833">
              <w:t>Note</w:t>
            </w:r>
            <w:r w:rsidRPr="00F84CA1">
              <w:t xml:space="preserve"> </w:t>
            </w:r>
            <w:r>
              <w:t>6</w:t>
            </w:r>
            <w:r w:rsidRPr="00CB3833">
              <w:t>)</w:t>
            </w:r>
          </w:p>
          <w:p w14:paraId="46FE70B2" w14:textId="77777777" w:rsidR="00B8440F" w:rsidRPr="00CB3833" w:rsidRDefault="0072159B" w:rsidP="008E4FDE">
            <w:pPr>
              <w:pStyle w:val="FormText"/>
            </w:pPr>
            <w:r w:rsidRPr="00CB3833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B8440F" w:rsidRPr="00CB3833">
              <w:instrText xml:space="preserve"> FORMTEXT </w:instrText>
            </w:r>
            <w:r w:rsidRPr="00CB3833">
              <w:fldChar w:fldCharType="separate"/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Pr="00CB3833">
              <w:fldChar w:fldCharType="end"/>
            </w:r>
          </w:p>
          <w:p w14:paraId="2A364052" w14:textId="77777777" w:rsidR="00B8440F" w:rsidRPr="00CB3833" w:rsidRDefault="00B8440F" w:rsidP="008E4FDE">
            <w:pPr>
              <w:pStyle w:val="FormText"/>
            </w:pPr>
          </w:p>
          <w:p w14:paraId="7E4E5397" w14:textId="77777777" w:rsidR="00B8440F" w:rsidRPr="00CB3833" w:rsidRDefault="00B8440F" w:rsidP="008E4FDE">
            <w:pPr>
              <w:pStyle w:val="FormText"/>
            </w:pPr>
          </w:p>
          <w:p w14:paraId="1DE9C4D7" w14:textId="77777777" w:rsidR="00B8440F" w:rsidRPr="00CB3833" w:rsidRDefault="00B8440F" w:rsidP="008E4FDE">
            <w:pPr>
              <w:pStyle w:val="FormText"/>
            </w:pPr>
          </w:p>
          <w:p w14:paraId="2C311EAF" w14:textId="77777777" w:rsidR="00B8440F" w:rsidRPr="00CB3833" w:rsidRDefault="00B8440F" w:rsidP="008E4FDE">
            <w:pPr>
              <w:pStyle w:val="FormText"/>
            </w:pPr>
          </w:p>
          <w:p w14:paraId="7372EA5A" w14:textId="77777777" w:rsidR="00B8440F" w:rsidRPr="00CB3833" w:rsidRDefault="00B8440F" w:rsidP="008E4FDE">
            <w:pPr>
              <w:pStyle w:val="FormText"/>
            </w:pPr>
          </w:p>
          <w:p w14:paraId="1A95632D" w14:textId="77777777" w:rsidR="00B8440F" w:rsidRPr="00CB3833" w:rsidRDefault="00B8440F" w:rsidP="008E4FDE">
            <w:pPr>
              <w:pStyle w:val="FormText"/>
            </w:pPr>
          </w:p>
          <w:p w14:paraId="700A7F26" w14:textId="77777777" w:rsidR="00B8440F" w:rsidRPr="00CB3833" w:rsidRDefault="00B8440F" w:rsidP="008E4FDE">
            <w:pPr>
              <w:pStyle w:val="FormText"/>
            </w:pPr>
          </w:p>
          <w:p w14:paraId="5DBCD1C9" w14:textId="77777777" w:rsidR="00B8440F" w:rsidRPr="00CB3833" w:rsidRDefault="00B8440F" w:rsidP="008E4FDE">
            <w:pPr>
              <w:pStyle w:val="FormText"/>
            </w:pPr>
          </w:p>
          <w:p w14:paraId="2FC8E4F6" w14:textId="77777777" w:rsidR="00B8440F" w:rsidRPr="00CB3833" w:rsidRDefault="00B8440F" w:rsidP="008E4FDE">
            <w:pPr>
              <w:pStyle w:val="FormText"/>
            </w:pPr>
          </w:p>
          <w:p w14:paraId="49047C25" w14:textId="77777777" w:rsidR="00B8440F" w:rsidRPr="00CB3833" w:rsidRDefault="00B8440F" w:rsidP="008E4FDE">
            <w:pPr>
              <w:pStyle w:val="FormText"/>
            </w:pPr>
          </w:p>
          <w:p w14:paraId="4C1B7BEB" w14:textId="77777777" w:rsidR="00B8440F" w:rsidRPr="00CB3833" w:rsidRDefault="00B8440F" w:rsidP="008E4FDE">
            <w:pPr>
              <w:pStyle w:val="FormText"/>
            </w:pPr>
          </w:p>
        </w:tc>
      </w:tr>
    </w:tbl>
    <w:p w14:paraId="71C962E0" w14:textId="77777777" w:rsidR="00B8440F" w:rsidRPr="00CB3833" w:rsidRDefault="00B8440F" w:rsidP="00B8440F">
      <w:pPr>
        <w:pStyle w:val="FormText"/>
      </w:pPr>
    </w:p>
    <w:p w14:paraId="55E32ECC" w14:textId="77777777" w:rsidR="00B8440F" w:rsidRPr="00CB3833" w:rsidRDefault="00B8440F" w:rsidP="00B8440F">
      <w:pPr>
        <w:pStyle w:val="FormText"/>
      </w:pPr>
      <w:r w:rsidRPr="00CB3833">
        <w:t>CHECKLIST:</w:t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  <w:r w:rsidRPr="00F84CA1">
        <w:tab/>
      </w:r>
    </w:p>
    <w:p w14:paraId="07873908" w14:textId="77777777" w:rsidR="00B8440F" w:rsidRDefault="00B8440F" w:rsidP="00B8440F">
      <w:pPr>
        <w:pStyle w:val="FormText"/>
      </w:pPr>
      <w:r w:rsidRPr="00CB3833">
        <w:t>Please</w:t>
      </w:r>
      <w:r w:rsidRPr="00F84CA1">
        <w:t xml:space="preserve"> </w:t>
      </w:r>
      <w:r w:rsidRPr="00CB3833">
        <w:t>tick</w:t>
      </w:r>
      <w:r w:rsidRPr="00F84CA1">
        <w:t xml:space="preserve"> </w:t>
      </w:r>
      <w:r w:rsidRPr="00CB3833">
        <w:t>to</w:t>
      </w:r>
      <w:r w:rsidRPr="00F84CA1">
        <w:t xml:space="preserve"> </w:t>
      </w:r>
      <w:r w:rsidRPr="00CB3833">
        <w:t>indicate</w:t>
      </w:r>
      <w:r w:rsidRPr="00F84CA1">
        <w:t xml:space="preserve"> </w:t>
      </w:r>
      <w:r w:rsidRPr="00CB3833">
        <w:t>agreement</w:t>
      </w:r>
    </w:p>
    <w:p w14:paraId="69A3911D" w14:textId="77777777" w:rsidR="00B8440F" w:rsidRPr="00CB3833" w:rsidRDefault="00B8440F" w:rsidP="00B8440F">
      <w:pPr>
        <w:pStyle w:val="FormText"/>
      </w:pPr>
      <w:r w:rsidRPr="00F84CA1">
        <w:t xml:space="preserve">     </w:t>
      </w:r>
      <w:r w:rsidRPr="00CB3833">
        <w:t>.</w:t>
      </w:r>
    </w:p>
    <w:p w14:paraId="430301FE" w14:textId="77777777" w:rsidR="00B8440F" w:rsidRPr="00CB3833" w:rsidRDefault="00B8440F" w:rsidP="00B8440F">
      <w:pPr>
        <w:pStyle w:val="FormText"/>
        <w:ind w:left="720"/>
      </w:pPr>
      <w:r w:rsidRPr="00F84CA1">
        <w:tab/>
      </w:r>
      <w:r w:rsidRPr="00F84CA1">
        <w:tab/>
      </w:r>
      <w:r w:rsidRPr="00F84CA1">
        <w:tab/>
        <w:t xml:space="preserve">    </w:t>
      </w:r>
    </w:p>
    <w:p w14:paraId="65703BCC" w14:textId="77777777" w:rsidR="00B8440F" w:rsidRDefault="00B8440F" w:rsidP="00B8440F">
      <w:pPr>
        <w:pStyle w:val="FormText"/>
      </w:pPr>
      <w:r w:rsidRPr="00F84CA1">
        <w:tab/>
      </w:r>
      <w:r>
        <w:tab/>
      </w:r>
      <w:r>
        <w:tab/>
      </w:r>
      <w:r>
        <w:tab/>
      </w:r>
      <w:r>
        <w:tab/>
      </w:r>
      <w:r>
        <w:tab/>
      </w:r>
    </w:p>
    <w:p w14:paraId="1DB2E8BD" w14:textId="77777777" w:rsidR="00B8440F" w:rsidRDefault="00B8440F" w:rsidP="00B8440F">
      <w:pPr>
        <w:pStyle w:val="FormText"/>
        <w:ind w:left="720"/>
      </w:pPr>
    </w:p>
    <w:p w14:paraId="73975627" w14:textId="77777777" w:rsidR="00B8440F" w:rsidRPr="000638C2" w:rsidRDefault="00B8440F" w:rsidP="00B8440F">
      <w:pPr>
        <w:pStyle w:val="FormText"/>
        <w:numPr>
          <w:ilvl w:val="0"/>
          <w:numId w:val="6"/>
        </w:numPr>
      </w:pPr>
      <w:r w:rsidRPr="000638C2">
        <w:t xml:space="preserve">I have </w:t>
      </w:r>
      <w:r>
        <w:t xml:space="preserve">made or enclose payment of the fee. </w:t>
      </w:r>
      <w:r w:rsidRPr="000638C2">
        <w:tab/>
      </w:r>
      <w:r w:rsidRPr="000638C2">
        <w:tab/>
      </w:r>
      <w:r w:rsidRPr="000638C2">
        <w:tab/>
      </w:r>
      <w:r w:rsidRPr="000638C2">
        <w:tab/>
        <w:t xml:space="preserve">                 </w:t>
      </w:r>
      <w:r w:rsidR="00885B7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85B75">
        <w:instrText xml:space="preserve"> FORMCHECKBOX </w:instrText>
      </w:r>
      <w:r w:rsidR="00087B63">
        <w:fldChar w:fldCharType="separate"/>
      </w:r>
      <w:r w:rsidR="00885B75">
        <w:fldChar w:fldCharType="end"/>
      </w:r>
    </w:p>
    <w:p w14:paraId="0FD0F88D" w14:textId="77777777" w:rsidR="00B8440F" w:rsidRDefault="00B8440F" w:rsidP="00B8440F">
      <w:pPr>
        <w:pStyle w:val="FormText"/>
        <w:ind w:left="720"/>
      </w:pPr>
    </w:p>
    <w:p w14:paraId="5EDBFFBB" w14:textId="77777777" w:rsidR="00B8440F" w:rsidRPr="000638C2" w:rsidRDefault="00B8440F" w:rsidP="00B8440F">
      <w:pPr>
        <w:pStyle w:val="FormText"/>
        <w:ind w:left="720"/>
      </w:pPr>
      <w:r>
        <w:tab/>
      </w:r>
      <w:r>
        <w:tab/>
      </w:r>
    </w:p>
    <w:p w14:paraId="38EE7FDA" w14:textId="77777777" w:rsidR="00B8440F" w:rsidRPr="000638C2" w:rsidRDefault="00B8440F" w:rsidP="00B8440F">
      <w:pPr>
        <w:pStyle w:val="FormText"/>
        <w:numPr>
          <w:ilvl w:val="0"/>
          <w:numId w:val="6"/>
        </w:numPr>
      </w:pPr>
      <w:r w:rsidRPr="000638C2">
        <w:t>I have not made or enclosed payment of the fee because this application has been made in relation to the introduction of the late night levy.</w:t>
      </w:r>
      <w:r w:rsidRPr="000638C2">
        <w:tab/>
      </w:r>
      <w:r w:rsidRPr="000638C2">
        <w:tab/>
      </w:r>
      <w:r w:rsidRPr="000638C2">
        <w:tab/>
      </w:r>
      <w:r w:rsidRPr="000638C2">
        <w:tab/>
        <w:t xml:space="preserve">                 </w:t>
      </w:r>
      <w:r w:rsidR="0072159B" w:rsidRPr="000638C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38C2">
        <w:instrText xml:space="preserve"> FORMCHECKBOX </w:instrText>
      </w:r>
      <w:r w:rsidR="00087B63">
        <w:fldChar w:fldCharType="separate"/>
      </w:r>
      <w:r w:rsidR="0072159B" w:rsidRPr="000638C2">
        <w:fldChar w:fldCharType="end"/>
      </w:r>
    </w:p>
    <w:p w14:paraId="30AB9CA6" w14:textId="77777777" w:rsidR="00B8440F" w:rsidRPr="000638C2" w:rsidRDefault="00B8440F" w:rsidP="00B8440F">
      <w:pPr>
        <w:pStyle w:val="FormText"/>
        <w:ind w:left="720"/>
      </w:pPr>
      <w:r w:rsidRPr="000638C2">
        <w:tab/>
      </w:r>
      <w:r w:rsidRPr="000638C2">
        <w:tab/>
      </w:r>
      <w:r w:rsidRPr="000638C2">
        <w:tab/>
      </w:r>
      <w:r w:rsidRPr="000638C2">
        <w:tab/>
      </w:r>
      <w:r w:rsidRPr="000638C2">
        <w:tab/>
        <w:t xml:space="preserve">   </w:t>
      </w:r>
    </w:p>
    <w:p w14:paraId="42A54699" w14:textId="77777777" w:rsidR="00B8440F" w:rsidRPr="000638C2" w:rsidRDefault="00B8440F" w:rsidP="00B8440F">
      <w:pPr>
        <w:pStyle w:val="FormText"/>
        <w:numPr>
          <w:ilvl w:val="0"/>
          <w:numId w:val="6"/>
        </w:numPr>
      </w:pPr>
      <w:r w:rsidRPr="000638C2">
        <w:t xml:space="preserve">I have enclosed the plan, if appropriate, of the premises in scale [1mm to 100mm], unless otherwise agreed with the licensing authority.                                                                  </w:t>
      </w:r>
      <w:r w:rsidR="003344D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44DB">
        <w:instrText xml:space="preserve"> FORMCHECKBOX </w:instrText>
      </w:r>
      <w:r w:rsidR="00087B63">
        <w:fldChar w:fldCharType="separate"/>
      </w:r>
      <w:r w:rsidR="003344DB">
        <w:fldChar w:fldCharType="end"/>
      </w:r>
      <w:r w:rsidRPr="000638C2">
        <w:t xml:space="preserve"> </w:t>
      </w:r>
    </w:p>
    <w:p w14:paraId="5992418F" w14:textId="77777777" w:rsidR="00B8440F" w:rsidRPr="000638C2" w:rsidRDefault="00B8440F" w:rsidP="00B8440F">
      <w:pPr>
        <w:pStyle w:val="FormText"/>
      </w:pPr>
    </w:p>
    <w:p w14:paraId="5AE9ECF4" w14:textId="77777777" w:rsidR="00B8440F" w:rsidRPr="000638C2" w:rsidRDefault="00B8440F" w:rsidP="00B8440F">
      <w:pPr>
        <w:pStyle w:val="FormText"/>
        <w:numPr>
          <w:ilvl w:val="0"/>
          <w:numId w:val="6"/>
        </w:numPr>
      </w:pPr>
      <w:r w:rsidRPr="000638C2">
        <w:t>I have enclosed the premises licence</w:t>
      </w:r>
      <w:r w:rsidR="003344DB">
        <w:t xml:space="preserve"> </w:t>
      </w:r>
      <w:r w:rsidRPr="000638C2">
        <w:t>or relevant part of it or provided an explanation.</w:t>
      </w:r>
      <w:r w:rsidRPr="000638C2">
        <w:tab/>
      </w:r>
      <w:r w:rsidR="003344DB">
        <w:tab/>
      </w:r>
      <w:r w:rsidR="003344DB">
        <w:tab/>
      </w:r>
      <w:r w:rsidR="003344DB">
        <w:tab/>
      </w:r>
      <w:r w:rsidRPr="000638C2">
        <w:tab/>
      </w:r>
      <w:r w:rsidRPr="000638C2">
        <w:tab/>
      </w:r>
      <w:r w:rsidRPr="000638C2">
        <w:tab/>
      </w:r>
      <w:r w:rsidRPr="000638C2">
        <w:tab/>
      </w:r>
      <w:r w:rsidRPr="000638C2">
        <w:tab/>
        <w:t xml:space="preserve">              </w:t>
      </w:r>
      <w:r w:rsidRPr="000638C2">
        <w:tab/>
        <w:t xml:space="preserve">   </w:t>
      </w:r>
      <w:r w:rsidR="003344DB"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4"/>
      <w:r w:rsidR="003344DB">
        <w:instrText xml:space="preserve"> FORMCHECKBOX </w:instrText>
      </w:r>
      <w:r w:rsidR="00087B63">
        <w:fldChar w:fldCharType="separate"/>
      </w:r>
      <w:r w:rsidR="003344DB">
        <w:fldChar w:fldCharType="end"/>
      </w:r>
      <w:bookmarkEnd w:id="1"/>
    </w:p>
    <w:p w14:paraId="5B343CF5" w14:textId="77777777" w:rsidR="00B8440F" w:rsidRPr="000638C2" w:rsidRDefault="00B8440F" w:rsidP="00B8440F">
      <w:pPr>
        <w:pStyle w:val="FormText"/>
        <w:ind w:left="360"/>
        <w:rPr>
          <w:szCs w:val="21"/>
        </w:rPr>
      </w:pPr>
      <w:r w:rsidRPr="000638C2">
        <w:t xml:space="preserve">      </w:t>
      </w:r>
      <w:r w:rsidRPr="000638C2">
        <w:rPr>
          <w:szCs w:val="21"/>
        </w:rPr>
        <w:t xml:space="preserve">                                 </w:t>
      </w:r>
    </w:p>
    <w:p w14:paraId="7E13678E" w14:textId="77777777" w:rsidR="00B8440F" w:rsidRPr="000638C2" w:rsidRDefault="00B8440F" w:rsidP="00B8440F">
      <w:pPr>
        <w:pStyle w:val="FormText"/>
        <w:numPr>
          <w:ilvl w:val="0"/>
          <w:numId w:val="6"/>
        </w:numPr>
        <w:rPr>
          <w:sz w:val="24"/>
        </w:rPr>
      </w:pPr>
      <w:r w:rsidRPr="000638C2">
        <w:rPr>
          <w:szCs w:val="21"/>
        </w:rPr>
        <w:t>I understand that if I do not comply with the above requirements my application will be rejected.</w:t>
      </w:r>
      <w:r w:rsidRPr="000638C2">
        <w:rPr>
          <w:sz w:val="24"/>
        </w:rPr>
        <w:tab/>
      </w:r>
      <w:r w:rsidRPr="000638C2">
        <w:rPr>
          <w:sz w:val="24"/>
          <w:szCs w:val="24"/>
        </w:rPr>
        <w:tab/>
      </w:r>
      <w:r w:rsidRPr="000638C2">
        <w:rPr>
          <w:sz w:val="24"/>
          <w:szCs w:val="24"/>
        </w:rPr>
        <w:tab/>
      </w:r>
      <w:r w:rsidRPr="000638C2">
        <w:rPr>
          <w:sz w:val="24"/>
          <w:szCs w:val="24"/>
        </w:rPr>
        <w:tab/>
      </w:r>
      <w:r w:rsidRPr="000638C2">
        <w:rPr>
          <w:sz w:val="24"/>
          <w:szCs w:val="24"/>
        </w:rPr>
        <w:tab/>
      </w:r>
      <w:r w:rsidRPr="000638C2">
        <w:rPr>
          <w:sz w:val="24"/>
          <w:szCs w:val="24"/>
        </w:rPr>
        <w:tab/>
      </w:r>
      <w:r w:rsidRPr="000638C2">
        <w:rPr>
          <w:sz w:val="24"/>
          <w:szCs w:val="24"/>
        </w:rPr>
        <w:tab/>
      </w:r>
      <w:r w:rsidRPr="000638C2">
        <w:rPr>
          <w:sz w:val="24"/>
          <w:szCs w:val="24"/>
        </w:rPr>
        <w:tab/>
      </w:r>
      <w:r w:rsidRPr="000638C2">
        <w:rPr>
          <w:sz w:val="24"/>
          <w:szCs w:val="24"/>
        </w:rPr>
        <w:tab/>
      </w:r>
      <w:r w:rsidRPr="000638C2">
        <w:rPr>
          <w:sz w:val="24"/>
          <w:szCs w:val="24"/>
        </w:rPr>
        <w:tab/>
        <w:t xml:space="preserve">   </w:t>
      </w:r>
      <w:r w:rsidR="003344D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344DB">
        <w:instrText xml:space="preserve"> FORMCHECKBOX </w:instrText>
      </w:r>
      <w:r w:rsidR="00087B63">
        <w:fldChar w:fldCharType="separate"/>
      </w:r>
      <w:r w:rsidR="003344DB">
        <w:fldChar w:fldCharType="end"/>
      </w:r>
    </w:p>
    <w:p w14:paraId="4978A9A6" w14:textId="77777777" w:rsidR="00B8440F" w:rsidRPr="000638C2" w:rsidRDefault="00B8440F" w:rsidP="00B8440F">
      <w:pPr>
        <w:pStyle w:val="FormText"/>
        <w:ind w:left="720"/>
        <w:rPr>
          <w:sz w:val="24"/>
          <w:szCs w:val="24"/>
        </w:rPr>
      </w:pPr>
      <w:r w:rsidRPr="000638C2">
        <w:rPr>
          <w:sz w:val="24"/>
          <w:szCs w:val="24"/>
        </w:rPr>
        <w:t xml:space="preserve">    </w:t>
      </w:r>
    </w:p>
    <w:p w14:paraId="351110E9" w14:textId="77777777" w:rsidR="00B8440F" w:rsidRPr="00CB3833" w:rsidRDefault="00B8440F" w:rsidP="00B8440F">
      <w:pPr>
        <w:pStyle w:val="FormText"/>
      </w:pPr>
      <w:r w:rsidRPr="000638C2">
        <w:t xml:space="preserve">I understand that I </w:t>
      </w:r>
      <w:r w:rsidRPr="000638C2">
        <w:rPr>
          <w:szCs w:val="21"/>
        </w:rPr>
        <w:t>must now</w:t>
      </w:r>
      <w:r w:rsidRPr="000638C2">
        <w:t xml:space="preserve"> advertise my application</w:t>
      </w:r>
      <w:r w:rsidRPr="000638C2">
        <w:rPr>
          <w:color w:val="000000"/>
        </w:rPr>
        <w:t xml:space="preserve"> </w:t>
      </w:r>
      <w:r w:rsidRPr="000638C2">
        <w:rPr>
          <w:color w:val="000000"/>
          <w:szCs w:val="21"/>
        </w:rPr>
        <w:t>for</w:t>
      </w:r>
      <w:r w:rsidRPr="000638C2">
        <w:rPr>
          <w:color w:val="000000"/>
        </w:rPr>
        <w:t xml:space="preserve"> a </w:t>
      </w:r>
      <w:r w:rsidRPr="000638C2">
        <w:rPr>
          <w:color w:val="000000"/>
          <w:szCs w:val="21"/>
        </w:rPr>
        <w:t>continuous period beginning</w:t>
      </w:r>
      <w:r w:rsidRPr="000638C2">
        <w:rPr>
          <w:color w:val="000000"/>
        </w:rPr>
        <w:t xml:space="preserve"> on the </w:t>
      </w:r>
      <w:r w:rsidRPr="000638C2">
        <w:rPr>
          <w:color w:val="000000"/>
          <w:szCs w:val="21"/>
        </w:rPr>
        <w:t>first working</w:t>
      </w:r>
      <w:r w:rsidRPr="000638C2">
        <w:rPr>
          <w:color w:val="000000"/>
        </w:rPr>
        <w:t xml:space="preserve"> day after the day </w:t>
      </w:r>
      <w:r w:rsidRPr="000638C2">
        <w:rPr>
          <w:color w:val="000000"/>
          <w:szCs w:val="21"/>
        </w:rPr>
        <w:t>on which the</w:t>
      </w:r>
      <w:r w:rsidRPr="000638C2">
        <w:rPr>
          <w:color w:val="000000"/>
        </w:rPr>
        <w:t xml:space="preserve"> application </w:t>
      </w:r>
      <w:r w:rsidRPr="000638C2">
        <w:rPr>
          <w:color w:val="000000"/>
          <w:szCs w:val="21"/>
        </w:rPr>
        <w:t>was</w:t>
      </w:r>
      <w:r w:rsidRPr="000638C2">
        <w:rPr>
          <w:color w:val="000000"/>
        </w:rPr>
        <w:t xml:space="preserve"> given to the </w:t>
      </w:r>
      <w:r w:rsidRPr="000638C2">
        <w:rPr>
          <w:color w:val="000000"/>
          <w:szCs w:val="21"/>
        </w:rPr>
        <w:t xml:space="preserve">relevant </w:t>
      </w:r>
      <w:r w:rsidRPr="000638C2">
        <w:rPr>
          <w:color w:val="000000"/>
        </w:rPr>
        <w:t>licensing authority</w:t>
      </w:r>
      <w:r w:rsidRPr="000638C2">
        <w:rPr>
          <w:color w:val="000000"/>
          <w:szCs w:val="21"/>
        </w:rPr>
        <w:t xml:space="preserve"> and ending at the expiry of the ninth consecutive working day after that day.                                                                            </w:t>
      </w:r>
    </w:p>
    <w:p w14:paraId="6AC278AF" w14:textId="77777777" w:rsidR="00B8440F" w:rsidRPr="00D74D24" w:rsidRDefault="00B8440F" w:rsidP="00B8440F">
      <w:pPr>
        <w:pStyle w:val="FormText"/>
        <w:rPr>
          <w:rFonts w:ascii="Arial" w:hAnsi="Arial" w:cs="Arial"/>
          <w:sz w:val="22"/>
        </w:rPr>
      </w:pPr>
    </w:p>
    <w:p w14:paraId="419CBAB3" w14:textId="77777777" w:rsidR="00B8440F" w:rsidRDefault="00B8440F" w:rsidP="00B8440F">
      <w:pPr>
        <w:pStyle w:val="FormText"/>
        <w:rPr>
          <w:b/>
          <w:bCs/>
        </w:rPr>
      </w:pPr>
      <w:r>
        <w:rPr>
          <w:b/>
          <w:bCs/>
        </w:rPr>
        <w:t>IT IS AN OFFENCE, UNDER SECTION 158 OF THE LICENSING ACT 2003, TO MAKE A FALSE STATEMENT IN OR IN CONNECTION WITH THIS APPLICATION. THOSE WHO MAKE A FALSE STATEMENT MAY BE LIABLE ON SUMMARY CONVICTION TO A FINE OF ANY AMOUNT. </w:t>
      </w:r>
    </w:p>
    <w:p w14:paraId="34B338CC" w14:textId="77777777" w:rsidR="00B8440F" w:rsidRDefault="00B8440F" w:rsidP="00B8440F">
      <w:pPr>
        <w:pStyle w:val="FormText"/>
        <w:rPr>
          <w:b/>
          <w:bCs/>
        </w:rPr>
      </w:pPr>
    </w:p>
    <w:p w14:paraId="5A96C6CB" w14:textId="77777777" w:rsidR="00B8440F" w:rsidRDefault="00B8440F" w:rsidP="00B8440F">
      <w:pPr>
        <w:pStyle w:val="FormText"/>
        <w:rPr>
          <w:b/>
          <w:bCs/>
        </w:rPr>
      </w:pPr>
    </w:p>
    <w:p w14:paraId="65554E08" w14:textId="77777777" w:rsidR="00B8440F" w:rsidRPr="00080192" w:rsidRDefault="00B8440F" w:rsidP="00B8440F">
      <w:pPr>
        <w:pStyle w:val="FormText"/>
        <w:rPr>
          <w:b/>
        </w:rPr>
      </w:pPr>
      <w:r w:rsidRPr="00080192">
        <w:rPr>
          <w:b/>
        </w:rPr>
        <w:t>Part</w:t>
      </w:r>
      <w:r w:rsidRPr="00F84CA1">
        <w:rPr>
          <w:b/>
        </w:rPr>
        <w:t xml:space="preserve"> </w:t>
      </w:r>
      <w:r w:rsidRPr="00080192">
        <w:rPr>
          <w:b/>
        </w:rPr>
        <w:t>5</w:t>
      </w:r>
      <w:r w:rsidRPr="00F84CA1">
        <w:rPr>
          <w:b/>
        </w:rPr>
        <w:t xml:space="preserve"> </w:t>
      </w:r>
      <w:r w:rsidRPr="00080192">
        <w:rPr>
          <w:b/>
        </w:rPr>
        <w:t>–</w:t>
      </w:r>
      <w:r w:rsidRPr="00F84CA1">
        <w:rPr>
          <w:b/>
        </w:rPr>
        <w:t xml:space="preserve"> </w:t>
      </w:r>
      <w:r w:rsidRPr="00080192">
        <w:rPr>
          <w:b/>
        </w:rPr>
        <w:t>Signatures</w:t>
      </w:r>
      <w:r w:rsidRPr="00F84CA1">
        <w:rPr>
          <w:b/>
        </w:rPr>
        <w:t xml:space="preserve"> </w:t>
      </w:r>
      <w:r w:rsidRPr="00080192">
        <w:rPr>
          <w:b/>
        </w:rPr>
        <w:t>and</w:t>
      </w:r>
      <w:r w:rsidRPr="00F84CA1">
        <w:rPr>
          <w:b/>
        </w:rPr>
        <w:t xml:space="preserve"> </w:t>
      </w:r>
      <w:r w:rsidRPr="00080192">
        <w:rPr>
          <w:b/>
        </w:rPr>
        <w:t>Contact</w:t>
      </w:r>
      <w:r w:rsidRPr="00F84CA1">
        <w:rPr>
          <w:b/>
        </w:rPr>
        <w:t xml:space="preserve"> </w:t>
      </w:r>
      <w:r w:rsidRPr="00080192">
        <w:rPr>
          <w:b/>
        </w:rPr>
        <w:t>Details</w:t>
      </w:r>
    </w:p>
    <w:p w14:paraId="149F8584" w14:textId="77777777" w:rsidR="00B8440F" w:rsidRPr="00D74D24" w:rsidRDefault="00B8440F" w:rsidP="00B8440F">
      <w:pPr>
        <w:pStyle w:val="FormText"/>
      </w:pPr>
      <w:r w:rsidRPr="00D74D24">
        <w:lastRenderedPageBreak/>
        <w:t>(See</w:t>
      </w:r>
      <w:r w:rsidRPr="00F84CA1">
        <w:t xml:space="preserve"> </w:t>
      </w:r>
      <w:r w:rsidRPr="00D74D24">
        <w:t>Guidance</w:t>
      </w:r>
      <w:r w:rsidRPr="00F84CA1">
        <w:t xml:space="preserve"> </w:t>
      </w:r>
      <w:r w:rsidRPr="00D74D24">
        <w:t>Note</w:t>
      </w:r>
      <w:r w:rsidRPr="00F84CA1">
        <w:t xml:space="preserve"> </w:t>
      </w:r>
      <w:r>
        <w:t>7</w:t>
      </w:r>
      <w:r w:rsidRPr="00D74D24">
        <w:t>)</w:t>
      </w:r>
      <w:r w:rsidRPr="00F84CA1">
        <w:t xml:space="preserve"> </w:t>
      </w:r>
    </w:p>
    <w:p w14:paraId="46D1CF0D" w14:textId="77777777" w:rsidR="00B8440F" w:rsidRPr="00D74D24" w:rsidRDefault="00B8440F" w:rsidP="00B8440F">
      <w:pPr>
        <w:pStyle w:val="FormText"/>
        <w:rPr>
          <w:u w:val="single"/>
        </w:rPr>
      </w:pPr>
    </w:p>
    <w:p w14:paraId="7A01051A" w14:textId="77777777" w:rsidR="00B8440F" w:rsidRPr="00D74D24" w:rsidRDefault="00B8440F" w:rsidP="00B8440F">
      <w:pPr>
        <w:pStyle w:val="FormText"/>
      </w:pPr>
      <w:r w:rsidRPr="00F84CA1">
        <w:t xml:space="preserve"> </w:t>
      </w:r>
    </w:p>
    <w:p w14:paraId="142DBF6B" w14:textId="77777777" w:rsidR="00B8440F" w:rsidRPr="00D74D24" w:rsidRDefault="00B8440F" w:rsidP="00B8440F">
      <w:pPr>
        <w:pStyle w:val="FormText"/>
        <w:rPr>
          <w:u w:val="single"/>
        </w:rPr>
      </w:pPr>
    </w:p>
    <w:p w14:paraId="3A1520D9" w14:textId="77777777" w:rsidR="00B8440F" w:rsidRPr="00D74D24" w:rsidRDefault="00B8440F" w:rsidP="00B8440F">
      <w:pPr>
        <w:pStyle w:val="FormText"/>
      </w:pPr>
      <w:r w:rsidRPr="00080192">
        <w:rPr>
          <w:b/>
          <w:u w:val="single"/>
        </w:rPr>
        <w:t>Premises</w:t>
      </w:r>
      <w:r w:rsidRPr="00F84CA1">
        <w:rPr>
          <w:b/>
          <w:u w:val="single"/>
        </w:rPr>
        <w:t xml:space="preserve"> </w:t>
      </w:r>
      <w:r w:rsidRPr="00080192">
        <w:rPr>
          <w:b/>
          <w:u w:val="single"/>
        </w:rPr>
        <w:t>Licence</w:t>
      </w:r>
      <w:r w:rsidRPr="00D74D24">
        <w:t>:</w:t>
      </w:r>
      <w:r w:rsidRPr="00F84CA1">
        <w:t xml:space="preserve"> </w:t>
      </w:r>
      <w:r w:rsidRPr="00D74D24">
        <w:t>Signature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applicant</w:t>
      </w:r>
      <w:r w:rsidRPr="00F84CA1">
        <w:t xml:space="preserve"> </w:t>
      </w:r>
      <w:r w:rsidRPr="00D74D24">
        <w:t>(the</w:t>
      </w:r>
      <w:r w:rsidRPr="00F84CA1">
        <w:t xml:space="preserve"> </w:t>
      </w:r>
      <w:r w:rsidRPr="00D74D24">
        <w:t>current</w:t>
      </w:r>
      <w:r w:rsidRPr="00F84CA1">
        <w:t xml:space="preserve"> </w:t>
      </w:r>
      <w:r w:rsidRPr="00D74D24">
        <w:t>premises</w:t>
      </w:r>
      <w:r w:rsidRPr="00F84CA1">
        <w:t xml:space="preserve"> </w:t>
      </w:r>
      <w:r w:rsidRPr="00D74D24">
        <w:t>licence</w:t>
      </w:r>
      <w:r w:rsidRPr="00F84CA1">
        <w:t xml:space="preserve"> </w:t>
      </w:r>
      <w:r w:rsidRPr="00D74D24">
        <w:t>holder)</w:t>
      </w:r>
      <w:r w:rsidRPr="00F84CA1">
        <w:t xml:space="preserve"> </w:t>
      </w:r>
      <w:r w:rsidRPr="00D74D24">
        <w:t>or</w:t>
      </w:r>
      <w:r w:rsidRPr="00F84CA1">
        <w:t xml:space="preserve"> </w:t>
      </w:r>
      <w:r w:rsidRPr="00D74D24">
        <w:t>applicant’s</w:t>
      </w:r>
      <w:r w:rsidRPr="00F84CA1">
        <w:t xml:space="preserve"> </w:t>
      </w:r>
      <w:r w:rsidRPr="00D74D24">
        <w:t>solicitor</w:t>
      </w:r>
      <w:r w:rsidRPr="00F84CA1">
        <w:t xml:space="preserve"> </w:t>
      </w:r>
      <w:r w:rsidRPr="00D74D24">
        <w:t>or</w:t>
      </w:r>
      <w:r w:rsidRPr="00F84CA1">
        <w:t xml:space="preserve"> </w:t>
      </w:r>
      <w:r w:rsidRPr="00D74D24">
        <w:t>other</w:t>
      </w:r>
      <w:r w:rsidRPr="00F84CA1">
        <w:t xml:space="preserve"> </w:t>
      </w:r>
      <w:r w:rsidRPr="00D74D24">
        <w:t>duly</w:t>
      </w:r>
      <w:r w:rsidRPr="00F84CA1">
        <w:t xml:space="preserve"> </w:t>
      </w:r>
      <w:r w:rsidRPr="00D74D24">
        <w:t>authorised</w:t>
      </w:r>
      <w:r w:rsidRPr="00F84CA1">
        <w:t xml:space="preserve"> </w:t>
      </w:r>
      <w:r w:rsidRPr="00D74D24">
        <w:t>agent</w:t>
      </w:r>
      <w:r w:rsidRPr="00F84CA1">
        <w:t xml:space="preserve"> </w:t>
      </w:r>
      <w:r w:rsidRPr="00D74D24">
        <w:t>(see</w:t>
      </w:r>
      <w:r w:rsidRPr="00F84CA1">
        <w:t xml:space="preserve"> </w:t>
      </w:r>
      <w:r w:rsidRPr="00D74D24">
        <w:t>Guidance</w:t>
      </w:r>
      <w:r w:rsidRPr="00F84CA1">
        <w:t xml:space="preserve"> </w:t>
      </w:r>
      <w:r w:rsidRPr="00D74D24">
        <w:t>Note</w:t>
      </w:r>
      <w:r w:rsidRPr="00F84CA1">
        <w:t xml:space="preserve"> </w:t>
      </w:r>
      <w:r>
        <w:t>8</w:t>
      </w:r>
      <w:r w:rsidRPr="00D74D24">
        <w:t>).</w:t>
      </w:r>
      <w:r w:rsidRPr="00F84CA1">
        <w:t xml:space="preserve"> </w:t>
      </w:r>
      <w:r w:rsidRPr="00D74D24">
        <w:t>If</w:t>
      </w:r>
      <w:r w:rsidRPr="00F84CA1">
        <w:t xml:space="preserve"> </w:t>
      </w:r>
      <w:r w:rsidRPr="00D74D24">
        <w:t>signing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applicant,</w:t>
      </w:r>
      <w:r w:rsidRPr="00F84CA1">
        <w:t xml:space="preserve"> </w:t>
      </w:r>
      <w:r w:rsidRPr="00D74D24">
        <w:t>please</w:t>
      </w:r>
      <w:r w:rsidRPr="00F84CA1">
        <w:t xml:space="preserve"> </w:t>
      </w:r>
      <w:r w:rsidRPr="00D74D24">
        <w:t>state</w:t>
      </w:r>
      <w:r w:rsidRPr="00F84CA1">
        <w:t xml:space="preserve"> </w:t>
      </w:r>
      <w:r w:rsidRPr="00D74D24">
        <w:t>your</w:t>
      </w:r>
      <w:r w:rsidRPr="00F84CA1">
        <w:t xml:space="preserve"> </w:t>
      </w:r>
      <w:r w:rsidRPr="00D74D24">
        <w:t>name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in</w:t>
      </w:r>
      <w:r w:rsidRPr="00F84CA1">
        <w:t xml:space="preserve"> </w:t>
      </w:r>
      <w:r w:rsidRPr="00D74D24">
        <w:t>what</w:t>
      </w:r>
      <w:r w:rsidRPr="00F84CA1">
        <w:t xml:space="preserve"> </w:t>
      </w:r>
      <w:r w:rsidRPr="00D74D24">
        <w:t>capacity</w:t>
      </w:r>
      <w:r w:rsidRPr="00F84CA1">
        <w:t xml:space="preserve"> </w:t>
      </w:r>
      <w:r w:rsidRPr="00D74D24">
        <w:t>you</w:t>
      </w:r>
      <w:r w:rsidRPr="00F84CA1">
        <w:t xml:space="preserve"> </w:t>
      </w:r>
      <w:r w:rsidRPr="00D74D24">
        <w:t>are</w:t>
      </w:r>
      <w:r w:rsidRPr="00F84CA1">
        <w:t xml:space="preserve"> </w:t>
      </w:r>
      <w:r w:rsidRPr="00D74D24">
        <w:t>authorised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sign:</w:t>
      </w:r>
      <w:r w:rsidRPr="00F84CA1">
        <w:t xml:space="preserve"> </w:t>
      </w:r>
    </w:p>
    <w:p w14:paraId="5799E86B" w14:textId="77777777" w:rsidR="00B8440F" w:rsidRPr="00D74D24" w:rsidRDefault="00B8440F" w:rsidP="00B8440F">
      <w:pPr>
        <w:pStyle w:val="FormText"/>
      </w:pPr>
    </w:p>
    <w:p w14:paraId="46762491" w14:textId="77777777" w:rsidR="00B8440F" w:rsidRDefault="00B8440F" w:rsidP="00B8440F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40"/>
        <w:gridCol w:w="6952"/>
      </w:tblGrid>
      <w:tr w:rsidR="00B8440F" w14:paraId="356A9087" w14:textId="77777777" w:rsidTr="008E4FDE">
        <w:trPr>
          <w:trHeight w:val="432"/>
        </w:trPr>
        <w:tc>
          <w:tcPr>
            <w:tcW w:w="90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5A465" w14:textId="77777777" w:rsidR="00B8440F" w:rsidRDefault="00B8440F" w:rsidP="008E4FDE">
            <w:pPr>
              <w:pStyle w:val="FormText"/>
            </w:pPr>
            <w:r>
              <w:t>Signature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F6088BC" w14:textId="77777777" w:rsidR="00B8440F" w:rsidRDefault="00175B99" w:rsidP="008E4FDE">
            <w:pPr>
              <w:pStyle w:val="FormText"/>
            </w:pPr>
            <w:r>
              <w:t>Jason Oldfield</w:t>
            </w:r>
          </w:p>
        </w:tc>
      </w:tr>
      <w:tr w:rsidR="00B8440F" w14:paraId="38865B23" w14:textId="77777777" w:rsidTr="008E4FDE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76B2D" w14:textId="77777777" w:rsidR="00B8440F" w:rsidRDefault="00B8440F" w:rsidP="008E4FDE">
            <w:pPr>
              <w:pStyle w:val="FormText"/>
            </w:pPr>
            <w:r>
              <w:t>Date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D1778E8" w14:textId="77777777" w:rsidR="00B8440F" w:rsidRDefault="003344DB" w:rsidP="008E4FDE">
            <w:pPr>
              <w:pStyle w:val="FormText"/>
            </w:pPr>
            <w:r>
              <w:t>15/07/2020</w:t>
            </w:r>
          </w:p>
        </w:tc>
      </w:tr>
      <w:tr w:rsidR="00B8440F" w14:paraId="262AB044" w14:textId="77777777" w:rsidTr="008E4FDE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631520" w14:textId="77777777" w:rsidR="00B8440F" w:rsidRDefault="00B8440F" w:rsidP="008E4FDE">
            <w:pPr>
              <w:pStyle w:val="FormText"/>
            </w:pPr>
            <w:r>
              <w:t>Capacity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52E2413" w14:textId="77777777" w:rsidR="00B8440F" w:rsidRDefault="003344DB" w:rsidP="008E4FDE">
            <w:pPr>
              <w:pStyle w:val="FormText"/>
            </w:pPr>
            <w:r>
              <w:t>Chairman</w:t>
            </w:r>
          </w:p>
        </w:tc>
      </w:tr>
    </w:tbl>
    <w:p w14:paraId="4EB8DF7E" w14:textId="77777777" w:rsidR="00B8440F" w:rsidRPr="00D74D24" w:rsidRDefault="00B8440F" w:rsidP="00B8440F">
      <w:pPr>
        <w:pStyle w:val="FormText"/>
      </w:pPr>
    </w:p>
    <w:p w14:paraId="2562C6DB" w14:textId="77777777" w:rsidR="00B8440F" w:rsidRPr="00D74D24" w:rsidRDefault="00B8440F" w:rsidP="00B8440F">
      <w:pPr>
        <w:pStyle w:val="FormText"/>
      </w:pPr>
      <w:r w:rsidRPr="00080192">
        <w:rPr>
          <w:b/>
        </w:rPr>
        <w:t>Where</w:t>
      </w:r>
      <w:r w:rsidRPr="00F84CA1">
        <w:rPr>
          <w:b/>
        </w:rPr>
        <w:t xml:space="preserve"> </w:t>
      </w:r>
      <w:r w:rsidRPr="00080192">
        <w:rPr>
          <w:b/>
        </w:rPr>
        <w:t>the</w:t>
      </w:r>
      <w:r w:rsidRPr="00F84CA1">
        <w:rPr>
          <w:b/>
        </w:rPr>
        <w:t xml:space="preserve"> </w:t>
      </w:r>
      <w:r w:rsidRPr="00080192">
        <w:rPr>
          <w:b/>
        </w:rPr>
        <w:t>premises</w:t>
      </w:r>
      <w:r w:rsidRPr="00F84CA1">
        <w:rPr>
          <w:b/>
        </w:rPr>
        <w:t xml:space="preserve"> </w:t>
      </w:r>
      <w:r w:rsidRPr="00080192">
        <w:rPr>
          <w:b/>
        </w:rPr>
        <w:t>licence</w:t>
      </w:r>
      <w:r w:rsidRPr="00F84CA1">
        <w:rPr>
          <w:b/>
        </w:rPr>
        <w:t xml:space="preserve"> </w:t>
      </w:r>
      <w:r w:rsidRPr="00080192">
        <w:rPr>
          <w:b/>
        </w:rPr>
        <w:t>is</w:t>
      </w:r>
      <w:r w:rsidRPr="00F84CA1">
        <w:rPr>
          <w:b/>
        </w:rPr>
        <w:t xml:space="preserve"> </w:t>
      </w:r>
      <w:r w:rsidRPr="00080192">
        <w:rPr>
          <w:b/>
        </w:rPr>
        <w:t>jointly</w:t>
      </w:r>
      <w:r w:rsidRPr="00F84CA1">
        <w:rPr>
          <w:b/>
        </w:rPr>
        <w:t xml:space="preserve"> </w:t>
      </w:r>
      <w:r w:rsidRPr="00080192">
        <w:rPr>
          <w:b/>
        </w:rPr>
        <w:t>held,</w:t>
      </w:r>
      <w:r w:rsidRPr="00F84CA1">
        <w:rPr>
          <w:b/>
        </w:rPr>
        <w:t xml:space="preserve"> </w:t>
      </w:r>
      <w:r w:rsidRPr="00080192">
        <w:rPr>
          <w:b/>
        </w:rPr>
        <w:t>signature</w:t>
      </w:r>
      <w:r w:rsidRPr="00F84CA1">
        <w:rPr>
          <w:b/>
        </w:rPr>
        <w:t xml:space="preserve"> </w:t>
      </w:r>
      <w:r w:rsidRPr="00080192">
        <w:rPr>
          <w:b/>
        </w:rPr>
        <w:t>of</w:t>
      </w:r>
      <w:r w:rsidRPr="00F84CA1">
        <w:rPr>
          <w:b/>
        </w:rPr>
        <w:t xml:space="preserve"> </w:t>
      </w:r>
      <w:r>
        <w:rPr>
          <w:b/>
        </w:rPr>
        <w:t>2</w:t>
      </w:r>
      <w:r w:rsidRPr="00E178B0">
        <w:rPr>
          <w:b/>
          <w:vertAlign w:val="superscript"/>
        </w:rPr>
        <w:t>nd</w:t>
      </w:r>
      <w:r w:rsidRPr="00F84CA1">
        <w:rPr>
          <w:b/>
          <w:position w:val="8"/>
          <w:vertAlign w:val="superscript"/>
        </w:rPr>
        <w:t xml:space="preserve"> </w:t>
      </w:r>
      <w:r w:rsidRPr="00080192">
        <w:rPr>
          <w:b/>
        </w:rPr>
        <w:t>applicant</w:t>
      </w:r>
      <w:r w:rsidRPr="00F84CA1">
        <w:rPr>
          <w:b/>
        </w:rPr>
        <w:t xml:space="preserve"> </w:t>
      </w:r>
      <w:r w:rsidRPr="00080192">
        <w:rPr>
          <w:b/>
        </w:rPr>
        <w:t>(the</w:t>
      </w:r>
      <w:r w:rsidRPr="00F84CA1">
        <w:rPr>
          <w:b/>
        </w:rPr>
        <w:t xml:space="preserve"> </w:t>
      </w:r>
      <w:r w:rsidRPr="00080192">
        <w:rPr>
          <w:b/>
        </w:rPr>
        <w:t>current</w:t>
      </w:r>
      <w:r w:rsidRPr="00F84CA1">
        <w:rPr>
          <w:b/>
        </w:rPr>
        <w:t xml:space="preserve"> </w:t>
      </w:r>
      <w:r w:rsidRPr="00080192">
        <w:rPr>
          <w:b/>
        </w:rPr>
        <w:t>premises</w:t>
      </w:r>
      <w:r w:rsidRPr="00F84CA1">
        <w:rPr>
          <w:b/>
        </w:rPr>
        <w:t xml:space="preserve"> </w:t>
      </w:r>
      <w:r w:rsidRPr="00080192">
        <w:rPr>
          <w:b/>
        </w:rPr>
        <w:t>licence</w:t>
      </w:r>
      <w:r w:rsidRPr="00F84CA1">
        <w:rPr>
          <w:b/>
        </w:rPr>
        <w:t xml:space="preserve"> </w:t>
      </w:r>
      <w:r w:rsidRPr="00080192">
        <w:rPr>
          <w:b/>
        </w:rPr>
        <w:t>holder)</w:t>
      </w:r>
      <w:r w:rsidRPr="00F84CA1">
        <w:rPr>
          <w:b/>
        </w:rPr>
        <w:t xml:space="preserve"> </w:t>
      </w:r>
      <w:r w:rsidRPr="00080192">
        <w:rPr>
          <w:b/>
        </w:rPr>
        <w:t>or</w:t>
      </w:r>
      <w:r w:rsidRPr="00F84CA1">
        <w:rPr>
          <w:b/>
        </w:rPr>
        <w:t xml:space="preserve"> </w:t>
      </w:r>
      <w:r>
        <w:rPr>
          <w:b/>
        </w:rPr>
        <w:t>2</w:t>
      </w:r>
      <w:r w:rsidRPr="00E178B0">
        <w:rPr>
          <w:b/>
          <w:vertAlign w:val="superscript"/>
        </w:rPr>
        <w:t>nd</w:t>
      </w:r>
      <w:r>
        <w:rPr>
          <w:b/>
        </w:rPr>
        <w:t xml:space="preserve"> </w:t>
      </w:r>
      <w:r w:rsidRPr="00080192">
        <w:rPr>
          <w:b/>
        </w:rPr>
        <w:t>applicant’s</w:t>
      </w:r>
      <w:r w:rsidRPr="00F84CA1">
        <w:rPr>
          <w:b/>
        </w:rPr>
        <w:t xml:space="preserve"> </w:t>
      </w:r>
      <w:r w:rsidRPr="00080192">
        <w:rPr>
          <w:b/>
        </w:rPr>
        <w:t>solicitor</w:t>
      </w:r>
      <w:r w:rsidRPr="00F84CA1">
        <w:rPr>
          <w:b/>
        </w:rPr>
        <w:t xml:space="preserve"> </w:t>
      </w:r>
      <w:r w:rsidRPr="00080192">
        <w:rPr>
          <w:b/>
        </w:rPr>
        <w:t>or</w:t>
      </w:r>
      <w:r w:rsidRPr="00F84CA1">
        <w:rPr>
          <w:b/>
        </w:rPr>
        <w:t xml:space="preserve"> </w:t>
      </w:r>
      <w:r w:rsidRPr="00080192">
        <w:rPr>
          <w:b/>
        </w:rPr>
        <w:t>other</w:t>
      </w:r>
      <w:r w:rsidRPr="00F84CA1">
        <w:rPr>
          <w:b/>
        </w:rPr>
        <w:t xml:space="preserve"> </w:t>
      </w:r>
      <w:r w:rsidRPr="00080192">
        <w:rPr>
          <w:b/>
        </w:rPr>
        <w:t>authorised</w:t>
      </w:r>
      <w:r w:rsidRPr="00F84CA1">
        <w:rPr>
          <w:b/>
        </w:rPr>
        <w:t xml:space="preserve"> </w:t>
      </w:r>
      <w:r w:rsidRPr="00080192">
        <w:rPr>
          <w:b/>
        </w:rPr>
        <w:t>agent</w:t>
      </w:r>
      <w:r w:rsidRPr="00F84CA1">
        <w:t xml:space="preserve"> </w:t>
      </w:r>
      <w:r w:rsidRPr="00D74D24">
        <w:t>(See</w:t>
      </w:r>
      <w:r w:rsidRPr="00F84CA1">
        <w:t xml:space="preserve"> </w:t>
      </w:r>
      <w:r w:rsidRPr="00D74D24">
        <w:t>Guidance</w:t>
      </w:r>
      <w:r w:rsidRPr="00F84CA1">
        <w:t xml:space="preserve"> </w:t>
      </w:r>
      <w:r w:rsidRPr="00D74D24">
        <w:t>Note</w:t>
      </w:r>
      <w:r w:rsidRPr="00F84CA1">
        <w:t xml:space="preserve"> </w:t>
      </w:r>
      <w:r>
        <w:t>9</w:t>
      </w:r>
      <w:r w:rsidRPr="00D74D24">
        <w:t>).</w:t>
      </w:r>
      <w:r w:rsidRPr="00F84CA1">
        <w:t xml:space="preserve"> </w:t>
      </w:r>
      <w:r w:rsidRPr="00D74D24">
        <w:t>If</w:t>
      </w:r>
      <w:r w:rsidRPr="00F84CA1">
        <w:t xml:space="preserve"> </w:t>
      </w:r>
      <w:r w:rsidRPr="00D74D24">
        <w:t>signing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applicant,</w:t>
      </w:r>
      <w:r w:rsidRPr="00F84CA1">
        <w:t xml:space="preserve"> </w:t>
      </w:r>
      <w:r w:rsidRPr="00D74D24">
        <w:t>please</w:t>
      </w:r>
      <w:r w:rsidRPr="00F84CA1">
        <w:t xml:space="preserve"> </w:t>
      </w:r>
      <w:r w:rsidRPr="00D74D24">
        <w:t>state</w:t>
      </w:r>
      <w:r w:rsidRPr="00F84CA1">
        <w:t xml:space="preserve"> </w:t>
      </w:r>
      <w:r w:rsidRPr="00D74D24">
        <w:t>in</w:t>
      </w:r>
      <w:r w:rsidRPr="00F84CA1">
        <w:t xml:space="preserve"> </w:t>
      </w:r>
      <w:r w:rsidRPr="00D74D24">
        <w:t>what</w:t>
      </w:r>
      <w:r w:rsidRPr="00F84CA1">
        <w:t xml:space="preserve"> </w:t>
      </w:r>
      <w:r w:rsidRPr="00D74D24">
        <w:t>capacity.</w:t>
      </w:r>
    </w:p>
    <w:p w14:paraId="5973907B" w14:textId="77777777" w:rsidR="00B8440F" w:rsidRPr="00D74D24" w:rsidRDefault="00B8440F" w:rsidP="00B8440F">
      <w:pPr>
        <w:pStyle w:val="FormText"/>
      </w:pPr>
    </w:p>
    <w:p w14:paraId="417A9F1E" w14:textId="77777777" w:rsidR="00B8440F" w:rsidRDefault="00B8440F" w:rsidP="00B8440F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40"/>
        <w:gridCol w:w="6952"/>
      </w:tblGrid>
      <w:tr w:rsidR="00B8440F" w14:paraId="05687811" w14:textId="77777777" w:rsidTr="008E4FDE">
        <w:trPr>
          <w:trHeight w:val="432"/>
        </w:trPr>
        <w:tc>
          <w:tcPr>
            <w:tcW w:w="90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712F9" w14:textId="77777777" w:rsidR="00B8440F" w:rsidRDefault="00B8440F" w:rsidP="008E4FDE">
            <w:pPr>
              <w:pStyle w:val="FormText"/>
            </w:pPr>
            <w:r>
              <w:t>Signature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3DFA277" w14:textId="77777777" w:rsidR="00B8440F" w:rsidRDefault="00B8440F" w:rsidP="008E4FDE">
            <w:pPr>
              <w:pStyle w:val="FormText"/>
            </w:pPr>
          </w:p>
        </w:tc>
      </w:tr>
      <w:tr w:rsidR="00B8440F" w14:paraId="0178DAEE" w14:textId="77777777" w:rsidTr="008E4FDE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2C692" w14:textId="77777777" w:rsidR="00B8440F" w:rsidRDefault="00B8440F" w:rsidP="008E4FDE">
            <w:pPr>
              <w:pStyle w:val="FormText"/>
            </w:pPr>
            <w:r>
              <w:t>Date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81890D4" w14:textId="77777777" w:rsidR="00B8440F" w:rsidRDefault="0072159B" w:rsidP="008E4FDE">
            <w:pPr>
              <w:pStyle w:val="Form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8440F">
              <w:instrText xml:space="preserve"> FORMTEXT </w:instrText>
            </w:r>
            <w:r>
              <w:fldChar w:fldCharType="separate"/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440F" w14:paraId="0D5AB372" w14:textId="77777777" w:rsidTr="008E4FDE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737BA2" w14:textId="77777777" w:rsidR="00B8440F" w:rsidRDefault="00B8440F" w:rsidP="008E4FDE">
            <w:pPr>
              <w:pStyle w:val="FormText"/>
            </w:pPr>
            <w:r>
              <w:t>Capacity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D5ABEE9" w14:textId="77777777" w:rsidR="00B8440F" w:rsidRDefault="0072159B" w:rsidP="008E4FDE">
            <w:pPr>
              <w:pStyle w:val="Form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8440F">
              <w:instrText xml:space="preserve"> FORMTEXT </w:instrText>
            </w:r>
            <w:r>
              <w:fldChar w:fldCharType="separate"/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A2E07C" w14:textId="77777777" w:rsidR="00B8440F" w:rsidRPr="00D74D24" w:rsidRDefault="00B8440F" w:rsidP="00B8440F">
      <w:pPr>
        <w:pStyle w:val="FormText"/>
      </w:pPr>
    </w:p>
    <w:p w14:paraId="628AE2DA" w14:textId="77777777" w:rsidR="00B8440F" w:rsidRPr="00D74D24" w:rsidRDefault="00B8440F" w:rsidP="00B8440F">
      <w:pPr>
        <w:pStyle w:val="FormText"/>
      </w:pPr>
    </w:p>
    <w:p w14:paraId="052DB9B6" w14:textId="77777777" w:rsidR="00B8440F" w:rsidRPr="00080192" w:rsidRDefault="00B8440F" w:rsidP="00B8440F">
      <w:pPr>
        <w:pStyle w:val="FormText"/>
        <w:rPr>
          <w:b/>
        </w:rPr>
      </w:pPr>
      <w:r w:rsidRPr="00080192">
        <w:rPr>
          <w:b/>
        </w:rPr>
        <w:t>Where</w:t>
      </w:r>
      <w:r w:rsidRPr="00F84CA1">
        <w:rPr>
          <w:b/>
        </w:rPr>
        <w:t xml:space="preserve"> </w:t>
      </w:r>
      <w:r w:rsidRPr="00080192">
        <w:rPr>
          <w:b/>
        </w:rPr>
        <w:t>the</w:t>
      </w:r>
      <w:r w:rsidRPr="00F84CA1">
        <w:rPr>
          <w:b/>
        </w:rPr>
        <w:t xml:space="preserve"> </w:t>
      </w:r>
      <w:r w:rsidRPr="00080192">
        <w:rPr>
          <w:b/>
        </w:rPr>
        <w:t>premises</w:t>
      </w:r>
      <w:r w:rsidRPr="00F84CA1">
        <w:rPr>
          <w:b/>
        </w:rPr>
        <w:t xml:space="preserve"> </w:t>
      </w:r>
      <w:r>
        <w:rPr>
          <w:b/>
        </w:rPr>
        <w:t>are</w:t>
      </w:r>
      <w:r w:rsidRPr="00F84CA1">
        <w:rPr>
          <w:b/>
        </w:rPr>
        <w:t xml:space="preserve"> </w:t>
      </w:r>
      <w:r w:rsidRPr="00080192">
        <w:rPr>
          <w:b/>
        </w:rPr>
        <w:t>a</w:t>
      </w:r>
      <w:r w:rsidRPr="00F84CA1">
        <w:rPr>
          <w:b/>
        </w:rPr>
        <w:t xml:space="preserve"> </w:t>
      </w:r>
      <w:r w:rsidRPr="00080192">
        <w:rPr>
          <w:b/>
        </w:rPr>
        <w:t>club</w:t>
      </w:r>
    </w:p>
    <w:p w14:paraId="463A3FE7" w14:textId="77777777" w:rsidR="00B8440F" w:rsidRPr="00D74D24" w:rsidRDefault="00B8440F" w:rsidP="00B8440F">
      <w:pPr>
        <w:pStyle w:val="FormText"/>
      </w:pPr>
    </w:p>
    <w:p w14:paraId="43B25104" w14:textId="77777777" w:rsidR="00B8440F" w:rsidRPr="00D74D24" w:rsidRDefault="00B8440F" w:rsidP="00B8440F">
      <w:pPr>
        <w:pStyle w:val="FormText"/>
      </w:pPr>
      <w:r w:rsidRPr="00D74D24">
        <w:t>I</w:t>
      </w:r>
      <w:r w:rsidRPr="00F84CA1">
        <w:t xml:space="preserve"> </w:t>
      </w:r>
      <w:r w:rsidRPr="00D74D24">
        <w:t>(</w:t>
      </w:r>
      <w:r w:rsidRPr="00D74D24">
        <w:rPr>
          <w:iCs/>
        </w:rPr>
        <w:t>insert</w:t>
      </w:r>
      <w:r w:rsidRPr="00F84CA1">
        <w:rPr>
          <w:iCs/>
        </w:rPr>
        <w:t xml:space="preserve"> </w:t>
      </w:r>
      <w:r w:rsidRPr="00D74D24">
        <w:rPr>
          <w:iCs/>
        </w:rPr>
        <w:t>full</w:t>
      </w:r>
      <w:r w:rsidRPr="00F84CA1">
        <w:rPr>
          <w:iCs/>
        </w:rPr>
        <w:t xml:space="preserve"> </w:t>
      </w:r>
      <w:r w:rsidRPr="00D74D24">
        <w:rPr>
          <w:iCs/>
        </w:rPr>
        <w:t>name</w:t>
      </w:r>
      <w:r w:rsidRPr="00D74D24">
        <w:t>)</w:t>
      </w:r>
      <w:r w:rsidRPr="00F84CA1">
        <w:t xml:space="preserve">  </w:t>
      </w:r>
      <w:r w:rsidR="0072159B" w:rsidRPr="00D74D2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74D24">
        <w:instrText xml:space="preserve"> FORMTEXT </w:instrText>
      </w:r>
      <w:r w:rsidR="0072159B" w:rsidRPr="00D74D2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159B" w:rsidRPr="00D74D24">
        <w:fldChar w:fldCharType="end"/>
      </w:r>
      <w:r w:rsidRPr="00F84CA1">
        <w:t xml:space="preserve"> </w:t>
      </w:r>
      <w:r w:rsidRPr="00F84CA1">
        <w:tab/>
      </w:r>
      <w:r w:rsidRPr="00F84CA1">
        <w:tab/>
      </w:r>
      <w:r w:rsidRPr="00D74D24">
        <w:t>make</w:t>
      </w:r>
      <w:r w:rsidRPr="00F84CA1">
        <w:t xml:space="preserve"> </w:t>
      </w:r>
      <w:r w:rsidRPr="00D74D24">
        <w:t>this</w:t>
      </w:r>
      <w:r w:rsidRPr="00F84CA1">
        <w:t xml:space="preserve"> </w:t>
      </w:r>
      <w:r w:rsidRPr="00D74D24">
        <w:t>application</w:t>
      </w:r>
      <w:r w:rsidRPr="00F84CA1">
        <w:t xml:space="preserve"> </w:t>
      </w:r>
      <w:r w:rsidRPr="00D74D24">
        <w:t>on</w:t>
      </w:r>
      <w:r w:rsidRPr="00F84CA1">
        <w:t xml:space="preserve"> </w:t>
      </w:r>
      <w:r w:rsidRPr="00D74D24">
        <w:t>behalf</w:t>
      </w:r>
      <w:r w:rsidRPr="00F84CA1">
        <w:t xml:space="preserve"> </w:t>
      </w:r>
      <w:r w:rsidRPr="00D74D24">
        <w:t>of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club</w:t>
      </w:r>
      <w:r w:rsidRPr="00F84CA1">
        <w:t xml:space="preserve"> </w:t>
      </w:r>
      <w:r w:rsidRPr="00D74D24">
        <w:t>and</w:t>
      </w:r>
      <w:r w:rsidRPr="00F84CA1">
        <w:t xml:space="preserve"> </w:t>
      </w:r>
      <w:r w:rsidRPr="00D74D24">
        <w:t>have</w:t>
      </w:r>
      <w:r w:rsidRPr="00F84CA1">
        <w:t xml:space="preserve"> </w:t>
      </w:r>
      <w:r w:rsidRPr="00D74D24">
        <w:t>authority</w:t>
      </w:r>
      <w:r w:rsidRPr="00F84CA1">
        <w:t xml:space="preserve"> </w:t>
      </w:r>
      <w:r w:rsidRPr="00D74D24">
        <w:t>to</w:t>
      </w:r>
      <w:r w:rsidRPr="00F84CA1">
        <w:t xml:space="preserve"> </w:t>
      </w:r>
      <w:r w:rsidRPr="00D74D24">
        <w:t>bind</w:t>
      </w:r>
      <w:r w:rsidRPr="00F84CA1">
        <w:t xml:space="preserve"> </w:t>
      </w:r>
      <w:r w:rsidRPr="00D74D24">
        <w:t>the</w:t>
      </w:r>
      <w:r w:rsidRPr="00F84CA1">
        <w:t xml:space="preserve"> </w:t>
      </w:r>
      <w:r w:rsidRPr="00D74D24">
        <w:t>club.</w:t>
      </w:r>
      <w:r w:rsidRPr="00F84CA1">
        <w:t xml:space="preserve"> </w:t>
      </w:r>
    </w:p>
    <w:p w14:paraId="2ADAE6F6" w14:textId="77777777" w:rsidR="00B8440F" w:rsidRPr="00D74D24" w:rsidRDefault="00B8440F" w:rsidP="00B8440F">
      <w:pPr>
        <w:pStyle w:val="FormText"/>
      </w:pPr>
    </w:p>
    <w:p w14:paraId="2ADB4369" w14:textId="77777777" w:rsidR="00B8440F" w:rsidRDefault="00B8440F" w:rsidP="00B8440F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40"/>
        <w:gridCol w:w="6952"/>
      </w:tblGrid>
      <w:tr w:rsidR="00B8440F" w14:paraId="320E78C5" w14:textId="77777777" w:rsidTr="008E4FDE">
        <w:trPr>
          <w:trHeight w:val="432"/>
        </w:trPr>
        <w:tc>
          <w:tcPr>
            <w:tcW w:w="90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5D708" w14:textId="77777777" w:rsidR="00B8440F" w:rsidRDefault="00B8440F" w:rsidP="008E4FDE">
            <w:pPr>
              <w:pStyle w:val="FormText"/>
            </w:pPr>
            <w:r>
              <w:t>Signature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307171D" w14:textId="77777777" w:rsidR="00B8440F" w:rsidRDefault="00B8440F" w:rsidP="008E4FDE">
            <w:pPr>
              <w:pStyle w:val="FormText"/>
            </w:pPr>
          </w:p>
        </w:tc>
      </w:tr>
      <w:tr w:rsidR="00B8440F" w14:paraId="2A0ED6DE" w14:textId="77777777" w:rsidTr="008E4FDE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BF11C" w14:textId="77777777" w:rsidR="00B8440F" w:rsidRDefault="00B8440F" w:rsidP="008E4FDE">
            <w:pPr>
              <w:pStyle w:val="FormText"/>
            </w:pPr>
            <w:r>
              <w:t>Date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69DAD51" w14:textId="77777777" w:rsidR="00B8440F" w:rsidRDefault="0072159B" w:rsidP="008E4FDE">
            <w:pPr>
              <w:pStyle w:val="Form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B8440F">
              <w:instrText xml:space="preserve"> FORMTEXT </w:instrText>
            </w:r>
            <w:r>
              <w:fldChar w:fldCharType="separate"/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440F" w14:paraId="244B0C8D" w14:textId="77777777" w:rsidTr="008E4FDE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55BF58" w14:textId="77777777" w:rsidR="00B8440F" w:rsidRDefault="00B8440F" w:rsidP="008E4FDE">
            <w:pPr>
              <w:pStyle w:val="FormText"/>
            </w:pPr>
            <w:r>
              <w:t>Capacity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29A4B63" w14:textId="77777777" w:rsidR="00B8440F" w:rsidRDefault="0072159B" w:rsidP="008E4FDE">
            <w:pPr>
              <w:pStyle w:val="Form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8440F">
              <w:instrText xml:space="preserve"> FORMTEXT </w:instrText>
            </w:r>
            <w:r>
              <w:fldChar w:fldCharType="separate"/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 w:rsidR="00B8440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2D532A" w14:textId="77777777" w:rsidR="00B8440F" w:rsidRDefault="00B8440F" w:rsidP="00B8440F">
      <w:pPr>
        <w:pStyle w:val="FormText"/>
      </w:pPr>
    </w:p>
    <w:p w14:paraId="5BDC5935" w14:textId="77777777" w:rsidR="00B8440F" w:rsidRPr="00D74D24" w:rsidRDefault="00B8440F" w:rsidP="00B8440F">
      <w:pPr>
        <w:pStyle w:val="FormText"/>
      </w:pPr>
    </w:p>
    <w:p w14:paraId="2F573646" w14:textId="77777777" w:rsidR="00B8440F" w:rsidRPr="00D74D24" w:rsidRDefault="00B8440F" w:rsidP="00B8440F">
      <w:pPr>
        <w:pStyle w:val="FormText"/>
        <w:sectPr w:rsidR="00B8440F" w:rsidRPr="00D74D24" w:rsidSect="008E4FDE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40" w:right="1584" w:bottom="1440" w:left="1800" w:header="706" w:footer="706" w:gutter="0"/>
          <w:cols w:space="708"/>
          <w:formProt w:val="0"/>
          <w:docGrid w:linePitch="360"/>
        </w:sectPr>
      </w:pPr>
    </w:p>
    <w:p w14:paraId="3FC9E41C" w14:textId="77777777" w:rsidR="00B8440F" w:rsidRPr="00D74D24" w:rsidRDefault="00B8440F" w:rsidP="00B8440F">
      <w:pPr>
        <w:pStyle w:val="FormText"/>
      </w:pPr>
    </w:p>
    <w:p w14:paraId="3F40E75B" w14:textId="77777777" w:rsidR="00B8440F" w:rsidRPr="00D74D24" w:rsidRDefault="00B8440F" w:rsidP="00B8440F">
      <w:pPr>
        <w:pStyle w:val="FormText"/>
      </w:pPr>
    </w:p>
    <w:tbl>
      <w:tblPr>
        <w:tblpPr w:leftFromText="180" w:rightFromText="180" w:vertAnchor="text" w:horzAnchor="margin" w:tblpY="110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17"/>
        <w:gridCol w:w="5083"/>
      </w:tblGrid>
      <w:tr w:rsidR="00B8440F" w:rsidRPr="00F84CA1" w14:paraId="4B23A788" w14:textId="77777777" w:rsidTr="008E4FDE">
        <w:trPr>
          <w:trHeight w:val="1238"/>
        </w:trPr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85817" w14:textId="77777777" w:rsidR="00B8440F" w:rsidRPr="00D74D24" w:rsidRDefault="00B8440F" w:rsidP="008E4FDE">
            <w:pPr>
              <w:pStyle w:val="FormText"/>
            </w:pPr>
            <w:r w:rsidRPr="005D5D40">
              <w:t>Contact</w:t>
            </w:r>
            <w:r w:rsidRPr="00F84CA1">
              <w:t xml:space="preserve"> </w:t>
            </w:r>
            <w:r w:rsidRPr="005D5D40">
              <w:t>name</w:t>
            </w:r>
            <w:r w:rsidRPr="00F84CA1">
              <w:t xml:space="preserve"> </w:t>
            </w:r>
            <w:r w:rsidRPr="005D5D40">
              <w:t>(where</w:t>
            </w:r>
            <w:r w:rsidRPr="00F84CA1">
              <w:t xml:space="preserve"> </w:t>
            </w:r>
            <w:r w:rsidRPr="005D5D40">
              <w:t>not</w:t>
            </w:r>
            <w:r w:rsidRPr="00F84CA1">
              <w:t xml:space="preserve"> </w:t>
            </w:r>
            <w:r w:rsidRPr="005D5D40">
              <w:t>previously</w:t>
            </w:r>
            <w:r w:rsidRPr="00F84CA1">
              <w:t xml:space="preserve"> </w:t>
            </w:r>
            <w:r w:rsidRPr="005D5D40">
              <w:t>given)</w:t>
            </w:r>
            <w:r w:rsidRPr="00F84CA1">
              <w:t xml:space="preserve"> </w:t>
            </w:r>
            <w:r w:rsidRPr="005D5D40">
              <w:t>and</w:t>
            </w:r>
            <w:r w:rsidRPr="00F84CA1">
              <w:t xml:space="preserve"> </w:t>
            </w:r>
            <w:r w:rsidRPr="005D5D40">
              <w:t>address</w:t>
            </w:r>
            <w:r w:rsidRPr="00F84CA1">
              <w:t xml:space="preserve"> </w:t>
            </w:r>
            <w:r w:rsidRPr="005D5D40">
              <w:t>for</w:t>
            </w:r>
            <w:r w:rsidRPr="00F84CA1">
              <w:t xml:space="preserve"> </w:t>
            </w:r>
            <w:r w:rsidRPr="005D5D40">
              <w:t>correspondence</w:t>
            </w:r>
            <w:r w:rsidRPr="00F84CA1">
              <w:t xml:space="preserve"> </w:t>
            </w:r>
            <w:r w:rsidRPr="005D5D40">
              <w:t>associated</w:t>
            </w:r>
            <w:r w:rsidRPr="00F84CA1">
              <w:t xml:space="preserve"> </w:t>
            </w:r>
            <w:r w:rsidRPr="005D5D40">
              <w:t>with</w:t>
            </w:r>
            <w:r w:rsidRPr="00F84CA1">
              <w:t xml:space="preserve"> </w:t>
            </w:r>
            <w:r w:rsidRPr="005D5D40">
              <w:t>this</w:t>
            </w:r>
            <w:r w:rsidRPr="00F84CA1">
              <w:t xml:space="preserve"> </w:t>
            </w:r>
            <w:r w:rsidRPr="005D5D40">
              <w:t>application.</w:t>
            </w:r>
            <w:r w:rsidRPr="00F84CA1">
              <w:t xml:space="preserve"> </w:t>
            </w:r>
            <w:r w:rsidRPr="00D74D24">
              <w:t>(See</w:t>
            </w:r>
            <w:r w:rsidRPr="00F84CA1">
              <w:t xml:space="preserve"> </w:t>
            </w:r>
            <w:r w:rsidRPr="00D74D24">
              <w:t>Guidance</w:t>
            </w:r>
            <w:r w:rsidRPr="00F84CA1">
              <w:t xml:space="preserve"> </w:t>
            </w:r>
            <w:r w:rsidRPr="00D74D24">
              <w:t>Note</w:t>
            </w:r>
            <w:r w:rsidRPr="00F84CA1">
              <w:t xml:space="preserve"> </w:t>
            </w:r>
            <w:r>
              <w:t>10</w:t>
            </w:r>
            <w:r w:rsidRPr="00D74D24">
              <w:t>)</w:t>
            </w:r>
            <w:r w:rsidRPr="00F84CA1">
              <w:t xml:space="preserve"> </w:t>
            </w:r>
          </w:p>
          <w:p w14:paraId="4D582F84" w14:textId="77777777" w:rsidR="00B8440F" w:rsidRPr="00D74D24" w:rsidRDefault="00B8440F" w:rsidP="00087B63">
            <w:pPr>
              <w:pStyle w:val="FormText"/>
            </w:pPr>
          </w:p>
        </w:tc>
      </w:tr>
      <w:tr w:rsidR="00B8440F" w:rsidRPr="00F84CA1" w14:paraId="72ABE7AC" w14:textId="77777777" w:rsidTr="008E4FDE">
        <w:trPr>
          <w:trHeight w:val="292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D84F" w14:textId="77777777" w:rsidR="00B8440F" w:rsidRPr="00D74D24" w:rsidRDefault="00B8440F" w:rsidP="003344DB">
            <w:pPr>
              <w:pStyle w:val="FormText"/>
            </w:pPr>
            <w:r w:rsidRPr="00D74D24">
              <w:t>Post</w:t>
            </w:r>
            <w:r w:rsidRPr="00F84CA1">
              <w:t xml:space="preserve"> </w:t>
            </w:r>
            <w:r w:rsidRPr="00D74D24">
              <w:t>town</w:t>
            </w:r>
            <w:r w:rsidRPr="00F84CA1">
              <w:t xml:space="preserve"> 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289D" w14:textId="77777777" w:rsidR="00B8440F" w:rsidRPr="00D74D24" w:rsidRDefault="00B8440F" w:rsidP="003344DB">
            <w:pPr>
              <w:pStyle w:val="FormText"/>
            </w:pPr>
            <w:r w:rsidRPr="00D74D24">
              <w:t>Postcode</w:t>
            </w:r>
            <w:r w:rsidRPr="00F84CA1">
              <w:t xml:space="preserve">  </w:t>
            </w:r>
          </w:p>
        </w:tc>
      </w:tr>
      <w:tr w:rsidR="00B8440F" w:rsidRPr="00F84CA1" w14:paraId="6DFB7E48" w14:textId="77777777" w:rsidTr="008E4FDE">
        <w:trPr>
          <w:trHeight w:val="1577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AD1E" w14:textId="77777777" w:rsidR="00B8440F" w:rsidRPr="00D74D24" w:rsidRDefault="00B8440F" w:rsidP="008E4FDE">
            <w:pPr>
              <w:pStyle w:val="FormText"/>
            </w:pPr>
            <w:r w:rsidRPr="00D74D24">
              <w:t>Telephone</w:t>
            </w:r>
            <w:r w:rsidRPr="00F84CA1">
              <w:t xml:space="preserve"> </w:t>
            </w:r>
            <w:r w:rsidRPr="00D74D24">
              <w:t>number</w:t>
            </w:r>
            <w:r w:rsidRPr="00F84CA1">
              <w:t xml:space="preserve"> </w:t>
            </w:r>
            <w:r w:rsidRPr="00D74D24">
              <w:t>(if</w:t>
            </w:r>
            <w:r w:rsidRPr="00F84CA1">
              <w:t xml:space="preserve"> </w:t>
            </w:r>
            <w:r w:rsidRPr="00D74D24">
              <w:t>any)</w:t>
            </w:r>
            <w:r w:rsidRPr="00F84CA1">
              <w:t xml:space="preserve"> </w:t>
            </w:r>
          </w:p>
          <w:p w14:paraId="047526A7" w14:textId="77777777" w:rsidR="00B8440F" w:rsidRPr="00D74D24" w:rsidRDefault="00B8440F" w:rsidP="008E4FDE">
            <w:pPr>
              <w:pStyle w:val="FormText"/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847A" w14:textId="77777777" w:rsidR="00B8440F" w:rsidRPr="00D74D24" w:rsidRDefault="00B8440F" w:rsidP="008E4FDE">
            <w:pPr>
              <w:pStyle w:val="FormText"/>
            </w:pPr>
            <w:r w:rsidRPr="00D74D24">
              <w:t>If</w:t>
            </w:r>
            <w:r w:rsidRPr="00F84CA1">
              <w:t xml:space="preserve"> </w:t>
            </w:r>
            <w:r w:rsidRPr="00D74D24">
              <w:t>you</w:t>
            </w:r>
            <w:r w:rsidRPr="00F84CA1">
              <w:t xml:space="preserve"> </w:t>
            </w:r>
            <w:r w:rsidRPr="00D74D24">
              <w:t>would</w:t>
            </w:r>
            <w:r w:rsidRPr="00F84CA1">
              <w:t xml:space="preserve"> </w:t>
            </w:r>
            <w:r w:rsidRPr="00D74D24">
              <w:t>prefer</w:t>
            </w:r>
            <w:r w:rsidRPr="00F84CA1">
              <w:t xml:space="preserve"> </w:t>
            </w:r>
            <w:r w:rsidRPr="00D74D24">
              <w:t>us</w:t>
            </w:r>
            <w:r w:rsidRPr="00F84CA1">
              <w:t xml:space="preserve"> </w:t>
            </w:r>
            <w:r w:rsidRPr="00D74D24">
              <w:t>to</w:t>
            </w:r>
            <w:r w:rsidRPr="00F84CA1">
              <w:t xml:space="preserve"> </w:t>
            </w:r>
            <w:r w:rsidRPr="00D74D24">
              <w:t>correspond</w:t>
            </w:r>
            <w:r w:rsidRPr="00F84CA1">
              <w:t xml:space="preserve"> </w:t>
            </w:r>
            <w:r w:rsidRPr="00D74D24">
              <w:t>with</w:t>
            </w:r>
            <w:r w:rsidRPr="00F84CA1">
              <w:t xml:space="preserve"> </w:t>
            </w:r>
            <w:r w:rsidRPr="00D74D24">
              <w:t>you</w:t>
            </w:r>
            <w:r w:rsidRPr="00F84CA1">
              <w:t xml:space="preserve"> </w:t>
            </w:r>
            <w:r w:rsidRPr="00D74D24">
              <w:t>by</w:t>
            </w:r>
            <w:r w:rsidRPr="00F84CA1">
              <w:t xml:space="preserve"> </w:t>
            </w:r>
            <w:r w:rsidRPr="00D74D24">
              <w:t>email</w:t>
            </w:r>
            <w:r w:rsidRPr="00F84CA1">
              <w:t xml:space="preserve"> </w:t>
            </w:r>
            <w:r w:rsidRPr="00D74D24">
              <w:t>your</w:t>
            </w:r>
            <w:r w:rsidRPr="00F84CA1">
              <w:t xml:space="preserve"> </w:t>
            </w:r>
            <w:r w:rsidRPr="00D74D24">
              <w:t>email</w:t>
            </w:r>
            <w:r w:rsidRPr="00F84CA1">
              <w:t xml:space="preserve"> </w:t>
            </w:r>
            <w:r w:rsidRPr="00D74D24">
              <w:t>address</w:t>
            </w:r>
            <w:r w:rsidRPr="00F84CA1">
              <w:t xml:space="preserve"> </w:t>
            </w:r>
            <w:r w:rsidRPr="00D74D24">
              <w:t>(optional)</w:t>
            </w:r>
          </w:p>
          <w:p w14:paraId="67DEEB73" w14:textId="77777777" w:rsidR="00B8440F" w:rsidRPr="00D74D24" w:rsidRDefault="003344DB" w:rsidP="008E4FDE">
            <w:pPr>
              <w:pStyle w:val="FormText"/>
            </w:pPr>
            <w:r>
              <w:t>kirkhamweshamcc@gmail.com</w:t>
            </w:r>
          </w:p>
        </w:tc>
      </w:tr>
    </w:tbl>
    <w:p w14:paraId="64287263" w14:textId="77777777" w:rsidR="00B8440F" w:rsidRPr="00D74D24" w:rsidRDefault="00B8440F" w:rsidP="00B8440F">
      <w:pPr>
        <w:pStyle w:val="FormText"/>
      </w:pPr>
      <w:bookmarkStart w:id="2" w:name="_GoBack"/>
      <w:bookmarkEnd w:id="2"/>
    </w:p>
    <w:sectPr w:rsidR="00B8440F" w:rsidRPr="00D74D24" w:rsidSect="007215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4B0DC" w14:textId="77777777" w:rsidR="008E4FDE" w:rsidRDefault="008E4FDE" w:rsidP="0072159B">
      <w:r>
        <w:separator/>
      </w:r>
    </w:p>
  </w:endnote>
  <w:endnote w:type="continuationSeparator" w:id="0">
    <w:p w14:paraId="23F9B040" w14:textId="77777777" w:rsidR="008E4FDE" w:rsidRDefault="008E4FDE" w:rsidP="0072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587F" w14:textId="77777777" w:rsidR="008E4FDE" w:rsidRDefault="0072159B" w:rsidP="008E4FDE">
    <w:pPr>
      <w:pStyle w:val="Footer"/>
      <w:jc w:val="center"/>
    </w:pPr>
    <w:r>
      <w:fldChar w:fldCharType="begin"/>
    </w:r>
    <w:r w:rsidR="00B8440F">
      <w:instrText xml:space="preserve"> PAGE   \* MERGEFORMAT </w:instrText>
    </w:r>
    <w:r>
      <w:fldChar w:fldCharType="separate"/>
    </w:r>
    <w:r w:rsidR="00175B99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FA4C" w14:textId="77777777" w:rsidR="008E4FDE" w:rsidRDefault="008E4FDE" w:rsidP="0072159B">
      <w:r>
        <w:separator/>
      </w:r>
    </w:p>
  </w:footnote>
  <w:footnote w:type="continuationSeparator" w:id="0">
    <w:p w14:paraId="685CE835" w14:textId="77777777" w:rsidR="008E4FDE" w:rsidRDefault="008E4FDE" w:rsidP="0072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AC8A" w14:textId="77777777" w:rsidR="008E4FDE" w:rsidRDefault="008E4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3700" w14:textId="77777777" w:rsidR="008E4FDE" w:rsidRDefault="008E4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6F57" w14:textId="77777777" w:rsidR="008E4FDE" w:rsidRDefault="008E4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29599F"/>
    <w:multiLevelType w:val="hybridMultilevel"/>
    <w:tmpl w:val="BE4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87B"/>
    <w:multiLevelType w:val="hybridMultilevel"/>
    <w:tmpl w:val="FB72D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654F"/>
    <w:multiLevelType w:val="hybridMultilevel"/>
    <w:tmpl w:val="B7D2A59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863F24"/>
    <w:multiLevelType w:val="hybridMultilevel"/>
    <w:tmpl w:val="485E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096"/>
    <w:multiLevelType w:val="hybridMultilevel"/>
    <w:tmpl w:val="07C0C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4F98"/>
    <w:multiLevelType w:val="hybridMultilevel"/>
    <w:tmpl w:val="81B0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4583"/>
    <w:multiLevelType w:val="hybridMultilevel"/>
    <w:tmpl w:val="85A6D9A6"/>
    <w:lvl w:ilvl="0" w:tplc="719E4F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17521"/>
    <w:multiLevelType w:val="hybridMultilevel"/>
    <w:tmpl w:val="FDECF800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1B345226"/>
    <w:multiLevelType w:val="hybridMultilevel"/>
    <w:tmpl w:val="8434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677EA"/>
    <w:multiLevelType w:val="hybridMultilevel"/>
    <w:tmpl w:val="506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750BA"/>
    <w:multiLevelType w:val="hybridMultilevel"/>
    <w:tmpl w:val="8D0C9F34"/>
    <w:lvl w:ilvl="0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2" w15:restartNumberingAfterBreak="0">
    <w:nsid w:val="26176837"/>
    <w:multiLevelType w:val="hybridMultilevel"/>
    <w:tmpl w:val="ACB4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F5990"/>
    <w:multiLevelType w:val="hybridMultilevel"/>
    <w:tmpl w:val="837C92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D251E"/>
    <w:multiLevelType w:val="hybridMultilevel"/>
    <w:tmpl w:val="A8E86C9C"/>
    <w:name w:val="seq12"/>
    <w:lvl w:ilvl="0" w:tplc="6F78A7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52B18"/>
    <w:multiLevelType w:val="hybridMultilevel"/>
    <w:tmpl w:val="E066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95D78"/>
    <w:multiLevelType w:val="hybridMultilevel"/>
    <w:tmpl w:val="7FBA9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EA565A"/>
    <w:multiLevelType w:val="hybridMultilevel"/>
    <w:tmpl w:val="FE6E89C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9213971"/>
    <w:multiLevelType w:val="hybridMultilevel"/>
    <w:tmpl w:val="BCE4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3364A"/>
    <w:multiLevelType w:val="hybridMultilevel"/>
    <w:tmpl w:val="EF82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55CAB"/>
    <w:multiLevelType w:val="hybridMultilevel"/>
    <w:tmpl w:val="73340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F561D"/>
    <w:multiLevelType w:val="hybridMultilevel"/>
    <w:tmpl w:val="BE86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C50EB"/>
    <w:multiLevelType w:val="hybridMultilevel"/>
    <w:tmpl w:val="0E9CB946"/>
    <w:lvl w:ilvl="0" w:tplc="485695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CE42E1"/>
    <w:multiLevelType w:val="multilevel"/>
    <w:tmpl w:val="51EA154E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0671BD"/>
    <w:multiLevelType w:val="hybridMultilevel"/>
    <w:tmpl w:val="4E1ABE54"/>
    <w:name w:val="seq1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F3483"/>
    <w:multiLevelType w:val="hybridMultilevel"/>
    <w:tmpl w:val="6ABC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E28E7"/>
    <w:multiLevelType w:val="hybridMultilevel"/>
    <w:tmpl w:val="D8FA8822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D0D27"/>
    <w:multiLevelType w:val="hybridMultilevel"/>
    <w:tmpl w:val="7612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152F"/>
    <w:multiLevelType w:val="hybridMultilevel"/>
    <w:tmpl w:val="3DC2841A"/>
    <w:lvl w:ilvl="0" w:tplc="08090001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123DE"/>
    <w:multiLevelType w:val="hybridMultilevel"/>
    <w:tmpl w:val="A88A1FF6"/>
    <w:lvl w:ilvl="0" w:tplc="0809000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07CA2"/>
    <w:multiLevelType w:val="hybridMultilevel"/>
    <w:tmpl w:val="3D9C01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1" w15:restartNumberingAfterBreak="0">
    <w:nsid w:val="754952E1"/>
    <w:multiLevelType w:val="hybridMultilevel"/>
    <w:tmpl w:val="AC641546"/>
    <w:lvl w:ilvl="0" w:tplc="D67E372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27283"/>
    <w:multiLevelType w:val="hybridMultilevel"/>
    <w:tmpl w:val="E074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E007D"/>
    <w:multiLevelType w:val="hybridMultilevel"/>
    <w:tmpl w:val="B8BC7470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55D0F"/>
    <w:multiLevelType w:val="hybridMultilevel"/>
    <w:tmpl w:val="77068882"/>
    <w:lvl w:ilvl="0" w:tplc="08090001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5"/>
  </w:num>
  <w:num w:numId="4">
    <w:abstractNumId w:val="28"/>
  </w:num>
  <w:num w:numId="5">
    <w:abstractNumId w:val="5"/>
  </w:num>
  <w:num w:numId="6">
    <w:abstractNumId w:val="19"/>
  </w:num>
  <w:num w:numId="7">
    <w:abstractNumId w:val="24"/>
  </w:num>
  <w:num w:numId="8">
    <w:abstractNumId w:val="21"/>
  </w:num>
  <w:num w:numId="9">
    <w:abstractNumId w:val="10"/>
  </w:num>
  <w:num w:numId="10">
    <w:abstractNumId w:val="9"/>
  </w:num>
  <w:num w:numId="11">
    <w:abstractNumId w:val="27"/>
  </w:num>
  <w:num w:numId="12">
    <w:abstractNumId w:val="6"/>
  </w:num>
  <w:num w:numId="13">
    <w:abstractNumId w:val="18"/>
  </w:num>
  <w:num w:numId="14">
    <w:abstractNumId w:val="26"/>
  </w:num>
  <w:num w:numId="15">
    <w:abstractNumId w:val="1"/>
  </w:num>
  <w:num w:numId="16">
    <w:abstractNumId w:val="20"/>
  </w:num>
  <w:num w:numId="17">
    <w:abstractNumId w:val="7"/>
  </w:num>
  <w:num w:numId="18">
    <w:abstractNumId w:val="3"/>
  </w:num>
  <w:num w:numId="19">
    <w:abstractNumId w:val="17"/>
  </w:num>
  <w:num w:numId="20">
    <w:abstractNumId w:val="13"/>
  </w:num>
  <w:num w:numId="21">
    <w:abstractNumId w:val="22"/>
  </w:num>
  <w:num w:numId="22">
    <w:abstractNumId w:val="16"/>
  </w:num>
  <w:num w:numId="23">
    <w:abstractNumId w:val="11"/>
  </w:num>
  <w:num w:numId="24">
    <w:abstractNumId w:val="34"/>
  </w:num>
  <w:num w:numId="25">
    <w:abstractNumId w:val="29"/>
  </w:num>
  <w:num w:numId="26">
    <w:abstractNumId w:val="33"/>
  </w:num>
  <w:num w:numId="27">
    <w:abstractNumId w:val="12"/>
  </w:num>
  <w:num w:numId="28">
    <w:abstractNumId w:val="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4"/>
  </w:num>
  <w:num w:numId="32">
    <w:abstractNumId w:val="0"/>
  </w:num>
  <w:num w:numId="33">
    <w:abstractNumId w:val="8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0F"/>
    <w:rsid w:val="00041CB8"/>
    <w:rsid w:val="00087B63"/>
    <w:rsid w:val="00175B99"/>
    <w:rsid w:val="00267BAD"/>
    <w:rsid w:val="003344DB"/>
    <w:rsid w:val="003D0EF9"/>
    <w:rsid w:val="00584BC1"/>
    <w:rsid w:val="0072159B"/>
    <w:rsid w:val="00885B75"/>
    <w:rsid w:val="008E4FDE"/>
    <w:rsid w:val="00970BFC"/>
    <w:rsid w:val="00B8440F"/>
    <w:rsid w:val="00C673FA"/>
    <w:rsid w:val="00DA56F9"/>
    <w:rsid w:val="00E33D27"/>
    <w:rsid w:val="00E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6B01F"/>
  <w15:docId w15:val="{41D44439-6095-49E8-9FAA-F0856F68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44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40F"/>
    <w:pPr>
      <w:keepNext/>
      <w:outlineLvl w:val="0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4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440F"/>
    <w:pPr>
      <w:keepNext/>
      <w:outlineLvl w:val="3"/>
    </w:pPr>
    <w:rPr>
      <w:rFonts w:ascii="Arial" w:hAnsi="Arial"/>
      <w:b/>
      <w:bCs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8440F"/>
    <w:pPr>
      <w:keepNext/>
      <w:outlineLvl w:val="4"/>
    </w:pPr>
    <w:rPr>
      <w:rFonts w:ascii="Arial" w:hAnsi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440F"/>
    <w:pPr>
      <w:keepNext/>
      <w:outlineLvl w:val="6"/>
    </w:pPr>
    <w:rPr>
      <w:rFonts w:ascii="Arial" w:hAnsi="Arial"/>
      <w:b/>
      <w:bCs/>
      <w:sz w:val="2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8440F"/>
    <w:pPr>
      <w:keepNext/>
      <w:outlineLvl w:val="8"/>
    </w:pPr>
    <w:rPr>
      <w:rFonts w:ascii="Bliss" w:hAnsi="Bliss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40F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8440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40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440F"/>
    <w:rPr>
      <w:rFonts w:ascii="Arial" w:hAnsi="Arial"/>
      <w:b/>
      <w:b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8440F"/>
    <w:rPr>
      <w:rFonts w:ascii="Arial" w:hAnsi="Arial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440F"/>
    <w:rPr>
      <w:rFonts w:ascii="Arial" w:hAnsi="Arial"/>
      <w:b/>
      <w:bCs/>
      <w:sz w:val="22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B8440F"/>
    <w:rPr>
      <w:rFonts w:ascii="Bliss" w:hAnsi="Bliss"/>
      <w:b/>
      <w:bCs/>
      <w:szCs w:val="24"/>
      <w:lang w:eastAsia="en-US"/>
    </w:rPr>
  </w:style>
  <w:style w:type="paragraph" w:customStyle="1" w:styleId="Approval">
    <w:name w:val="Approval"/>
    <w:basedOn w:val="Normal"/>
    <w:next w:val="linespace"/>
    <w:rsid w:val="00B8440F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B8440F"/>
    <w:pPr>
      <w:spacing w:line="240" w:lineRule="exact"/>
    </w:pPr>
    <w:rPr>
      <w:noProof/>
      <w:lang w:eastAsia="en-US"/>
    </w:rPr>
  </w:style>
  <w:style w:type="paragraph" w:customStyle="1" w:styleId="ArrHead">
    <w:name w:val="ArrHead"/>
    <w:basedOn w:val="Normal"/>
    <w:rsid w:val="00B8440F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B8440F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B8440F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B8440F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B8440F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B8440F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B8440F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B8440F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B8440F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B8440F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uiPriority w:val="99"/>
    <w:semiHidden/>
    <w:rsid w:val="00B8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440F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440F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440F"/>
    <w:rPr>
      <w:rFonts w:ascii="Arial" w:hAnsi="Arial"/>
      <w:b/>
      <w:bCs/>
      <w:lang w:eastAsia="en-US"/>
    </w:rPr>
  </w:style>
  <w:style w:type="paragraph" w:customStyle="1" w:styleId="Confirmed">
    <w:name w:val="Confirmed"/>
    <w:basedOn w:val="Normal"/>
    <w:next w:val="linespace"/>
    <w:rsid w:val="00B8440F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B8440F"/>
    <w:pPr>
      <w:spacing w:after="240" w:line="220" w:lineRule="atLeast"/>
      <w:jc w:val="center"/>
    </w:pPr>
    <w:rPr>
      <w:i/>
      <w:sz w:val="21"/>
      <w:lang w:eastAsia="en-US"/>
    </w:rPr>
  </w:style>
  <w:style w:type="paragraph" w:customStyle="1" w:styleId="Draft">
    <w:name w:val="Draft"/>
    <w:basedOn w:val="Normal"/>
    <w:rsid w:val="00B8440F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B8440F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B8440F"/>
    <w:pPr>
      <w:jc w:val="right"/>
    </w:pPr>
    <w:rPr>
      <w:b/>
      <w:noProof/>
      <w:lang w:eastAsia="en-US"/>
    </w:rPr>
  </w:style>
  <w:style w:type="paragraph" w:customStyle="1" w:styleId="DisplayItem">
    <w:name w:val="DisplayItem"/>
    <w:rsid w:val="00B8440F"/>
    <w:pPr>
      <w:spacing w:before="120" w:after="120"/>
      <w:jc w:val="center"/>
    </w:pPr>
    <w:rPr>
      <w:lang w:eastAsia="en-US"/>
    </w:rPr>
  </w:style>
  <w:style w:type="paragraph" w:customStyle="1" w:styleId="EANote">
    <w:name w:val="EA_Note"/>
    <w:basedOn w:val="Normal"/>
    <w:rsid w:val="00B8440F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B8440F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B8440F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B8440F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8440F"/>
    <w:rPr>
      <w:sz w:val="16"/>
      <w:lang w:eastAsia="en-US"/>
    </w:rPr>
  </w:style>
  <w:style w:type="paragraph" w:customStyle="1" w:styleId="FootnoteCont">
    <w:name w:val="Footnote Cont"/>
    <w:basedOn w:val="FootnoteText"/>
    <w:rsid w:val="00B8440F"/>
    <w:pPr>
      <w:ind w:firstLine="0"/>
    </w:pPr>
  </w:style>
  <w:style w:type="character" w:styleId="FootnoteReference">
    <w:name w:val="footnote reference"/>
    <w:semiHidden/>
    <w:rsid w:val="00B8440F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B8440F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B8440F"/>
    <w:pPr>
      <w:jc w:val="center"/>
    </w:pPr>
    <w:rPr>
      <w:sz w:val="24"/>
      <w:lang w:eastAsia="en-US"/>
    </w:rPr>
  </w:style>
  <w:style w:type="paragraph" w:customStyle="1" w:styleId="FormText">
    <w:name w:val="FormText"/>
    <w:rsid w:val="00B8440F"/>
    <w:pPr>
      <w:spacing w:line="220" w:lineRule="atLeast"/>
    </w:pPr>
    <w:rPr>
      <w:sz w:val="21"/>
      <w:lang w:eastAsia="en-US"/>
    </w:rPr>
  </w:style>
  <w:style w:type="paragraph" w:customStyle="1" w:styleId="H1">
    <w:name w:val="H1"/>
    <w:basedOn w:val="Normal"/>
    <w:next w:val="N1"/>
    <w:rsid w:val="00B8440F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B8440F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B8440F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B8440F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B8440F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B8440F"/>
    <w:pPr>
      <w:numPr>
        <w:ilvl w:val="2"/>
      </w:numPr>
    </w:pPr>
  </w:style>
  <w:style w:type="paragraph" w:styleId="Header">
    <w:name w:val="header"/>
    <w:basedOn w:val="Normal"/>
    <w:link w:val="HeaderChar"/>
    <w:semiHidden/>
    <w:rsid w:val="00B8440F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8440F"/>
    <w:rPr>
      <w:sz w:val="21"/>
      <w:lang w:eastAsia="en-US"/>
    </w:rPr>
  </w:style>
  <w:style w:type="paragraph" w:customStyle="1" w:styleId="Interpretation">
    <w:name w:val="Interpretation"/>
    <w:basedOn w:val="Normal"/>
    <w:next w:val="linespace"/>
    <w:rsid w:val="00B8440F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B8440F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B8440F"/>
  </w:style>
  <w:style w:type="paragraph" w:customStyle="1" w:styleId="LaidDraft">
    <w:name w:val="LaidDraft"/>
    <w:basedOn w:val="Approval"/>
    <w:next w:val="linespace"/>
    <w:rsid w:val="00B8440F"/>
  </w:style>
  <w:style w:type="paragraph" w:customStyle="1" w:styleId="LegSeal">
    <w:name w:val="LegSeal"/>
    <w:next w:val="linespace"/>
    <w:rsid w:val="00B8440F"/>
    <w:rPr>
      <w:noProof/>
      <w:lang w:eastAsia="en-US"/>
    </w:rPr>
  </w:style>
  <w:style w:type="paragraph" w:customStyle="1" w:styleId="lineseparator">
    <w:name w:val="lineseparator"/>
    <w:basedOn w:val="TOC9"/>
    <w:rsid w:val="00B8440F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B8440F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B8440F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B8440F"/>
    <w:pPr>
      <w:ind w:firstLine="0"/>
    </w:pPr>
  </w:style>
  <w:style w:type="paragraph" w:customStyle="1" w:styleId="LQT1">
    <w:name w:val="LQT1"/>
    <w:basedOn w:val="Normal"/>
    <w:rsid w:val="00B8440F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B8440F"/>
    <w:pPr>
      <w:spacing w:before="80"/>
    </w:pPr>
  </w:style>
  <w:style w:type="paragraph" w:customStyle="1" w:styleId="LQDefPara">
    <w:name w:val="LQ Def Para"/>
    <w:basedOn w:val="LQT2"/>
    <w:rsid w:val="00B8440F"/>
    <w:pPr>
      <w:ind w:left="907"/>
    </w:pPr>
  </w:style>
  <w:style w:type="paragraph" w:customStyle="1" w:styleId="LQArrHead">
    <w:name w:val="LQArrHead"/>
    <w:basedOn w:val="ArrHead"/>
    <w:next w:val="LQTOC1"/>
    <w:rsid w:val="00B8440F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B8440F"/>
    <w:pPr>
      <w:ind w:left="567"/>
    </w:pPr>
  </w:style>
  <w:style w:type="paragraph" w:styleId="TOC1">
    <w:name w:val="toc 1"/>
    <w:basedOn w:val="Normal"/>
    <w:next w:val="Normal"/>
    <w:autoRedefine/>
    <w:semiHidden/>
    <w:rsid w:val="00B8440F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B8440F"/>
    <w:pPr>
      <w:ind w:left="567"/>
    </w:pPr>
  </w:style>
  <w:style w:type="paragraph" w:styleId="TOC2">
    <w:name w:val="toc 2"/>
    <w:basedOn w:val="Normal"/>
    <w:next w:val="Normal"/>
    <w:autoRedefine/>
    <w:semiHidden/>
    <w:rsid w:val="00B8440F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B8440F"/>
    <w:pPr>
      <w:ind w:left="567"/>
    </w:pPr>
  </w:style>
  <w:style w:type="paragraph" w:styleId="TOC3">
    <w:name w:val="toc 3"/>
    <w:basedOn w:val="Normal"/>
    <w:next w:val="Normal"/>
    <w:autoRedefine/>
    <w:semiHidden/>
    <w:rsid w:val="00B8440F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B8440F"/>
    <w:pPr>
      <w:ind w:left="567"/>
    </w:pPr>
  </w:style>
  <w:style w:type="paragraph" w:styleId="TOC4">
    <w:name w:val="toc 4"/>
    <w:basedOn w:val="Normal"/>
    <w:next w:val="Normal"/>
    <w:autoRedefine/>
    <w:semiHidden/>
    <w:rsid w:val="00B8440F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B8440F"/>
    <w:pPr>
      <w:ind w:left="567"/>
    </w:pPr>
  </w:style>
  <w:style w:type="paragraph" w:styleId="TOC5">
    <w:name w:val="toc 5"/>
    <w:basedOn w:val="Normal"/>
    <w:next w:val="Normal"/>
    <w:autoRedefine/>
    <w:semiHidden/>
    <w:rsid w:val="00B8440F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B8440F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B8440F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B8440F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B8440F"/>
    <w:pPr>
      <w:ind w:left="567"/>
    </w:pPr>
  </w:style>
  <w:style w:type="paragraph" w:customStyle="1" w:styleId="LQH1">
    <w:name w:val="LQH1"/>
    <w:basedOn w:val="H1"/>
    <w:next w:val="LQN1"/>
    <w:rsid w:val="00B8440F"/>
    <w:pPr>
      <w:ind w:left="567"/>
    </w:pPr>
  </w:style>
  <w:style w:type="paragraph" w:customStyle="1" w:styleId="LQN1">
    <w:name w:val="LQN1"/>
    <w:basedOn w:val="Normal"/>
    <w:rsid w:val="00B8440F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B8440F"/>
    <w:pPr>
      <w:ind w:left="737"/>
    </w:pPr>
  </w:style>
  <w:style w:type="paragraph" w:customStyle="1" w:styleId="LQN2">
    <w:name w:val="LQN2"/>
    <w:basedOn w:val="LQN1"/>
    <w:rsid w:val="00B8440F"/>
    <w:pPr>
      <w:spacing w:before="80"/>
    </w:pPr>
  </w:style>
  <w:style w:type="paragraph" w:customStyle="1" w:styleId="LQH3">
    <w:name w:val="LQH3"/>
    <w:basedOn w:val="H3"/>
    <w:next w:val="LQN3"/>
    <w:rsid w:val="00B8440F"/>
    <w:pPr>
      <w:ind w:left="907"/>
    </w:pPr>
  </w:style>
  <w:style w:type="paragraph" w:customStyle="1" w:styleId="LQN3">
    <w:name w:val="LQN3"/>
    <w:basedOn w:val="LQN2"/>
    <w:rsid w:val="00B8440F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B8440F"/>
    <w:pPr>
      <w:ind w:left="1304"/>
    </w:pPr>
  </w:style>
  <w:style w:type="paragraph" w:customStyle="1" w:styleId="LQList1Cont">
    <w:name w:val="LQList1 Cont"/>
    <w:basedOn w:val="List1Cont"/>
    <w:rsid w:val="00B8440F"/>
    <w:pPr>
      <w:ind w:left="1304"/>
    </w:pPr>
  </w:style>
  <w:style w:type="paragraph" w:customStyle="1" w:styleId="LQN3-N4">
    <w:name w:val="LQN3-N4"/>
    <w:basedOn w:val="LQN3"/>
    <w:next w:val="LQN4"/>
    <w:rsid w:val="00B8440F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B8440F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B8440F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B8440F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B8440F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B8440F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B8440F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B8440F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B8440F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B8440F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B8440F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B8440F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B8440F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B8440F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B8440F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B8440F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B8440F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B8440F"/>
    <w:pPr>
      <w:ind w:firstLine="170"/>
    </w:pPr>
  </w:style>
  <w:style w:type="paragraph" w:customStyle="1" w:styleId="LQT3">
    <w:name w:val="LQT3"/>
    <w:basedOn w:val="LQT2"/>
    <w:rsid w:val="00B8440F"/>
    <w:pPr>
      <w:ind w:left="1304"/>
    </w:pPr>
  </w:style>
  <w:style w:type="paragraph" w:customStyle="1" w:styleId="LQT4">
    <w:name w:val="LQT4"/>
    <w:basedOn w:val="LQT3"/>
    <w:rsid w:val="00B8440F"/>
    <w:pPr>
      <w:ind w:left="1701"/>
    </w:pPr>
  </w:style>
  <w:style w:type="paragraph" w:customStyle="1" w:styleId="LQT5">
    <w:name w:val="LQT5"/>
    <w:basedOn w:val="LQT4"/>
    <w:rsid w:val="00B8440F"/>
    <w:pPr>
      <w:ind w:left="2268"/>
    </w:pPr>
  </w:style>
  <w:style w:type="paragraph" w:customStyle="1" w:styleId="LQTableCaption">
    <w:name w:val="LQTableCaption"/>
    <w:basedOn w:val="Normal"/>
    <w:next w:val="LQTableTopText"/>
    <w:rsid w:val="00B8440F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B8440F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B8440F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B8440F"/>
    <w:pPr>
      <w:spacing w:before="120"/>
    </w:pPr>
  </w:style>
  <w:style w:type="paragraph" w:customStyle="1" w:styleId="LQTOC10">
    <w:name w:val="LQTOC 10"/>
    <w:basedOn w:val="Normal"/>
    <w:rsid w:val="00B8440F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B8440F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B8440F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B8440F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B8440F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B8440F"/>
    <w:rPr>
      <w:i/>
      <w:sz w:val="21"/>
      <w:lang w:eastAsia="en-US"/>
    </w:rPr>
  </w:style>
  <w:style w:type="paragraph" w:customStyle="1" w:styleId="N1legal">
    <w:name w:val="N1legal"/>
    <w:basedOn w:val="Normal"/>
    <w:rsid w:val="00B8440F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B8440F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B8440F"/>
    <w:pPr>
      <w:numPr>
        <w:ilvl w:val="3"/>
      </w:numPr>
    </w:pPr>
  </w:style>
  <w:style w:type="paragraph" w:customStyle="1" w:styleId="N4-N5">
    <w:name w:val="N4-N5"/>
    <w:basedOn w:val="N4"/>
    <w:next w:val="N5"/>
    <w:rsid w:val="00B8440F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B8440F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B8440F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B8440F"/>
    <w:pPr>
      <w:ind w:left="1474"/>
    </w:pPr>
  </w:style>
  <w:style w:type="paragraph" w:customStyle="1" w:styleId="NLQDisplayItem">
    <w:name w:val="NLQDisplayItem"/>
    <w:basedOn w:val="LQDisplayItem"/>
    <w:rsid w:val="00B8440F"/>
    <w:pPr>
      <w:ind w:left="1134"/>
    </w:pPr>
  </w:style>
  <w:style w:type="paragraph" w:customStyle="1" w:styleId="NLQH1">
    <w:name w:val="NLQH1"/>
    <w:basedOn w:val="LQH1"/>
    <w:next w:val="NLQN1"/>
    <w:rsid w:val="00B8440F"/>
    <w:pPr>
      <w:ind w:left="1134"/>
    </w:pPr>
  </w:style>
  <w:style w:type="paragraph" w:customStyle="1" w:styleId="NLQN1">
    <w:name w:val="NLQN1"/>
    <w:basedOn w:val="LQN1"/>
    <w:rsid w:val="00B8440F"/>
    <w:pPr>
      <w:ind w:left="1134"/>
    </w:pPr>
  </w:style>
  <w:style w:type="paragraph" w:customStyle="1" w:styleId="NLQH2">
    <w:name w:val="NLQH2"/>
    <w:basedOn w:val="LQH2"/>
    <w:next w:val="NLQN2"/>
    <w:rsid w:val="00B8440F"/>
    <w:pPr>
      <w:ind w:left="1304"/>
    </w:pPr>
  </w:style>
  <w:style w:type="paragraph" w:customStyle="1" w:styleId="NLQN2">
    <w:name w:val="NLQN2"/>
    <w:basedOn w:val="LQN2"/>
    <w:rsid w:val="00B8440F"/>
    <w:pPr>
      <w:ind w:left="1134"/>
    </w:pPr>
  </w:style>
  <w:style w:type="paragraph" w:customStyle="1" w:styleId="NLQH3">
    <w:name w:val="NLQH3"/>
    <w:basedOn w:val="LQH3"/>
    <w:next w:val="NLQN3"/>
    <w:rsid w:val="00B8440F"/>
    <w:pPr>
      <w:ind w:left="1474"/>
    </w:pPr>
  </w:style>
  <w:style w:type="paragraph" w:customStyle="1" w:styleId="NLQN3">
    <w:name w:val="NLQN3"/>
    <w:basedOn w:val="LQN3"/>
    <w:rsid w:val="00B8440F"/>
    <w:pPr>
      <w:ind w:left="1871"/>
    </w:pPr>
  </w:style>
  <w:style w:type="paragraph" w:customStyle="1" w:styleId="NLQList1">
    <w:name w:val="NLQList1"/>
    <w:basedOn w:val="LQList1"/>
    <w:rsid w:val="00B8440F"/>
    <w:pPr>
      <w:ind w:left="1871"/>
    </w:pPr>
  </w:style>
  <w:style w:type="paragraph" w:customStyle="1" w:styleId="NLQList1Cont">
    <w:name w:val="NLQList1 Cont"/>
    <w:basedOn w:val="LQList1Cont"/>
    <w:rsid w:val="00B8440F"/>
    <w:pPr>
      <w:ind w:left="1871"/>
    </w:pPr>
  </w:style>
  <w:style w:type="paragraph" w:customStyle="1" w:styleId="NLQN3-N4">
    <w:name w:val="NLQN3-N4"/>
    <w:basedOn w:val="NLQN3"/>
    <w:next w:val="NLQN4"/>
    <w:rsid w:val="00B8440F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B8440F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B8440F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B8440F"/>
    <w:pPr>
      <w:ind w:left="2835"/>
    </w:pPr>
  </w:style>
  <w:style w:type="paragraph" w:customStyle="1" w:styleId="NLQpart">
    <w:name w:val="NLQpart"/>
    <w:basedOn w:val="LQpart"/>
    <w:next w:val="NLQpartHead"/>
    <w:rsid w:val="00B8440F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B8440F"/>
    <w:pPr>
      <w:ind w:left="1134"/>
    </w:pPr>
  </w:style>
  <w:style w:type="paragraph" w:customStyle="1" w:styleId="NLQT1">
    <w:name w:val="NLQT1"/>
    <w:basedOn w:val="LQT1"/>
    <w:rsid w:val="00B8440F"/>
    <w:pPr>
      <w:ind w:left="1134"/>
    </w:pPr>
  </w:style>
  <w:style w:type="paragraph" w:customStyle="1" w:styleId="NLQschedule">
    <w:name w:val="NLQschedule"/>
    <w:basedOn w:val="LQschedule"/>
    <w:next w:val="NLQscheduleHead"/>
    <w:rsid w:val="00B8440F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B8440F"/>
    <w:pPr>
      <w:ind w:left="1134"/>
    </w:pPr>
  </w:style>
  <w:style w:type="paragraph" w:customStyle="1" w:styleId="NLQschedules">
    <w:name w:val="NLQschedules"/>
    <w:basedOn w:val="Normal"/>
    <w:rsid w:val="00B8440F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B8440F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B8440F"/>
    <w:pPr>
      <w:ind w:left="1134"/>
    </w:pPr>
  </w:style>
  <w:style w:type="paragraph" w:customStyle="1" w:styleId="NLQSublist1">
    <w:name w:val="NLQSublist1"/>
    <w:basedOn w:val="LQSublist1"/>
    <w:rsid w:val="00B8440F"/>
    <w:pPr>
      <w:ind w:left="2308"/>
    </w:pPr>
  </w:style>
  <w:style w:type="paragraph" w:customStyle="1" w:styleId="NLQSublist1Cont">
    <w:name w:val="NLQSublist1 Cont"/>
    <w:basedOn w:val="LQSublist1Cont"/>
    <w:rsid w:val="00B8440F"/>
    <w:pPr>
      <w:ind w:left="2308"/>
    </w:pPr>
  </w:style>
  <w:style w:type="paragraph" w:customStyle="1" w:styleId="NLQsubPart">
    <w:name w:val="NLQsubPart"/>
    <w:basedOn w:val="LQsubPart"/>
    <w:next w:val="NLQsubPartHead"/>
    <w:rsid w:val="00B8440F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B8440F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B8440F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B8440F"/>
    <w:pPr>
      <w:ind w:left="1134"/>
    </w:pPr>
  </w:style>
  <w:style w:type="paragraph" w:customStyle="1" w:styleId="NLQT1Indent">
    <w:name w:val="NLQT1 Indent"/>
    <w:basedOn w:val="LQT1Indent"/>
    <w:rsid w:val="00B8440F"/>
    <w:pPr>
      <w:ind w:left="1134"/>
    </w:pPr>
  </w:style>
  <w:style w:type="paragraph" w:customStyle="1" w:styleId="NLQT2">
    <w:name w:val="NLQT2"/>
    <w:basedOn w:val="LQT2"/>
    <w:rsid w:val="00B8440F"/>
    <w:pPr>
      <w:ind w:left="1134"/>
    </w:pPr>
  </w:style>
  <w:style w:type="paragraph" w:customStyle="1" w:styleId="NLQT3">
    <w:name w:val="NLQT3"/>
    <w:basedOn w:val="LQT3"/>
    <w:rsid w:val="00B8440F"/>
    <w:pPr>
      <w:ind w:left="1871"/>
    </w:pPr>
  </w:style>
  <w:style w:type="paragraph" w:customStyle="1" w:styleId="NLQT4">
    <w:name w:val="NLQT4"/>
    <w:basedOn w:val="LQT4"/>
    <w:rsid w:val="00B8440F"/>
    <w:pPr>
      <w:ind w:left="2268"/>
    </w:pPr>
  </w:style>
  <w:style w:type="paragraph" w:customStyle="1" w:styleId="NLQT5">
    <w:name w:val="NLQT5"/>
    <w:basedOn w:val="LQT5"/>
    <w:rsid w:val="00B8440F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B8440F"/>
    <w:pPr>
      <w:ind w:left="1134"/>
    </w:pPr>
  </w:style>
  <w:style w:type="paragraph" w:customStyle="1" w:styleId="NLQTableTopText">
    <w:name w:val="NLQTableTopText"/>
    <w:basedOn w:val="LQTableTopText"/>
    <w:rsid w:val="00B8440F"/>
    <w:pPr>
      <w:ind w:left="1134"/>
    </w:pPr>
  </w:style>
  <w:style w:type="paragraph" w:customStyle="1" w:styleId="NLQTableFoot">
    <w:name w:val="NLQTableFoot"/>
    <w:basedOn w:val="LQTableFoot"/>
    <w:rsid w:val="00B8440F"/>
    <w:pPr>
      <w:ind w:left="1134"/>
    </w:pPr>
  </w:style>
  <w:style w:type="paragraph" w:customStyle="1" w:styleId="NLQTableNumber">
    <w:name w:val="NLQTableNumber"/>
    <w:basedOn w:val="LQTableNumber"/>
    <w:rsid w:val="00B8440F"/>
    <w:pPr>
      <w:ind w:left="1134"/>
    </w:pPr>
  </w:style>
  <w:style w:type="character" w:styleId="PageNumber">
    <w:name w:val="page number"/>
    <w:basedOn w:val="DefaultParagraphFont"/>
    <w:rsid w:val="00B8440F"/>
  </w:style>
  <w:style w:type="paragraph" w:customStyle="1" w:styleId="Part">
    <w:name w:val="Part"/>
    <w:basedOn w:val="Normal"/>
    <w:next w:val="PartHead"/>
    <w:rsid w:val="00B8440F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B8440F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B8440F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B8440F"/>
    <w:rPr>
      <w:sz w:val="21"/>
    </w:rPr>
  </w:style>
  <w:style w:type="paragraph" w:customStyle="1" w:styleId="Res">
    <w:name w:val="Res"/>
    <w:basedOn w:val="Pre"/>
    <w:next w:val="Pre"/>
    <w:rsid w:val="00B8440F"/>
    <w:rPr>
      <w:b/>
    </w:rPr>
  </w:style>
  <w:style w:type="paragraph" w:customStyle="1" w:styleId="Royal">
    <w:name w:val="Royal"/>
    <w:basedOn w:val="Normal"/>
    <w:next w:val="Pre"/>
    <w:rsid w:val="00B8440F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B8440F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B8440F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B8440F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B8440F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B8440F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B8440F"/>
  </w:style>
  <w:style w:type="character" w:customStyle="1" w:styleId="SigDate">
    <w:name w:val="Sig_Date"/>
    <w:basedOn w:val="DefaultParagraphFont"/>
    <w:rsid w:val="00B8440F"/>
  </w:style>
  <w:style w:type="character" w:customStyle="1" w:styleId="Sigsignatory">
    <w:name w:val="Sig_signatory"/>
    <w:basedOn w:val="DefaultParagraphFont"/>
    <w:rsid w:val="00B8440F"/>
  </w:style>
  <w:style w:type="character" w:customStyle="1" w:styleId="SigSignee">
    <w:name w:val="Sig_Signee"/>
    <w:rsid w:val="00B8440F"/>
    <w:rPr>
      <w:i/>
    </w:rPr>
  </w:style>
  <w:style w:type="character" w:customStyle="1" w:styleId="Sigtitle">
    <w:name w:val="Sig_title"/>
    <w:basedOn w:val="DefaultParagraphFont"/>
    <w:rsid w:val="00B8440F"/>
  </w:style>
  <w:style w:type="paragraph" w:customStyle="1" w:styleId="SigBlock">
    <w:name w:val="SigBlock"/>
    <w:basedOn w:val="Normal"/>
    <w:rsid w:val="00B8440F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B8440F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B8440F"/>
    <w:rPr>
      <w:sz w:val="21"/>
      <w:lang w:eastAsia="en-US"/>
    </w:rPr>
  </w:style>
  <w:style w:type="paragraph" w:customStyle="1" w:styleId="StraddleHeader">
    <w:name w:val="StraddleHeader"/>
    <w:basedOn w:val="Normal"/>
    <w:rsid w:val="00B8440F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B8440F"/>
    <w:pPr>
      <w:ind w:left="1134"/>
    </w:pPr>
  </w:style>
  <w:style w:type="paragraph" w:customStyle="1" w:styleId="Sublist1Cont">
    <w:name w:val="Sublist1 Cont"/>
    <w:basedOn w:val="Sublist1"/>
    <w:rsid w:val="00B8440F"/>
    <w:pPr>
      <w:ind w:firstLine="0"/>
    </w:pPr>
  </w:style>
  <w:style w:type="paragraph" w:customStyle="1" w:styleId="SubPart">
    <w:name w:val="SubPart"/>
    <w:basedOn w:val="PartHead"/>
    <w:next w:val="SubPartHead"/>
    <w:rsid w:val="00B8440F"/>
    <w:rPr>
      <w:sz w:val="22"/>
    </w:rPr>
  </w:style>
  <w:style w:type="paragraph" w:customStyle="1" w:styleId="SubPartHead">
    <w:name w:val="SubPartHead"/>
    <w:basedOn w:val="SubPart"/>
    <w:next w:val="T1"/>
    <w:rsid w:val="00B8440F"/>
    <w:rPr>
      <w:sz w:val="21"/>
    </w:rPr>
  </w:style>
  <w:style w:type="paragraph" w:customStyle="1" w:styleId="SubSection">
    <w:name w:val="SubSection"/>
    <w:basedOn w:val="Section"/>
    <w:next w:val="SubSectionHead"/>
    <w:rsid w:val="00B8440F"/>
    <w:rPr>
      <w:sz w:val="18"/>
    </w:rPr>
  </w:style>
  <w:style w:type="paragraph" w:customStyle="1" w:styleId="SubSectionHead">
    <w:name w:val="SubSectionHead"/>
    <w:basedOn w:val="SectionHead"/>
    <w:next w:val="T1"/>
    <w:rsid w:val="00B8440F"/>
    <w:pPr>
      <w:spacing w:before="40"/>
    </w:pPr>
    <w:rPr>
      <w:sz w:val="20"/>
    </w:rPr>
  </w:style>
  <w:style w:type="paragraph" w:customStyle="1" w:styleId="T1Indent">
    <w:name w:val="T1 Indent"/>
    <w:basedOn w:val="T1"/>
    <w:rsid w:val="00B8440F"/>
    <w:pPr>
      <w:ind w:firstLine="170"/>
    </w:pPr>
  </w:style>
  <w:style w:type="paragraph" w:customStyle="1" w:styleId="T2">
    <w:name w:val="T2"/>
    <w:basedOn w:val="T1"/>
    <w:rsid w:val="00B8440F"/>
    <w:pPr>
      <w:spacing w:before="80"/>
    </w:pPr>
  </w:style>
  <w:style w:type="paragraph" w:customStyle="1" w:styleId="T3">
    <w:name w:val="T3"/>
    <w:basedOn w:val="T2"/>
    <w:rsid w:val="00B8440F"/>
    <w:pPr>
      <w:ind w:left="737"/>
    </w:pPr>
  </w:style>
  <w:style w:type="paragraph" w:customStyle="1" w:styleId="T4">
    <w:name w:val="T4"/>
    <w:basedOn w:val="T3"/>
    <w:rsid w:val="00B8440F"/>
    <w:pPr>
      <w:ind w:left="1134"/>
    </w:pPr>
  </w:style>
  <w:style w:type="paragraph" w:customStyle="1" w:styleId="T5">
    <w:name w:val="T5"/>
    <w:basedOn w:val="T4"/>
    <w:rsid w:val="00B8440F"/>
    <w:pPr>
      <w:ind w:left="1701"/>
    </w:pPr>
  </w:style>
  <w:style w:type="paragraph" w:customStyle="1" w:styleId="TableCaption">
    <w:name w:val="TableCaption"/>
    <w:basedOn w:val="Caption"/>
    <w:next w:val="TableTopText"/>
    <w:rsid w:val="00B8440F"/>
    <w:pPr>
      <w:spacing w:before="0"/>
      <w:jc w:val="left"/>
    </w:pPr>
  </w:style>
  <w:style w:type="paragraph" w:customStyle="1" w:styleId="TableTopText">
    <w:name w:val="TableTopText"/>
    <w:basedOn w:val="Normal"/>
    <w:rsid w:val="00B8440F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B8440F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B8440F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B8440F"/>
    <w:pPr>
      <w:spacing w:before="120"/>
    </w:pPr>
  </w:style>
  <w:style w:type="paragraph" w:customStyle="1" w:styleId="TableText">
    <w:name w:val="TableText"/>
    <w:basedOn w:val="Normal"/>
    <w:rsid w:val="00B8440F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B8440F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8440F"/>
    <w:rPr>
      <w:kern w:val="28"/>
      <w:sz w:val="32"/>
      <w:lang w:eastAsia="en-US"/>
    </w:rPr>
  </w:style>
  <w:style w:type="paragraph" w:customStyle="1" w:styleId="TOC10">
    <w:name w:val="TOC 10"/>
    <w:basedOn w:val="TOC9"/>
    <w:rsid w:val="00B8440F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B8440F"/>
  </w:style>
  <w:style w:type="paragraph" w:customStyle="1" w:styleId="TOC12">
    <w:name w:val="TOC 12"/>
    <w:next w:val="TOC10"/>
    <w:rsid w:val="00B8440F"/>
    <w:pPr>
      <w:keepNext/>
      <w:spacing w:after="240"/>
      <w:jc w:val="center"/>
    </w:pPr>
    <w:rPr>
      <w:sz w:val="24"/>
      <w:lang w:eastAsia="en-US"/>
    </w:rPr>
  </w:style>
  <w:style w:type="paragraph" w:styleId="TOC7">
    <w:name w:val="toc 7"/>
    <w:basedOn w:val="Normal"/>
    <w:next w:val="Normal"/>
    <w:autoRedefine/>
    <w:semiHidden/>
    <w:rsid w:val="00B8440F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B8440F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B8440F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B8440F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B8440F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B8440F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B8440F"/>
    <w:rPr>
      <w:sz w:val="21"/>
      <w:lang w:eastAsia="en-US"/>
    </w:rPr>
  </w:style>
  <w:style w:type="paragraph" w:customStyle="1" w:styleId="Price">
    <w:name w:val="Price"/>
    <w:basedOn w:val="Normal"/>
    <w:rsid w:val="00B8440F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B8440F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B8440F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B8440F"/>
    <w:pPr>
      <w:spacing w:line="220" w:lineRule="atLeast"/>
      <w:jc w:val="both"/>
    </w:pPr>
    <w:rPr>
      <w:sz w:val="16"/>
    </w:rPr>
  </w:style>
  <w:style w:type="character" w:styleId="Hyperlink">
    <w:name w:val="Hyperlink"/>
    <w:uiPriority w:val="99"/>
    <w:rsid w:val="00B8440F"/>
    <w:rPr>
      <w:color w:val="auto"/>
      <w:u w:val="none"/>
    </w:rPr>
  </w:style>
  <w:style w:type="character" w:customStyle="1" w:styleId="bold1">
    <w:name w:val="bold1"/>
    <w:rsid w:val="00B8440F"/>
    <w:rPr>
      <w:b/>
      <w:bCs/>
    </w:rPr>
  </w:style>
  <w:style w:type="paragraph" w:styleId="BodyText3">
    <w:name w:val="Body Text 3"/>
    <w:basedOn w:val="Normal"/>
    <w:link w:val="BodyText3Char"/>
    <w:rsid w:val="00B8440F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440F"/>
    <w:rPr>
      <w:rFonts w:ascii="Arial" w:hAnsi="Arial"/>
      <w:sz w:val="22"/>
      <w:szCs w:val="24"/>
      <w:lang w:eastAsia="en-US"/>
    </w:rPr>
  </w:style>
  <w:style w:type="paragraph" w:customStyle="1" w:styleId="Text">
    <w:name w:val="Text"/>
    <w:basedOn w:val="BodyText"/>
    <w:rsid w:val="00B8440F"/>
    <w:pPr>
      <w:spacing w:before="100" w:beforeAutospacing="1" w:after="0"/>
    </w:pPr>
    <w:rPr>
      <w:b/>
      <w:bCs/>
      <w:lang w:val="en-GB"/>
    </w:rPr>
  </w:style>
  <w:style w:type="paragraph" w:styleId="BodyText">
    <w:name w:val="Body Text"/>
    <w:basedOn w:val="Normal"/>
    <w:link w:val="BodyTextChar"/>
    <w:rsid w:val="00B8440F"/>
    <w:pPr>
      <w:spacing w:after="120"/>
    </w:pPr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8440F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B8440F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440F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8440F"/>
    <w:pPr>
      <w:ind w:left="720"/>
    </w:pPr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B84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8440F"/>
    <w:rPr>
      <w:sz w:val="24"/>
      <w:szCs w:val="24"/>
    </w:rPr>
  </w:style>
  <w:style w:type="paragraph" w:styleId="EndnoteText">
    <w:name w:val="endnote text"/>
    <w:basedOn w:val="Normal"/>
    <w:link w:val="EndnoteTextChar"/>
    <w:rsid w:val="00B844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440F"/>
  </w:style>
  <w:style w:type="character" w:styleId="EndnoteReference">
    <w:name w:val="endnote reference"/>
    <w:basedOn w:val="DefaultParagraphFont"/>
    <w:rsid w:val="00B8440F"/>
    <w:rPr>
      <w:vertAlign w:val="superscript"/>
    </w:rPr>
  </w:style>
  <w:style w:type="character" w:customStyle="1" w:styleId="WW8Num12z2">
    <w:name w:val="WW8Num12z2"/>
    <w:rsid w:val="00B8440F"/>
    <w:rPr>
      <w:rFonts w:ascii="Wingdings" w:hAnsi="Wingdings" w:cs="Wingdings"/>
    </w:rPr>
  </w:style>
  <w:style w:type="character" w:customStyle="1" w:styleId="apple-converted-space">
    <w:name w:val="apple-converted-space"/>
    <w:basedOn w:val="DefaultParagraphFont"/>
    <w:rsid w:val="00B8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Normal%20(HARDYS%20v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(HARDYS v1)</Template>
  <TotalTime>0</TotalTime>
  <Pages>6</Pages>
  <Words>1076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Services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Hardy</dc:creator>
  <cp:keywords/>
  <dc:description/>
  <cp:lastModifiedBy>Joanne Gallagher</cp:lastModifiedBy>
  <cp:revision>2</cp:revision>
  <cp:lastPrinted>2020-07-15T11:25:00Z</cp:lastPrinted>
  <dcterms:created xsi:type="dcterms:W3CDTF">2020-07-15T14:44:00Z</dcterms:created>
  <dcterms:modified xsi:type="dcterms:W3CDTF">2020-07-15T14:44:00Z</dcterms:modified>
</cp:coreProperties>
</file>