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FA" w:rsidRDefault="003C249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192792</wp:posOffset>
            </wp:positionV>
            <wp:extent cx="1509395" cy="84899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lde_Logo_RGB_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9FA" w:rsidRDefault="00DB49FA"/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92"/>
        <w:gridCol w:w="2593"/>
      </w:tblGrid>
      <w:tr w:rsidR="00DB49FA">
        <w:trPr>
          <w:cantSplit/>
          <w:trHeight w:val="18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9FA" w:rsidRDefault="003C249B" w:rsidP="003C24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49B">
              <w:rPr>
                <w:rFonts w:ascii="Helvetica" w:hAnsi="Helvetica"/>
                <w:b/>
                <w:bCs/>
                <w:caps/>
                <w:sz w:val="32"/>
              </w:rPr>
              <w:t xml:space="preserve">          </w:t>
            </w:r>
            <w:r>
              <w:rPr>
                <w:rFonts w:ascii="Helvetica" w:hAnsi="Helvetica"/>
                <w:b/>
                <w:bCs/>
                <w:caps/>
                <w:sz w:val="32"/>
                <w:u w:val="single"/>
              </w:rPr>
              <w:t xml:space="preserve"> </w:t>
            </w:r>
            <w:r w:rsidR="00DB49FA">
              <w:rPr>
                <w:rFonts w:ascii="Helvetica" w:hAnsi="Helvetica"/>
                <w:b/>
                <w:bCs/>
                <w:caps/>
                <w:sz w:val="32"/>
                <w:u w:val="single"/>
              </w:rPr>
              <w:t>ACCIDENT/INCIDENT REPORT FORM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DB49FA" w:rsidRDefault="00DB49FA" w:rsidP="00AC76E7">
            <w:pPr>
              <w:jc w:val="right"/>
              <w:rPr>
                <w:rFonts w:ascii="Arial" w:hAnsi="Arial" w:cs="Arial"/>
              </w:rPr>
            </w:pPr>
          </w:p>
        </w:tc>
      </w:tr>
      <w:tr w:rsidR="00DB49FA">
        <w:trPr>
          <w:cantSplit/>
          <w:trHeight w:val="80"/>
        </w:trPr>
        <w:tc>
          <w:tcPr>
            <w:tcW w:w="106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</w:rPr>
            </w:pPr>
          </w:p>
        </w:tc>
      </w:tr>
      <w:tr w:rsidR="00DB49FA">
        <w:trPr>
          <w:cantSplit/>
          <w:trHeight w:val="70"/>
        </w:trPr>
        <w:tc>
          <w:tcPr>
            <w:tcW w:w="1068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4"/>
              </w:rPr>
            </w:pPr>
          </w:p>
        </w:tc>
      </w:tr>
    </w:tbl>
    <w:p w:rsidR="00DB49FA" w:rsidRDefault="00DB49FA"/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DB49FA">
        <w:trPr>
          <w:cantSplit/>
          <w:trHeight w:val="180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49FA" w:rsidRDefault="00DB49FA" w:rsidP="00AC76E7">
            <w:pPr>
              <w:pStyle w:val="BodyText"/>
              <w:rPr>
                <w:caps/>
                <w:u w:val="single"/>
              </w:rPr>
            </w:pPr>
            <w:r>
              <w:rPr>
                <w:caps/>
                <w:sz w:val="28"/>
                <w:u w:val="single"/>
              </w:rPr>
              <w:t>SECTION A</w:t>
            </w:r>
            <w:r>
              <w:rPr>
                <w:caps/>
                <w:sz w:val="18"/>
              </w:rPr>
              <w:t xml:space="preserve"> - TO BE COMPLETED BY THE PERSON INVOLVED, OR THEIR REPRESENTATIVE, AND RETURNED to the manager responsible for the ACTIVITY/Area/premises</w:t>
            </w:r>
          </w:p>
        </w:tc>
      </w:tr>
      <w:tr w:rsidR="00DB49FA">
        <w:trPr>
          <w:cantSplit/>
          <w:trHeight w:val="70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4"/>
              </w:rPr>
            </w:pPr>
          </w:p>
        </w:tc>
      </w:tr>
      <w:tr w:rsidR="00DB49FA">
        <w:trPr>
          <w:trHeight w:val="2073"/>
        </w:trPr>
        <w:tc>
          <w:tcPr>
            <w:tcW w:w="10686" w:type="dxa"/>
            <w:tcBorders>
              <w:top w:val="single" w:sz="4" w:space="0" w:color="auto"/>
            </w:tcBorders>
          </w:tcPr>
          <w:p w:rsidR="00DB49FA" w:rsidRDefault="00DB49FA" w:rsidP="00AC76E7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1. Personal details of the person involved (PLEASE PRINT)</w:t>
            </w:r>
          </w:p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  <w:tbl>
            <w:tblPr>
              <w:tblW w:w="10450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1843"/>
              <w:gridCol w:w="2835"/>
              <w:gridCol w:w="1842"/>
              <w:gridCol w:w="1985"/>
              <w:gridCol w:w="567"/>
              <w:gridCol w:w="1094"/>
            </w:tblGrid>
            <w:tr w:rsidR="00DB49FA">
              <w:trPr>
                <w:cantSplit/>
                <w:trHeight w:val="270"/>
              </w:trPr>
              <w:tc>
                <w:tcPr>
                  <w:tcW w:w="284" w:type="dxa"/>
                  <w:vMerge w:val="restart"/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Surname</w:t>
                  </w:r>
                </w:p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49FA" w:rsidRDefault="00DB49FA" w:rsidP="00DB49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  <w:r w:rsidRPr="00DB49FA">
                    <w:rPr>
                      <w:rFonts w:ascii="Arial" w:hAnsi="Arial" w:cs="Arial"/>
                      <w:b/>
                    </w:rPr>
                    <w:t>orename(s)</w:t>
                  </w:r>
                </w:p>
              </w:tc>
              <w:tc>
                <w:tcPr>
                  <w:tcW w:w="3646" w:type="dxa"/>
                  <w:gridSpan w:val="3"/>
                  <w:tcBorders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  <w:trHeight w:val="270"/>
              </w:trPr>
              <w:tc>
                <w:tcPr>
                  <w:tcW w:w="284" w:type="dxa"/>
                  <w:vMerge/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Home Address</w:t>
                  </w:r>
                </w:p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</w:tc>
              <w:tc>
                <w:tcPr>
                  <w:tcW w:w="832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DB49FA" w:rsidRDefault="00DB49FA" w:rsidP="00DB49FA">
                  <w:pPr>
                    <w:rPr>
                      <w:rFonts w:ascii="Arial" w:hAnsi="Arial" w:cs="Arial"/>
                    </w:rPr>
                  </w:pPr>
                </w:p>
                <w:p w:rsidR="00DB49FA" w:rsidRDefault="00DB49FA" w:rsidP="00DB49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  <w:trHeight w:val="270"/>
              </w:trPr>
              <w:tc>
                <w:tcPr>
                  <w:tcW w:w="284" w:type="dxa"/>
                  <w:vMerge/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B49FA" w:rsidRPr="00DB49FA" w:rsidRDefault="00DB49FA" w:rsidP="00DB49F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Postcode</w:t>
                  </w:r>
                </w:p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vAlign w:val="center"/>
                </w:tcPr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Home Tel. No</w:t>
                  </w:r>
                </w:p>
              </w:tc>
              <w:tc>
                <w:tcPr>
                  <w:tcW w:w="364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  <w:trHeight w:val="270"/>
              </w:trPr>
              <w:tc>
                <w:tcPr>
                  <w:tcW w:w="284" w:type="dxa"/>
                  <w:vMerge/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Age</w:t>
                  </w:r>
                </w:p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DOB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  <w:p w:rsidR="0090340B" w:rsidRDefault="0090340B" w:rsidP="00AC76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M/F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  <w:p w:rsidR="0090340B" w:rsidRDefault="0090340B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</w:trPr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10166" w:type="dxa"/>
                  <w:gridSpan w:val="6"/>
                  <w:tcBorders>
                    <w:top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</w:tr>
          </w:tbl>
          <w:p w:rsidR="00DB49FA" w:rsidRDefault="00DB49FA" w:rsidP="00AC76E7">
            <w:pPr>
              <w:rPr>
                <w:rFonts w:ascii="Arial" w:hAnsi="Arial" w:cs="Arial"/>
                <w:sz w:val="8"/>
              </w:rPr>
            </w:pPr>
          </w:p>
        </w:tc>
      </w:tr>
    </w:tbl>
    <w:p w:rsidR="00DB49FA" w:rsidRDefault="00DB49FA"/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DB49FA">
        <w:trPr>
          <w:trHeight w:val="3050"/>
        </w:trPr>
        <w:tc>
          <w:tcPr>
            <w:tcW w:w="10686" w:type="dxa"/>
          </w:tcPr>
          <w:p w:rsidR="00DB49FA" w:rsidRDefault="00DB49FA" w:rsidP="00AC76E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>2. Accident/incident</w:t>
            </w:r>
          </w:p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0"/>
              <w:gridCol w:w="1175"/>
              <w:gridCol w:w="2155"/>
              <w:gridCol w:w="450"/>
              <w:gridCol w:w="810"/>
              <w:gridCol w:w="2520"/>
              <w:gridCol w:w="2541"/>
            </w:tblGrid>
            <w:tr w:rsidR="00DB49FA">
              <w:trPr>
                <w:cantSplit/>
                <w:trHeight w:val="71"/>
              </w:trPr>
              <w:tc>
                <w:tcPr>
                  <w:tcW w:w="810" w:type="dxa"/>
                  <w:tcBorders>
                    <w:top w:val="nil"/>
                    <w:left w:val="nil"/>
                  </w:tcBorders>
                  <w:vAlign w:val="center"/>
                </w:tcPr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Date</w:t>
                  </w:r>
                </w:p>
                <w:p w:rsidR="00DB49FA" w:rsidRDefault="00DB49FA" w:rsidP="00DB49FA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378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</w:tcBorders>
                  <w:vAlign w:val="center"/>
                </w:tcPr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Time</w:t>
                  </w:r>
                </w:p>
              </w:tc>
              <w:tc>
                <w:tcPr>
                  <w:tcW w:w="2520" w:type="dxa"/>
                  <w:tcBorders>
                    <w:top w:val="nil"/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1" w:type="dxa"/>
                  <w:tcBorders>
                    <w:top w:val="nil"/>
                    <w:right w:val="nil"/>
                  </w:tcBorders>
                  <w:vAlign w:val="center"/>
                </w:tcPr>
                <w:p w:rsidR="00DB49FA" w:rsidRPr="00DB49FA" w:rsidRDefault="00DB49FA" w:rsidP="00DB49FA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AM/PM</w:t>
                  </w:r>
                </w:p>
              </w:tc>
            </w:tr>
            <w:tr w:rsidR="00DB49FA">
              <w:trPr>
                <w:cantSplit/>
                <w:trHeight w:val="61"/>
              </w:trPr>
              <w:tc>
                <w:tcPr>
                  <w:tcW w:w="1985" w:type="dxa"/>
                  <w:gridSpan w:val="2"/>
                  <w:tcBorders>
                    <w:left w:val="nil"/>
                  </w:tcBorders>
                </w:tcPr>
                <w:p w:rsidR="00DB49FA" w:rsidRPr="00DB49FA" w:rsidRDefault="00DB49FA" w:rsidP="00AC76E7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DB49FA" w:rsidRPr="00DB49FA" w:rsidRDefault="00DB49FA" w:rsidP="00AC76E7">
                  <w:pPr>
                    <w:rPr>
                      <w:rFonts w:ascii="Arial" w:hAnsi="Arial" w:cs="Arial"/>
                      <w:b/>
                      <w:sz w:val="4"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 xml:space="preserve">Exact Location </w:t>
                  </w:r>
                </w:p>
              </w:tc>
              <w:tc>
                <w:tcPr>
                  <w:tcW w:w="8476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  <w:trHeight w:val="61"/>
              </w:trPr>
              <w:tc>
                <w:tcPr>
                  <w:tcW w:w="10461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DB49FA" w:rsidRPr="00DB49FA" w:rsidRDefault="00DB49FA" w:rsidP="00AC76E7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DB49FA" w:rsidRPr="00DB49FA" w:rsidRDefault="00DB49FA" w:rsidP="00AC76E7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Give Full Details, Including Nature Of Activity Being Undertaken (Include Diagrams Or Photographs If Appropriate)</w:t>
                  </w:r>
                  <w:r w:rsidR="005F6B68">
                    <w:rPr>
                      <w:rFonts w:ascii="Arial" w:hAnsi="Arial" w:cs="Arial"/>
                      <w:b/>
                    </w:rPr>
                    <w:t xml:space="preserve"> and the reason why you hold the Council responsible for this incident.</w:t>
                  </w:r>
                </w:p>
              </w:tc>
            </w:tr>
            <w:tr w:rsidR="00DB49FA">
              <w:trPr>
                <w:cantSplit/>
                <w:trHeight w:val="390"/>
              </w:trPr>
              <w:tc>
                <w:tcPr>
                  <w:tcW w:w="104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  <w:trHeight w:val="390"/>
              </w:trPr>
              <w:tc>
                <w:tcPr>
                  <w:tcW w:w="104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  <w:trHeight w:val="390"/>
              </w:trPr>
              <w:tc>
                <w:tcPr>
                  <w:tcW w:w="104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  <w:trHeight w:val="390"/>
              </w:trPr>
              <w:tc>
                <w:tcPr>
                  <w:tcW w:w="104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  <w:trHeight w:val="390"/>
              </w:trPr>
              <w:tc>
                <w:tcPr>
                  <w:tcW w:w="104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  <w:trHeight w:val="390"/>
              </w:trPr>
              <w:tc>
                <w:tcPr>
                  <w:tcW w:w="104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  <w:trHeight w:val="390"/>
              </w:trPr>
              <w:tc>
                <w:tcPr>
                  <w:tcW w:w="104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  <w:rPr>
                      <w:rFonts w:ascii="Arial" w:hAnsi="Arial" w:cs="Arial"/>
                      <w:i/>
                      <w:iCs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</w:rPr>
                    <w:t>(Continue On A Separate Sheet If Necessary)</w:t>
                  </w:r>
                </w:p>
              </w:tc>
            </w:tr>
            <w:tr w:rsidR="00DB49FA">
              <w:trPr>
                <w:cantSplit/>
                <w:trHeight w:val="71"/>
              </w:trPr>
              <w:tc>
                <w:tcPr>
                  <w:tcW w:w="4140" w:type="dxa"/>
                  <w:gridSpan w:val="3"/>
                  <w:tcBorders>
                    <w:top w:val="single" w:sz="4" w:space="0" w:color="auto"/>
                    <w:left w:val="nil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DB49FA" w:rsidRPr="00DB49FA" w:rsidRDefault="00DB49FA" w:rsidP="00AC76E7">
                  <w:pPr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If Fall From Height, Please Give Distance</w:t>
                  </w:r>
                </w:p>
                <w:p w:rsidR="00DB49FA" w:rsidRDefault="00DB49FA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  <w:tc>
                <w:tcPr>
                  <w:tcW w:w="632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cantSplit/>
              </w:trPr>
              <w:tc>
                <w:tcPr>
                  <w:tcW w:w="10461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</w:tr>
          </w:tbl>
          <w:p w:rsidR="00DB49FA" w:rsidRDefault="00DB49FA" w:rsidP="00AC76E7">
            <w:pPr>
              <w:rPr>
                <w:rFonts w:ascii="Arial" w:hAnsi="Arial" w:cs="Arial"/>
                <w:sz w:val="8"/>
              </w:rPr>
            </w:pPr>
          </w:p>
        </w:tc>
      </w:tr>
    </w:tbl>
    <w:p w:rsidR="00DB49FA" w:rsidRDefault="00DB49FA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B49FA">
        <w:tc>
          <w:tcPr>
            <w:tcW w:w="10598" w:type="dxa"/>
            <w:tcBorders>
              <w:top w:val="single" w:sz="4" w:space="0" w:color="auto"/>
            </w:tcBorders>
          </w:tcPr>
          <w:p w:rsidR="00DB49FA" w:rsidRDefault="00DB49FA" w:rsidP="0090340B">
            <w:pPr>
              <w:ind w:right="12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</w:rPr>
              <w:t>3. Injuries/action</w:t>
            </w:r>
          </w:p>
          <w:p w:rsidR="00DB49FA" w:rsidRDefault="00DB49FA" w:rsidP="0090340B">
            <w:pPr>
              <w:ind w:right="122"/>
              <w:rPr>
                <w:rFonts w:ascii="Arial" w:hAnsi="Arial" w:cs="Arial"/>
                <w:sz w:val="4"/>
              </w:rPr>
            </w:pPr>
          </w:p>
          <w:tbl>
            <w:tblPr>
              <w:tblW w:w="10369" w:type="dxa"/>
              <w:tblLayout w:type="fixed"/>
              <w:tblLook w:val="0000" w:firstRow="0" w:lastRow="0" w:firstColumn="0" w:lastColumn="0" w:noHBand="0" w:noVBand="0"/>
            </w:tblPr>
            <w:tblGrid>
              <w:gridCol w:w="1487"/>
              <w:gridCol w:w="336"/>
              <w:gridCol w:w="856"/>
              <w:gridCol w:w="336"/>
              <w:gridCol w:w="1090"/>
              <w:gridCol w:w="316"/>
              <w:gridCol w:w="964"/>
              <w:gridCol w:w="1258"/>
              <w:gridCol w:w="1171"/>
              <w:gridCol w:w="20"/>
              <w:gridCol w:w="2170"/>
              <w:gridCol w:w="345"/>
              <w:gridCol w:w="20"/>
            </w:tblGrid>
            <w:tr w:rsidR="0090340B">
              <w:trPr>
                <w:gridAfter w:val="2"/>
                <w:wAfter w:w="365" w:type="dxa"/>
                <w:trHeight w:val="693"/>
              </w:trPr>
              <w:tc>
                <w:tcPr>
                  <w:tcW w:w="2679" w:type="dxa"/>
                  <w:gridSpan w:val="3"/>
                  <w:shd w:val="clear" w:color="auto" w:fill="auto"/>
                </w:tcPr>
                <w:p w:rsidR="0090340B" w:rsidRPr="0090340B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  <w:r w:rsidRPr="0090340B">
                    <w:rPr>
                      <w:rFonts w:ascii="Arial" w:hAnsi="Arial" w:cs="Arial"/>
                      <w:b/>
                    </w:rPr>
                    <w:t>Part(s) of the body affected (State Left or Right)</w:t>
                  </w:r>
                </w:p>
              </w:tc>
              <w:tc>
                <w:tcPr>
                  <w:tcW w:w="7325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</w:rPr>
                  </w:pPr>
                </w:p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</w:rPr>
                  </w:pPr>
                </w:p>
              </w:tc>
            </w:tr>
            <w:tr w:rsidR="0090340B">
              <w:trPr>
                <w:gridAfter w:val="2"/>
                <w:wAfter w:w="365" w:type="dxa"/>
                <w:trHeight w:val="693"/>
              </w:trPr>
              <w:tc>
                <w:tcPr>
                  <w:tcW w:w="2679" w:type="dxa"/>
                  <w:gridSpan w:val="3"/>
                  <w:shd w:val="clear" w:color="auto" w:fill="auto"/>
                </w:tcPr>
                <w:p w:rsidR="0090340B" w:rsidRPr="0090340B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  <w:r w:rsidRPr="0090340B">
                    <w:rPr>
                      <w:rFonts w:ascii="Arial" w:hAnsi="Arial" w:cs="Arial"/>
                      <w:b/>
                    </w:rPr>
                    <w:t>Nature and extent of injury/ill health (bruise, etc)</w:t>
                  </w:r>
                </w:p>
              </w:tc>
              <w:tc>
                <w:tcPr>
                  <w:tcW w:w="7325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</w:rPr>
                  </w:pPr>
                </w:p>
              </w:tc>
            </w:tr>
            <w:tr w:rsidR="0090340B">
              <w:trPr>
                <w:gridAfter w:val="2"/>
                <w:wAfter w:w="365" w:type="dxa"/>
                <w:trHeight w:val="693"/>
              </w:trPr>
              <w:tc>
                <w:tcPr>
                  <w:tcW w:w="2679" w:type="dxa"/>
                  <w:gridSpan w:val="3"/>
                  <w:shd w:val="clear" w:color="auto" w:fill="auto"/>
                </w:tcPr>
                <w:p w:rsidR="0090340B" w:rsidRPr="0090340B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  <w:r w:rsidRPr="0090340B">
                    <w:rPr>
                      <w:rFonts w:ascii="Arial" w:hAnsi="Arial" w:cs="Arial"/>
                      <w:b/>
                    </w:rPr>
                    <w:t>Treatment given/Action taken</w:t>
                  </w:r>
                </w:p>
                <w:p w:rsidR="0090340B" w:rsidRPr="0090340B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325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</w:rPr>
                  </w:pPr>
                </w:p>
              </w:tc>
            </w:tr>
            <w:tr w:rsidR="0090340B">
              <w:trPr>
                <w:cantSplit/>
                <w:trHeight w:val="271"/>
              </w:trPr>
              <w:tc>
                <w:tcPr>
                  <w:tcW w:w="4421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  <w:b/>
                      <w:bCs/>
                      <w:sz w:val="4"/>
                    </w:rPr>
                  </w:pPr>
                </w:p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Who Administered Any Treatment</w:t>
                  </w:r>
                </w:p>
              </w:tc>
              <w:tc>
                <w:tcPr>
                  <w:tcW w:w="3413" w:type="dxa"/>
                  <w:gridSpan w:val="4"/>
                  <w:tcBorders>
                    <w:left w:val="single" w:sz="4" w:space="0" w:color="auto"/>
                  </w:tcBorders>
                </w:tcPr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Did The Person Go To Hospital</w:t>
                  </w:r>
                </w:p>
              </w:tc>
              <w:tc>
                <w:tcPr>
                  <w:tcW w:w="2535" w:type="dxa"/>
                  <w:gridSpan w:val="3"/>
                </w:tcPr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YES / NO</w:t>
                  </w:r>
                </w:p>
              </w:tc>
            </w:tr>
            <w:tr w:rsidR="00AC76E7">
              <w:trPr>
                <w:gridAfter w:val="1"/>
                <w:wAfter w:w="20" w:type="dxa"/>
                <w:cantSplit/>
                <w:trHeight w:val="467"/>
              </w:trPr>
              <w:tc>
                <w:tcPr>
                  <w:tcW w:w="1487" w:type="dxa"/>
                  <w:tcBorders>
                    <w:left w:val="single" w:sz="4" w:space="0" w:color="auto"/>
                  </w:tcBorders>
                  <w:vAlign w:val="center"/>
                </w:tcPr>
                <w:p w:rsidR="0090340B" w:rsidRPr="0090340B" w:rsidRDefault="0090340B" w:rsidP="0090340B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right="12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0340B"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  <w:bookmarkStart w:id="0" w:name="Check35"/>
                  <w:r w:rsidRPr="0090340B">
                    <w:rPr>
                      <w:rFonts w:ascii="Arial" w:hAnsi="Arial" w:cs="Arial"/>
                      <w:b/>
                      <w:sz w:val="18"/>
                      <w:szCs w:val="18"/>
                    </w:rPr>
                    <w:t>octor/Nurse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vAlign w:val="center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3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C249B">
                    <w:rPr>
                      <w:rFonts w:ascii="Arial" w:hAnsi="Arial" w:cs="Arial"/>
                    </w:rPr>
                  </w:r>
                  <w:r w:rsidR="003C249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856" w:type="dxa"/>
                  <w:vAlign w:val="center"/>
                </w:tcPr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Self</w:t>
                  </w:r>
                </w:p>
              </w:tc>
              <w:tc>
                <w:tcPr>
                  <w:tcW w:w="336" w:type="dxa"/>
                  <w:vAlign w:val="center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C249B">
                    <w:rPr>
                      <w:rFonts w:ascii="Arial" w:hAnsi="Arial" w:cs="Arial"/>
                    </w:rPr>
                  </w:r>
                  <w:r w:rsidR="003C249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</w:tc>
              <w:tc>
                <w:tcPr>
                  <w:tcW w:w="1090" w:type="dxa"/>
                  <w:vAlign w:val="center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4" w:type="dxa"/>
                  <w:tcBorders>
                    <w:left w:val="single" w:sz="4" w:space="0" w:color="auto"/>
                  </w:tcBorders>
                  <w:vAlign w:val="center"/>
                </w:tcPr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If Yes</w:t>
                  </w:r>
                </w:p>
              </w:tc>
              <w:tc>
                <w:tcPr>
                  <w:tcW w:w="2429" w:type="dxa"/>
                  <w:gridSpan w:val="2"/>
                  <w:vAlign w:val="center"/>
                </w:tcPr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Time Spent In Hospital</w:t>
                  </w:r>
                </w:p>
              </w:tc>
              <w:tc>
                <w:tcPr>
                  <w:tcW w:w="2535" w:type="dxa"/>
                  <w:gridSpan w:val="3"/>
                  <w:tcBorders>
                    <w:bottom w:val="single" w:sz="4" w:space="0" w:color="auto"/>
                  </w:tcBorders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</w:p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C76E7">
              <w:trPr>
                <w:gridAfter w:val="1"/>
                <w:wAfter w:w="20" w:type="dxa"/>
                <w:cantSplit/>
                <w:trHeight w:val="753"/>
              </w:trPr>
              <w:tc>
                <w:tcPr>
                  <w:tcW w:w="1487" w:type="dxa"/>
                  <w:tcBorders>
                    <w:left w:val="single" w:sz="4" w:space="0" w:color="auto"/>
                  </w:tcBorders>
                  <w:vAlign w:val="center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  <w:sz w:val="4"/>
                    </w:rPr>
                  </w:pPr>
                </w:p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P</w:t>
                  </w:r>
                  <w:bookmarkStart w:id="2" w:name="Check34"/>
                  <w:r w:rsidRPr="00DB49FA">
                    <w:rPr>
                      <w:rFonts w:ascii="Arial" w:hAnsi="Arial" w:cs="Arial"/>
                      <w:b/>
                    </w:rPr>
                    <w:t>aramedic</w:t>
                  </w:r>
                </w:p>
              </w:tc>
              <w:tc>
                <w:tcPr>
                  <w:tcW w:w="336" w:type="dxa"/>
                  <w:tcBorders>
                    <w:left w:val="nil"/>
                  </w:tcBorders>
                  <w:vAlign w:val="center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  <w:sz w:val="4"/>
                    </w:rPr>
                  </w:pPr>
                </w:p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C249B">
                    <w:rPr>
                      <w:rFonts w:ascii="Arial" w:hAnsi="Arial" w:cs="Arial"/>
                    </w:rPr>
                  </w:r>
                  <w:r w:rsidR="003C249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856" w:type="dxa"/>
                  <w:vAlign w:val="center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  <w:sz w:val="4"/>
                    </w:rPr>
                  </w:pPr>
                </w:p>
                <w:p w:rsidR="0090340B" w:rsidRPr="0090340B" w:rsidRDefault="0090340B" w:rsidP="0090340B">
                  <w:pPr>
                    <w:ind w:right="12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0340B">
                    <w:rPr>
                      <w:rFonts w:ascii="Arial" w:hAnsi="Arial" w:cs="Arial"/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1742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0340B" w:rsidRDefault="0090340B" w:rsidP="0090340B">
                  <w:pPr>
                    <w:ind w:right="12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</w:tcBorders>
                </w:tcPr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06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90340B" w:rsidRDefault="0090340B" w:rsidP="0090340B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right="122"/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 xml:space="preserve">Immediately From </w:t>
                  </w:r>
                </w:p>
                <w:p w:rsidR="0090340B" w:rsidRPr="00DB49FA" w:rsidRDefault="0090340B" w:rsidP="0090340B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right="12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Pr="00DB49FA">
                    <w:rPr>
                      <w:rFonts w:ascii="Arial" w:hAnsi="Arial" w:cs="Arial"/>
                      <w:b/>
                    </w:rPr>
                    <w:t>cene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YES / NO</w:t>
                  </w:r>
                </w:p>
                <w:p w:rsidR="0090340B" w:rsidRPr="00DB49FA" w:rsidRDefault="0090340B" w:rsidP="0090340B">
                  <w:pPr>
                    <w:ind w:right="122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B49FA" w:rsidRDefault="00DB49FA" w:rsidP="0090340B">
            <w:pPr>
              <w:ind w:right="122"/>
              <w:rPr>
                <w:rFonts w:ascii="Arial" w:hAnsi="Arial" w:cs="Arial"/>
                <w:sz w:val="8"/>
              </w:rPr>
            </w:pPr>
          </w:p>
        </w:tc>
      </w:tr>
    </w:tbl>
    <w:p w:rsidR="00DB49FA" w:rsidRDefault="00DB49FA"/>
    <w:p w:rsidR="000631AD" w:rsidRDefault="000631AD"/>
    <w:p w:rsidR="000631AD" w:rsidRDefault="000631AD"/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DB49FA">
        <w:tc>
          <w:tcPr>
            <w:tcW w:w="10686" w:type="dxa"/>
            <w:tcBorders>
              <w:bottom w:val="single" w:sz="4" w:space="0" w:color="auto"/>
            </w:tcBorders>
          </w:tcPr>
          <w:p w:rsidR="00DB49FA" w:rsidRDefault="00DB49FA" w:rsidP="00AC76E7">
            <w:pPr>
              <w:rPr>
                <w:rFonts w:ascii="Arial" w:hAnsi="Arial" w:cs="Arial"/>
                <w:b/>
                <w:caps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caps/>
              </w:rPr>
              <w:lastRenderedPageBreak/>
              <w:t>5. Witnesses</w:t>
            </w:r>
          </w:p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4"/>
              </w:rPr>
            </w:pPr>
          </w:p>
          <w:tbl>
            <w:tblPr>
              <w:tblW w:w="10578" w:type="dxa"/>
              <w:tblLayout w:type="fixed"/>
              <w:tblLook w:val="0000" w:firstRow="0" w:lastRow="0" w:firstColumn="0" w:lastColumn="0" w:noHBand="0" w:noVBand="0"/>
            </w:tblPr>
            <w:tblGrid>
              <w:gridCol w:w="1883"/>
              <w:gridCol w:w="3469"/>
              <w:gridCol w:w="1883"/>
              <w:gridCol w:w="3216"/>
              <w:gridCol w:w="127"/>
            </w:tblGrid>
            <w:tr w:rsidR="00DB49FA">
              <w:tc>
                <w:tcPr>
                  <w:tcW w:w="1883" w:type="dxa"/>
                </w:tcPr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Name</w:t>
                  </w:r>
                </w:p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sz w:val="4"/>
                    </w:rPr>
                  </w:pPr>
                </w:p>
              </w:tc>
              <w:tc>
                <w:tcPr>
                  <w:tcW w:w="346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4" w:space="0" w:color="auto"/>
                  </w:tcBorders>
                </w:tcPr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3343" w:type="dxa"/>
                  <w:gridSpan w:val="2"/>
                  <w:tcBorders>
                    <w:bottom w:val="single" w:sz="4" w:space="0" w:color="auto"/>
                  </w:tcBorders>
                </w:tcPr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B49FA">
              <w:tc>
                <w:tcPr>
                  <w:tcW w:w="1883" w:type="dxa"/>
                </w:tcPr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Address</w:t>
                  </w:r>
                </w:p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sz w:val="4"/>
                    </w:rPr>
                  </w:pP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4" w:space="0" w:color="auto"/>
                  </w:tcBorders>
                </w:tcPr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Address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B49FA">
              <w:tc>
                <w:tcPr>
                  <w:tcW w:w="1883" w:type="dxa"/>
                </w:tcPr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Contact Number</w:t>
                  </w:r>
                </w:p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sz w:val="4"/>
                    </w:rPr>
                  </w:pPr>
                </w:p>
              </w:tc>
              <w:tc>
                <w:tcPr>
                  <w:tcW w:w="346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</w:p>
                <w:p w:rsid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3" w:type="dxa"/>
                  <w:tcBorders>
                    <w:left w:val="single" w:sz="4" w:space="0" w:color="auto"/>
                  </w:tcBorders>
                </w:tcPr>
                <w:p w:rsidR="00DB49FA" w:rsidRP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</w:rPr>
                  </w:pPr>
                  <w:r w:rsidRPr="00DB49FA">
                    <w:rPr>
                      <w:rFonts w:ascii="Arial" w:hAnsi="Arial" w:cs="Arial"/>
                      <w:b/>
                    </w:rPr>
                    <w:t>Contact Number</w:t>
                  </w:r>
                </w:p>
              </w:tc>
              <w:tc>
                <w:tcPr>
                  <w:tcW w:w="3343" w:type="dxa"/>
                  <w:gridSpan w:val="2"/>
                  <w:tcBorders>
                    <w:bottom w:val="single" w:sz="4" w:space="0" w:color="auto"/>
                  </w:tcBorders>
                </w:tcPr>
                <w:p w:rsid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B49FA">
              <w:trPr>
                <w:gridAfter w:val="1"/>
                <w:wAfter w:w="127" w:type="dxa"/>
                <w:cantSplit/>
              </w:trPr>
              <w:tc>
                <w:tcPr>
                  <w:tcW w:w="10451" w:type="dxa"/>
                  <w:gridSpan w:val="4"/>
                </w:tcPr>
                <w:p w:rsidR="00DB49FA" w:rsidRDefault="00DB49FA" w:rsidP="00AC76E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sz w:val="4"/>
                    </w:rPr>
                  </w:pPr>
                </w:p>
              </w:tc>
            </w:tr>
          </w:tbl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</w:rPr>
            </w:pPr>
          </w:p>
        </w:tc>
      </w:tr>
    </w:tbl>
    <w:p w:rsidR="0090340B" w:rsidRDefault="0090340B"/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DB49FA">
        <w:tc>
          <w:tcPr>
            <w:tcW w:w="10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FA" w:rsidRDefault="00DB49FA" w:rsidP="00AC76E7">
            <w:pPr>
              <w:rPr>
                <w:rFonts w:ascii="Arial" w:hAnsi="Arial" w:cs="Arial"/>
                <w:b/>
                <w:bCs/>
                <w:caps/>
                <w:sz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</w:rPr>
              <w:t>To The Best Of My Knowledge The Above Information Is Correct</w:t>
            </w:r>
          </w:p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  <w:tbl>
            <w:tblPr>
              <w:tblW w:w="10578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4480"/>
              <w:gridCol w:w="3140"/>
              <w:gridCol w:w="123"/>
            </w:tblGrid>
            <w:tr w:rsidR="000631AD">
              <w:trPr>
                <w:cantSplit/>
                <w:trHeight w:val="234"/>
              </w:trPr>
              <w:tc>
                <w:tcPr>
                  <w:tcW w:w="2835" w:type="dxa"/>
                  <w:vAlign w:val="center"/>
                </w:tcPr>
                <w:p w:rsidR="000631AD" w:rsidRPr="00DB49FA" w:rsidRDefault="000631AD" w:rsidP="00DB49FA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0631AD" w:rsidRPr="00DB49FA" w:rsidRDefault="000631AD" w:rsidP="00DB49FA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B49FA">
                    <w:rPr>
                      <w:rFonts w:ascii="Arial" w:hAnsi="Arial" w:cs="Arial"/>
                      <w:b/>
                      <w:sz w:val="18"/>
                    </w:rPr>
                    <w:t xml:space="preserve">Person Completing The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f</w:t>
                  </w:r>
                  <w:r w:rsidRPr="00DB49FA">
                    <w:rPr>
                      <w:rFonts w:ascii="Arial" w:hAnsi="Arial" w:cs="Arial"/>
                      <w:b/>
                      <w:sz w:val="18"/>
                    </w:rPr>
                    <w:t>orm</w:t>
                  </w:r>
                </w:p>
              </w:tc>
              <w:tc>
                <w:tcPr>
                  <w:tcW w:w="4480" w:type="dxa"/>
                  <w:tcBorders>
                    <w:bottom w:val="single" w:sz="4" w:space="0" w:color="auto"/>
                  </w:tcBorders>
                </w:tcPr>
                <w:p w:rsidR="000631AD" w:rsidRDefault="000631AD" w:rsidP="00AC76E7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0631AD" w:rsidRDefault="000631AD" w:rsidP="00AC76E7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263" w:type="dxa"/>
                  <w:gridSpan w:val="2"/>
                  <w:vMerge w:val="restart"/>
                </w:tcPr>
                <w:p w:rsidR="000631AD" w:rsidRDefault="000631AD" w:rsidP="00AC76E7">
                  <w:pPr>
                    <w:rPr>
                      <w:rFonts w:ascii="Arial" w:hAnsi="Arial" w:cs="Arial"/>
                      <w:sz w:val="18"/>
                    </w:rPr>
                  </w:pPr>
                  <w:r w:rsidRPr="00DB49FA">
                    <w:rPr>
                      <w:rFonts w:ascii="Arial" w:hAnsi="Arial" w:cs="Arial"/>
                      <w:b/>
                      <w:sz w:val="18"/>
                    </w:rPr>
                    <w:t>Signature</w:t>
                  </w:r>
                </w:p>
              </w:tc>
            </w:tr>
            <w:tr w:rsidR="000631AD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0631AD" w:rsidRPr="00DB49FA" w:rsidRDefault="000631AD" w:rsidP="00DB49FA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0631AD" w:rsidRPr="00DB49FA" w:rsidRDefault="000631AD" w:rsidP="00DB49FA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B49FA">
                    <w:rPr>
                      <w:rFonts w:ascii="Arial" w:hAnsi="Arial" w:cs="Arial"/>
                      <w:b/>
                      <w:sz w:val="18"/>
                    </w:rPr>
                    <w:t xml:space="preserve">Date And Time First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R</w:t>
                  </w:r>
                  <w:r w:rsidRPr="00DB49FA">
                    <w:rPr>
                      <w:rFonts w:ascii="Arial" w:hAnsi="Arial" w:cs="Arial"/>
                      <w:b/>
                      <w:sz w:val="18"/>
                    </w:rPr>
                    <w:t>eported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31AD" w:rsidRDefault="000631AD" w:rsidP="00AC76E7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0631AD" w:rsidRDefault="000631AD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0631AD" w:rsidRPr="00DB49FA" w:rsidRDefault="000631AD" w:rsidP="00AC76E7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63" w:type="dxa"/>
                  <w:gridSpan w:val="2"/>
                  <w:vMerge/>
                </w:tcPr>
                <w:p w:rsidR="000631AD" w:rsidRDefault="000631AD" w:rsidP="00AC76E7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0631AD">
              <w:tc>
                <w:tcPr>
                  <w:tcW w:w="2835" w:type="dxa"/>
                  <w:vAlign w:val="center"/>
                </w:tcPr>
                <w:p w:rsidR="000631AD" w:rsidRPr="00DB49FA" w:rsidRDefault="000631AD" w:rsidP="00DB49FA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0631AD" w:rsidRPr="00DB49FA" w:rsidRDefault="000631AD" w:rsidP="00DB49FA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B49FA">
                    <w:rPr>
                      <w:rFonts w:ascii="Arial" w:hAnsi="Arial" w:cs="Arial"/>
                      <w:b/>
                      <w:sz w:val="18"/>
                    </w:rPr>
                    <w:t>To Whom?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31AD" w:rsidRDefault="000631AD" w:rsidP="00AC76E7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0631AD" w:rsidRDefault="000631AD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0631AD" w:rsidRDefault="000631AD" w:rsidP="00AC76E7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263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0631AD" w:rsidRDefault="000631AD" w:rsidP="00AC76E7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B49FA">
              <w:trPr>
                <w:gridAfter w:val="1"/>
                <w:wAfter w:w="123" w:type="dxa"/>
                <w:cantSplit/>
              </w:trPr>
              <w:tc>
                <w:tcPr>
                  <w:tcW w:w="10455" w:type="dxa"/>
                  <w:gridSpan w:val="3"/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</w:tr>
          </w:tbl>
          <w:p w:rsidR="00DB49FA" w:rsidRDefault="00DB49FA" w:rsidP="00AC76E7">
            <w:pPr>
              <w:rPr>
                <w:rFonts w:ascii="Arial" w:hAnsi="Arial" w:cs="Arial"/>
                <w:sz w:val="18"/>
              </w:rPr>
            </w:pPr>
          </w:p>
        </w:tc>
      </w:tr>
      <w:tr w:rsidR="000631AD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31AD" w:rsidRDefault="000631AD" w:rsidP="000631AD">
            <w:pPr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0631AD" w:rsidRPr="000631AD" w:rsidRDefault="000631AD" w:rsidP="000631AD">
            <w:p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0631AD">
              <w:rPr>
                <w:rFonts w:ascii="Arial" w:hAnsi="Arial" w:cs="Arial"/>
                <w:b/>
                <w:bCs/>
                <w:caps/>
                <w:sz w:val="18"/>
              </w:rPr>
              <w:t xml:space="preserve">The completed form, along with any supporting documentation, </w:t>
            </w:r>
            <w:r>
              <w:rPr>
                <w:rFonts w:ascii="Arial" w:hAnsi="Arial" w:cs="Arial"/>
                <w:b/>
                <w:bCs/>
                <w:caps/>
                <w:sz w:val="18"/>
              </w:rPr>
              <w:t xml:space="preserve">should now be </w:t>
            </w:r>
            <w:r w:rsidRPr="000631AD">
              <w:rPr>
                <w:rFonts w:ascii="Arial" w:hAnsi="Arial" w:cs="Arial"/>
                <w:b/>
                <w:bCs/>
                <w:caps/>
                <w:sz w:val="18"/>
              </w:rPr>
              <w:t xml:space="preserve">forwarded to the </w:t>
            </w:r>
            <w:r w:rsidR="00E046A0">
              <w:rPr>
                <w:rFonts w:ascii="Arial" w:hAnsi="Arial" w:cs="Arial"/>
                <w:b/>
                <w:bCs/>
                <w:caps/>
                <w:sz w:val="18"/>
              </w:rPr>
              <w:t>Finance ADMINISTRATION TEAM MANAGER</w:t>
            </w:r>
            <w:r w:rsidRPr="000631AD">
              <w:rPr>
                <w:rFonts w:ascii="Arial" w:hAnsi="Arial" w:cs="Arial"/>
                <w:b/>
                <w:bCs/>
                <w:caps/>
                <w:sz w:val="18"/>
              </w:rPr>
              <w:t xml:space="preserve">, </w:t>
            </w:r>
            <w:r w:rsidR="005F1AA9">
              <w:rPr>
                <w:rFonts w:ascii="Arial" w:hAnsi="Arial" w:cs="Arial"/>
                <w:b/>
                <w:bCs/>
                <w:caps/>
                <w:sz w:val="18"/>
              </w:rPr>
              <w:t>Resources Directorate</w:t>
            </w:r>
            <w:r w:rsidRPr="000631AD">
              <w:rPr>
                <w:rFonts w:ascii="Arial" w:hAnsi="Arial" w:cs="Arial"/>
                <w:b/>
                <w:bCs/>
                <w:caps/>
                <w:sz w:val="18"/>
              </w:rPr>
              <w:t>, Fylde Borough Council, Town Hall, Lytham St Annes FY8 1LW</w:t>
            </w:r>
            <w:r w:rsidR="00265B54">
              <w:rPr>
                <w:rFonts w:ascii="Arial" w:hAnsi="Arial" w:cs="Arial"/>
                <w:b/>
                <w:bCs/>
                <w:caps/>
                <w:sz w:val="18"/>
              </w:rPr>
              <w:t xml:space="preserve"> or e mail to </w:t>
            </w:r>
            <w:hyperlink r:id="rId5" w:history="1">
              <w:r w:rsidR="00E046A0" w:rsidRPr="002B4F13">
                <w:rPr>
                  <w:rStyle w:val="Hyperlink"/>
                  <w:rFonts w:ascii="Arial" w:hAnsi="Arial" w:cs="Arial"/>
                  <w:b/>
                  <w:bCs/>
                  <w:sz w:val="18"/>
                </w:rPr>
                <w:t>insurance@fylde.gov.uk</w:t>
              </w:r>
            </w:hyperlink>
            <w:r w:rsidR="00265B54">
              <w:rPr>
                <w:rFonts w:ascii="Arial" w:hAnsi="Arial" w:cs="Arial"/>
                <w:b/>
                <w:bCs/>
                <w:caps/>
                <w:sz w:val="18"/>
              </w:rPr>
              <w:t xml:space="preserve"> </w:t>
            </w:r>
          </w:p>
          <w:p w:rsidR="000631AD" w:rsidRPr="000631AD" w:rsidRDefault="000631AD" w:rsidP="000631AD">
            <w:pPr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</w:tr>
    </w:tbl>
    <w:p w:rsidR="00DB49FA" w:rsidRDefault="00DB49FA"/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37"/>
        <w:gridCol w:w="720"/>
        <w:gridCol w:w="3870"/>
        <w:gridCol w:w="990"/>
        <w:gridCol w:w="219"/>
        <w:gridCol w:w="2349"/>
      </w:tblGrid>
      <w:tr w:rsidR="00DB49FA">
        <w:trPr>
          <w:trHeight w:val="70"/>
        </w:trPr>
        <w:tc>
          <w:tcPr>
            <w:tcW w:w="10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4"/>
              </w:rPr>
            </w:pPr>
          </w:p>
        </w:tc>
      </w:tr>
      <w:tr w:rsidR="00DB49FA">
        <w:trPr>
          <w:trHeight w:val="70"/>
        </w:trPr>
        <w:tc>
          <w:tcPr>
            <w:tcW w:w="10686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31AD" w:rsidRDefault="00DB49FA" w:rsidP="00AC76E7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u w:val="single"/>
              </w:rPr>
              <w:t>SECTION B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631AD">
              <w:rPr>
                <w:rFonts w:ascii="Arial" w:hAnsi="Arial" w:cs="Arial"/>
                <w:b/>
                <w:bCs/>
                <w:color w:val="00000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631AD" w:rsidRPr="000631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OFFICE USE ONLY</w:t>
            </w:r>
            <w:r w:rsidR="000631AD">
              <w:rPr>
                <w:rFonts w:ascii="Arial" w:hAnsi="Arial" w:cs="Arial"/>
                <w:b/>
                <w:bCs/>
                <w:color w:val="000000"/>
              </w:rPr>
              <w:t xml:space="preserve"> 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INITIAL INVESTIGATION, TO BE COMPLETED BY INVESTIGATING</w:t>
            </w:r>
          </w:p>
          <w:p w:rsidR="00DB49FA" w:rsidRDefault="000631AD" w:rsidP="00AC76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                                                                            </w:t>
            </w:r>
            <w:r w:rsidR="00DB49FA">
              <w:rPr>
                <w:rFonts w:ascii="Arial" w:hAnsi="Arial" w:cs="Arial"/>
                <w:b/>
                <w:bCs/>
                <w:color w:val="000000"/>
                <w:sz w:val="18"/>
              </w:rPr>
              <w:t>OFFICER/LINE MANAGER</w:t>
            </w:r>
          </w:p>
        </w:tc>
      </w:tr>
      <w:tr w:rsidR="00DB49FA">
        <w:tc>
          <w:tcPr>
            <w:tcW w:w="106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4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58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Investigator’s Name (Please Print)</w:t>
            </w:r>
          </w:p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631AD" w:rsidRDefault="000631AD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  <w:p w:rsidR="00DB49FA" w:rsidRDefault="00DB49FA" w:rsidP="00AC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Satisfied That The Details Given In ‘Section A’ Are Correct?</w:t>
            </w:r>
          </w:p>
          <w:p w:rsidR="000631AD" w:rsidRDefault="000631AD" w:rsidP="00AC76E7">
            <w:pPr>
              <w:rPr>
                <w:rFonts w:ascii="Arial" w:hAnsi="Arial" w:cs="Arial"/>
              </w:rPr>
            </w:pPr>
          </w:p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  <w:p w:rsidR="00DB49FA" w:rsidRDefault="00DB49FA" w:rsidP="00AC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16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2D4" w:rsidRDefault="001662D4" w:rsidP="000631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Give Details</w:t>
            </w:r>
          </w:p>
          <w:p w:rsidR="001662D4" w:rsidRDefault="001662D4" w:rsidP="000631AD">
            <w:pPr>
              <w:rPr>
                <w:rFonts w:ascii="Arial" w:hAnsi="Arial" w:cs="Arial"/>
              </w:rPr>
            </w:pPr>
          </w:p>
        </w:tc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62D4" w:rsidRDefault="001662D4" w:rsidP="00AC76E7">
            <w:pPr>
              <w:rPr>
                <w:rFonts w:ascii="Arial" w:hAnsi="Arial" w:cs="Arial"/>
              </w:rPr>
            </w:pPr>
          </w:p>
          <w:p w:rsidR="001662D4" w:rsidRDefault="001662D4" w:rsidP="00AC76E7">
            <w:pPr>
              <w:rPr>
                <w:rFonts w:ascii="Arial" w:hAnsi="Arial" w:cs="Arial"/>
              </w:rPr>
            </w:pPr>
          </w:p>
        </w:tc>
      </w:tr>
      <w:tr w:rsidR="0016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2D4" w:rsidRDefault="001662D4" w:rsidP="000631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62D4" w:rsidRDefault="001662D4" w:rsidP="00AC76E7">
            <w:pPr>
              <w:rPr>
                <w:rFonts w:ascii="Arial" w:hAnsi="Arial" w:cs="Arial"/>
              </w:rPr>
            </w:pPr>
          </w:p>
          <w:p w:rsidR="001662D4" w:rsidRDefault="001662D4" w:rsidP="00AC76E7">
            <w:pPr>
              <w:rPr>
                <w:rFonts w:ascii="Arial" w:hAnsi="Arial" w:cs="Arial"/>
              </w:rPr>
            </w:pPr>
          </w:p>
        </w:tc>
      </w:tr>
      <w:tr w:rsidR="00166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2D4" w:rsidRDefault="001662D4" w:rsidP="000631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62D4" w:rsidRDefault="001662D4" w:rsidP="00AC76E7">
            <w:pPr>
              <w:rPr>
                <w:rFonts w:ascii="Arial" w:hAnsi="Arial" w:cs="Arial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9FA" w:rsidRDefault="00DB49FA" w:rsidP="000631AD">
            <w:pPr>
              <w:rPr>
                <w:rFonts w:ascii="Arial" w:hAnsi="Arial" w:cs="Arial"/>
                <w:sz w:val="4"/>
              </w:rPr>
            </w:pPr>
          </w:p>
          <w:p w:rsidR="00DB49FA" w:rsidRDefault="00DB49FA" w:rsidP="00063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 A Risk Assessment Been Completed For This Task/Activity?</w:t>
            </w:r>
          </w:p>
          <w:p w:rsidR="000631AD" w:rsidRPr="000631AD" w:rsidRDefault="000631AD" w:rsidP="000631AD">
            <w:pPr>
              <w:rPr>
                <w:rFonts w:ascii="Arial" w:hAnsi="Arial" w:cs="Arial"/>
                <w:b/>
              </w:rPr>
            </w:pPr>
            <w:r w:rsidRPr="000631AD">
              <w:rPr>
                <w:b/>
              </w:rPr>
              <w:t>If YES, Please Attach A Copy</w:t>
            </w:r>
          </w:p>
          <w:p w:rsidR="00DB49FA" w:rsidRDefault="00DB49FA" w:rsidP="000631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9FA" w:rsidRDefault="00DB49FA" w:rsidP="00063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/ N/A</w:t>
            </w: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>Immediate Cause of Incident?</w:t>
            </w:r>
          </w:p>
        </w:tc>
        <w:tc>
          <w:tcPr>
            <w:tcW w:w="8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Underlying Cause of Incident?</w:t>
            </w:r>
          </w:p>
        </w:tc>
        <w:tc>
          <w:tcPr>
            <w:tcW w:w="8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</w:p>
        </w:tc>
        <w:tc>
          <w:tcPr>
            <w:tcW w:w="8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>Immediate Action To Prevent Recurrence?</w:t>
            </w:r>
          </w:p>
        </w:tc>
        <w:tc>
          <w:tcPr>
            <w:tcW w:w="8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Action To Prevent Recurrence?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337" w:type="dxa"/>
            <w:gridSpan w:val="6"/>
            <w:tcBorders>
              <w:lef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  <w:p w:rsidR="00DB49FA" w:rsidRDefault="00DB49FA" w:rsidP="00AC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Further Training Required?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4"/>
              </w:rPr>
            </w:pPr>
          </w:p>
          <w:p w:rsidR="00DB49FA" w:rsidRDefault="00DB49FA" w:rsidP="00AC7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tcBorders>
              <w:lef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Specify</w:t>
            </w:r>
          </w:p>
        </w:tc>
        <w:tc>
          <w:tcPr>
            <w:tcW w:w="95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  <w:sz w:val="4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8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DB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49FA" w:rsidRDefault="00DB49FA" w:rsidP="00AC76E7">
            <w:pPr>
              <w:rPr>
                <w:rFonts w:ascii="Arial" w:hAnsi="Arial" w:cs="Arial"/>
                <w:b/>
                <w:bCs/>
                <w:caps/>
                <w:sz w:val="4"/>
              </w:rPr>
            </w:pPr>
          </w:p>
          <w:p w:rsidR="00DB49FA" w:rsidRDefault="00DB49FA" w:rsidP="00AC76E7">
            <w:pPr>
              <w:pStyle w:val="Heading8"/>
              <w:rPr>
                <w:sz w:val="18"/>
              </w:rPr>
            </w:pPr>
            <w:r>
              <w:rPr>
                <w:caps/>
                <w:sz w:val="18"/>
              </w:rPr>
              <w:t>To The Best Of My Knowledge The Information Provided Is Correct</w:t>
            </w:r>
          </w:p>
          <w:tbl>
            <w:tblPr>
              <w:tblW w:w="10455" w:type="dxa"/>
              <w:tblLayout w:type="fixed"/>
              <w:tblLook w:val="0000" w:firstRow="0" w:lastRow="0" w:firstColumn="0" w:lastColumn="0" w:noHBand="0" w:noVBand="0"/>
            </w:tblPr>
            <w:tblGrid>
              <w:gridCol w:w="1072"/>
              <w:gridCol w:w="1170"/>
              <w:gridCol w:w="1980"/>
              <w:gridCol w:w="2070"/>
              <w:gridCol w:w="810"/>
              <w:gridCol w:w="739"/>
              <w:gridCol w:w="2614"/>
            </w:tblGrid>
            <w:tr w:rsidR="00DB49FA">
              <w:tc>
                <w:tcPr>
                  <w:tcW w:w="2242" w:type="dxa"/>
                  <w:gridSpan w:val="2"/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Signature of Investigator</w:t>
                  </w:r>
                </w:p>
              </w:tc>
              <w:tc>
                <w:tcPr>
                  <w:tcW w:w="4860" w:type="dxa"/>
                  <w:gridSpan w:val="3"/>
                  <w:tcBorders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0631AD" w:rsidRDefault="000631AD" w:rsidP="00AC76E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39" w:type="dxa"/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Date</w:t>
                  </w:r>
                </w:p>
              </w:tc>
              <w:tc>
                <w:tcPr>
                  <w:tcW w:w="2614" w:type="dxa"/>
                  <w:tcBorders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DB49FA">
              <w:trPr>
                <w:cantSplit/>
              </w:trPr>
              <w:tc>
                <w:tcPr>
                  <w:tcW w:w="4222" w:type="dxa"/>
                  <w:gridSpan w:val="3"/>
                </w:tcPr>
                <w:p w:rsidR="00DB49FA" w:rsidRDefault="00DB49FA" w:rsidP="00AC76E7">
                  <w:pPr>
                    <w:rPr>
                      <w:rFonts w:ascii="Arial" w:hAnsi="Arial" w:cs="Arial"/>
                      <w:b/>
                      <w:bCs/>
                      <w:sz w:val="4"/>
                    </w:rPr>
                  </w:pPr>
                </w:p>
                <w:p w:rsidR="00DB49FA" w:rsidRDefault="00DB49FA" w:rsidP="00AC76E7">
                  <w:pPr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Counter Signature of Manager</w:t>
                  </w:r>
                </w:p>
              </w:tc>
              <w:tc>
                <w:tcPr>
                  <w:tcW w:w="2070" w:type="dxa"/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DB49FA" w:rsidRDefault="00DB49FA" w:rsidP="00AC76E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Signature</w:t>
                  </w:r>
                </w:p>
              </w:tc>
              <w:tc>
                <w:tcPr>
                  <w:tcW w:w="4163" w:type="dxa"/>
                  <w:gridSpan w:val="3"/>
                  <w:tcBorders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0631AD" w:rsidRDefault="000631AD" w:rsidP="00AC76E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DB49FA">
              <w:tc>
                <w:tcPr>
                  <w:tcW w:w="1072" w:type="dxa"/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DB49FA" w:rsidRDefault="00DB49FA" w:rsidP="00AC76E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Job Title</w:t>
                  </w:r>
                </w:p>
              </w:tc>
              <w:tc>
                <w:tcPr>
                  <w:tcW w:w="3150" w:type="dxa"/>
                  <w:gridSpan w:val="2"/>
                  <w:tcBorders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0631AD" w:rsidRDefault="000631AD" w:rsidP="00AC76E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070" w:type="dxa"/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DB49FA" w:rsidRDefault="00DB49FA" w:rsidP="00AC76E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Name (Please Print)</w:t>
                  </w:r>
                </w:p>
              </w:tc>
              <w:tc>
                <w:tcPr>
                  <w:tcW w:w="4163" w:type="dxa"/>
                  <w:gridSpan w:val="3"/>
                  <w:tcBorders>
                    <w:bottom w:val="single" w:sz="4" w:space="0" w:color="auto"/>
                  </w:tcBorders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DB49FA">
              <w:trPr>
                <w:cantSplit/>
              </w:trPr>
              <w:tc>
                <w:tcPr>
                  <w:tcW w:w="10455" w:type="dxa"/>
                  <w:gridSpan w:val="7"/>
                </w:tcPr>
                <w:p w:rsidR="00DB49FA" w:rsidRDefault="00DB49FA" w:rsidP="00AC76E7">
                  <w:pPr>
                    <w:rPr>
                      <w:rFonts w:ascii="Arial" w:hAnsi="Arial" w:cs="Arial"/>
                      <w:sz w:val="4"/>
                    </w:rPr>
                  </w:pPr>
                </w:p>
              </w:tc>
            </w:tr>
          </w:tbl>
          <w:p w:rsidR="00DB49FA" w:rsidRDefault="00DB49FA" w:rsidP="00AC76E7">
            <w:pPr>
              <w:rPr>
                <w:rFonts w:ascii="Arial" w:hAnsi="Arial" w:cs="Arial"/>
                <w:sz w:val="16"/>
              </w:rPr>
            </w:pPr>
          </w:p>
        </w:tc>
      </w:tr>
      <w:tr w:rsidR="00DB49FA">
        <w:tc>
          <w:tcPr>
            <w:tcW w:w="1068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B49FA" w:rsidRDefault="00DB49FA" w:rsidP="00AC76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4"/>
              </w:rPr>
            </w:pPr>
          </w:p>
        </w:tc>
      </w:tr>
    </w:tbl>
    <w:p w:rsidR="00C16F5A" w:rsidRDefault="00C16F5A" w:rsidP="000631AD"/>
    <w:sectPr w:rsidR="00C16F5A" w:rsidSect="000631AD">
      <w:pgSz w:w="11906" w:h="16838"/>
      <w:pgMar w:top="1134" w:right="851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A"/>
    <w:rsid w:val="000631AD"/>
    <w:rsid w:val="001662D4"/>
    <w:rsid w:val="00265B54"/>
    <w:rsid w:val="003A6C60"/>
    <w:rsid w:val="003C249B"/>
    <w:rsid w:val="003F017D"/>
    <w:rsid w:val="005F1AA9"/>
    <w:rsid w:val="005F6B68"/>
    <w:rsid w:val="00900FB2"/>
    <w:rsid w:val="0090340B"/>
    <w:rsid w:val="00AC76E7"/>
    <w:rsid w:val="00B61198"/>
    <w:rsid w:val="00C16F5A"/>
    <w:rsid w:val="00DB49FA"/>
    <w:rsid w:val="00E046A0"/>
    <w:rsid w:val="00E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800AD-543D-4943-BE6D-47A94EF6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FA"/>
    <w:rPr>
      <w:lang w:eastAsia="en-US"/>
    </w:rPr>
  </w:style>
  <w:style w:type="paragraph" w:styleId="Heading8">
    <w:name w:val="heading 8"/>
    <w:basedOn w:val="Normal"/>
    <w:next w:val="Normal"/>
    <w:qFormat/>
    <w:rsid w:val="00DB49FA"/>
    <w:pPr>
      <w:keepNext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rsid w:val="00DB49FA"/>
    <w:pPr>
      <w:keepNext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9F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B49FA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C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5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urance@fyld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64280463</Template>
  <TotalTime>0</TotalTime>
  <Pages>2</Pages>
  <Words>331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ACCIDENT/INCIDENT REPORT FORM</vt:lpstr>
    </vt:vector>
  </TitlesOfParts>
  <Company>Fylde Borough Council</Company>
  <LinksUpToDate>false</LinksUpToDate>
  <CharactersWithSpaces>2588</CharactersWithSpaces>
  <SharedDoc>false</SharedDoc>
  <HLinks>
    <vt:vector size="6" baseType="variant">
      <vt:variant>
        <vt:i4>8257555</vt:i4>
      </vt:variant>
      <vt:variant>
        <vt:i4>6</vt:i4>
      </vt:variant>
      <vt:variant>
        <vt:i4>0</vt:i4>
      </vt:variant>
      <vt:variant>
        <vt:i4>5</vt:i4>
      </vt:variant>
      <vt:variant>
        <vt:lpwstr>mailto:andreww@fylde.gov.uk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ACCIDENT/INCIDENT REPORT FORM</dc:title>
  <dc:subject/>
  <dc:creator>Wilsdon</dc:creator>
  <cp:keywords/>
  <dc:description/>
  <cp:lastModifiedBy>Erin Harkin</cp:lastModifiedBy>
  <cp:revision>2</cp:revision>
  <cp:lastPrinted>2007-09-18T09:12:00Z</cp:lastPrinted>
  <dcterms:created xsi:type="dcterms:W3CDTF">2017-03-02T15:03:00Z</dcterms:created>
  <dcterms:modified xsi:type="dcterms:W3CDTF">2017-03-02T15:03:00Z</dcterms:modified>
</cp:coreProperties>
</file>