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980"/>
        <w:gridCol w:w="2700"/>
      </w:tblGrid>
      <w:tr w:rsidR="006B5E15" w:rsidRPr="0071207C" w:rsidTr="00A6687E">
        <w:trPr>
          <w:cantSplit/>
        </w:trPr>
        <w:tc>
          <w:tcPr>
            <w:tcW w:w="5148" w:type="dxa"/>
            <w:vMerge w:val="restart"/>
            <w:vAlign w:val="center"/>
          </w:tcPr>
          <w:p w:rsidR="006B5E15" w:rsidRPr="0071207C" w:rsidRDefault="006B5E15" w:rsidP="00A6687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jc w:val="right"/>
              <w:rPr>
                <w:rFonts w:ascii="Arial" w:hAnsi="Arial" w:cs="Arial"/>
                <w:i/>
              </w:rPr>
            </w:pPr>
            <w:r w:rsidRPr="0071207C">
              <w:rPr>
                <w:rFonts w:ascii="Arial" w:hAnsi="Arial" w:cs="Arial"/>
                <w:i/>
              </w:rPr>
              <w:t>Our Ref:</w:t>
            </w:r>
          </w:p>
        </w:tc>
        <w:tc>
          <w:tcPr>
            <w:tcW w:w="270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rPr>
                <w:rFonts w:ascii="Arial" w:hAnsi="Arial" w:cs="Arial"/>
              </w:rPr>
            </w:pPr>
            <w:r w:rsidRPr="0071207C">
              <w:rPr>
                <w:rFonts w:ascii="Arial" w:hAnsi="Arial" w:cs="Arial"/>
              </w:rPr>
              <w:fldChar w:fldCharType="begin"/>
            </w:r>
            <w:r w:rsidRPr="0071207C">
              <w:rPr>
                <w:rFonts w:ascii="Arial" w:hAnsi="Arial" w:cs="Arial"/>
              </w:rPr>
              <w:instrText xml:space="preserve"> FILLIN "Their Reference" \* MERGEFORMAT </w:instrText>
            </w:r>
            <w:r w:rsidRPr="0071207C">
              <w:rPr>
                <w:rFonts w:ascii="Arial" w:hAnsi="Arial" w:cs="Arial"/>
              </w:rPr>
              <w:fldChar w:fldCharType="end"/>
            </w:r>
          </w:p>
        </w:tc>
      </w:tr>
      <w:tr w:rsidR="006B5E15" w:rsidRPr="0071207C" w:rsidTr="00A6687E">
        <w:trPr>
          <w:cantSplit/>
        </w:trPr>
        <w:tc>
          <w:tcPr>
            <w:tcW w:w="5148" w:type="dxa"/>
            <w:vMerge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rPr>
                <w:rFonts w:ascii="Arial" w:hAnsi="Arial" w:cs="Arial"/>
              </w:rPr>
            </w:pPr>
            <w:bookmarkStart w:id="0" w:name="ref" w:colFirst="2" w:colLast="2"/>
          </w:p>
        </w:tc>
        <w:tc>
          <w:tcPr>
            <w:tcW w:w="198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jc w:val="right"/>
              <w:rPr>
                <w:rFonts w:ascii="Arial" w:hAnsi="Arial" w:cs="Arial"/>
                <w:i/>
              </w:rPr>
            </w:pPr>
            <w:r w:rsidRPr="0071207C">
              <w:rPr>
                <w:rFonts w:ascii="Arial" w:hAnsi="Arial" w:cs="Arial"/>
                <w:i/>
              </w:rPr>
              <w:t>Your Ref:</w:t>
            </w:r>
          </w:p>
        </w:tc>
        <w:tc>
          <w:tcPr>
            <w:tcW w:w="270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rPr>
                <w:rFonts w:ascii="Arial" w:hAnsi="Arial" w:cs="Arial"/>
              </w:rPr>
            </w:pPr>
          </w:p>
        </w:tc>
      </w:tr>
      <w:bookmarkEnd w:id="0"/>
      <w:tr w:rsidR="006B5E15" w:rsidRPr="0071207C" w:rsidTr="00A6687E">
        <w:trPr>
          <w:cantSplit/>
        </w:trPr>
        <w:tc>
          <w:tcPr>
            <w:tcW w:w="5148" w:type="dxa"/>
            <w:vMerge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jc w:val="right"/>
              <w:rPr>
                <w:rFonts w:ascii="Arial" w:hAnsi="Arial" w:cs="Arial"/>
                <w:i/>
              </w:rPr>
            </w:pPr>
            <w:r w:rsidRPr="0071207C">
              <w:rPr>
                <w:rFonts w:ascii="Arial" w:hAnsi="Arial" w:cs="Arial"/>
                <w:i/>
              </w:rPr>
              <w:t>Please Ask For:</w:t>
            </w:r>
          </w:p>
        </w:tc>
        <w:tc>
          <w:tcPr>
            <w:tcW w:w="270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Support</w:t>
            </w:r>
          </w:p>
        </w:tc>
      </w:tr>
      <w:tr w:rsidR="006B5E15" w:rsidRPr="0071207C" w:rsidTr="00A6687E">
        <w:trPr>
          <w:cantSplit/>
        </w:trPr>
        <w:tc>
          <w:tcPr>
            <w:tcW w:w="5148" w:type="dxa"/>
            <w:vMerge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jc w:val="right"/>
              <w:rPr>
                <w:rFonts w:ascii="Arial" w:hAnsi="Arial" w:cs="Arial"/>
                <w:i/>
              </w:rPr>
            </w:pPr>
            <w:r w:rsidRPr="0071207C">
              <w:rPr>
                <w:rFonts w:ascii="Arial" w:hAnsi="Arial" w:cs="Arial"/>
                <w:i/>
              </w:rPr>
              <w:t>Telephone:</w:t>
            </w:r>
          </w:p>
        </w:tc>
        <w:tc>
          <w:tcPr>
            <w:tcW w:w="270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01253 658658</w:t>
            </w:r>
          </w:p>
        </w:tc>
      </w:tr>
      <w:tr w:rsidR="006B5E15" w:rsidRPr="0071207C" w:rsidTr="00A6687E">
        <w:trPr>
          <w:cantSplit/>
        </w:trPr>
        <w:tc>
          <w:tcPr>
            <w:tcW w:w="5148" w:type="dxa"/>
            <w:vMerge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jc w:val="right"/>
              <w:rPr>
                <w:rFonts w:ascii="Arial" w:hAnsi="Arial" w:cs="Arial"/>
                <w:i/>
              </w:rPr>
            </w:pPr>
            <w:r w:rsidRPr="0071207C">
              <w:rPr>
                <w:rFonts w:ascii="Arial" w:hAnsi="Arial" w:cs="Arial"/>
                <w:i/>
              </w:rPr>
              <w:t>Email:</w:t>
            </w:r>
          </w:p>
        </w:tc>
        <w:tc>
          <w:tcPr>
            <w:tcW w:w="2700" w:type="dxa"/>
            <w:vAlign w:val="center"/>
          </w:tcPr>
          <w:p w:rsidR="006B5E15" w:rsidRPr="0071207C" w:rsidRDefault="006B5E15" w:rsidP="006B5E15">
            <w:pPr>
              <w:pStyle w:val="Header"/>
              <w:tabs>
                <w:tab w:val="right" w:pos="6237"/>
                <w:tab w:val="left" w:pos="6480"/>
              </w:tabs>
              <w:spacing w:before="100" w:after="100"/>
              <w:rPr>
                <w:rFonts w:ascii="Arial" w:hAnsi="Arial" w:cs="Arial"/>
              </w:rPr>
            </w:pPr>
            <w:r w:rsidRPr="0071207C">
              <w:rPr>
                <w:rFonts w:ascii="Arial" w:hAnsi="Arial" w:cs="Arial"/>
              </w:rPr>
              <w:fldChar w:fldCharType="begin"/>
            </w:r>
            <w:r w:rsidRPr="0071207C">
              <w:rPr>
                <w:rFonts w:ascii="Arial" w:hAnsi="Arial" w:cs="Arial"/>
              </w:rPr>
              <w:instrText xml:space="preserve"> FILLIN "Email Address" \* MERGEFORMAT </w:instrText>
            </w:r>
            <w:r w:rsidRPr="0071207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CSA</w:t>
            </w:r>
            <w:r w:rsidRPr="0071207C">
              <w:rPr>
                <w:rFonts w:ascii="Arial" w:hAnsi="Arial" w:cs="Arial"/>
              </w:rPr>
              <w:t>@fylde.gov.uk</w:t>
            </w:r>
            <w:r w:rsidRPr="0071207C">
              <w:rPr>
                <w:rFonts w:ascii="Arial" w:hAnsi="Arial" w:cs="Arial"/>
              </w:rPr>
              <w:fldChar w:fldCharType="end"/>
            </w:r>
          </w:p>
        </w:tc>
      </w:tr>
      <w:tr w:rsidR="006B5E15" w:rsidRPr="0071207C" w:rsidTr="00A6687E">
        <w:trPr>
          <w:cantSplit/>
          <w:trHeight w:val="420"/>
        </w:trPr>
        <w:tc>
          <w:tcPr>
            <w:tcW w:w="5148" w:type="dxa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24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240"/>
              <w:jc w:val="right"/>
              <w:rPr>
                <w:rFonts w:ascii="Arial" w:hAnsi="Arial" w:cs="Arial"/>
                <w:i/>
              </w:rPr>
            </w:pPr>
            <w:r w:rsidRPr="0071207C">
              <w:rPr>
                <w:rFonts w:ascii="Arial" w:hAnsi="Arial" w:cs="Arial"/>
                <w:i/>
              </w:rPr>
              <w:t>Date:</w:t>
            </w:r>
          </w:p>
        </w:tc>
        <w:tc>
          <w:tcPr>
            <w:tcW w:w="2700" w:type="dxa"/>
            <w:vAlign w:val="center"/>
          </w:tcPr>
          <w:p w:rsidR="006B5E15" w:rsidRPr="0071207C" w:rsidRDefault="006B5E15" w:rsidP="00A6687E">
            <w:pPr>
              <w:pStyle w:val="Header"/>
              <w:tabs>
                <w:tab w:val="right" w:pos="6237"/>
                <w:tab w:val="left" w:pos="6480"/>
              </w:tabs>
              <w:spacing w:before="100" w:after="240"/>
              <w:rPr>
                <w:rFonts w:ascii="Arial" w:hAnsi="Arial" w:cs="Arial"/>
              </w:rPr>
            </w:pPr>
            <w:r w:rsidRPr="0071207C">
              <w:rPr>
                <w:rFonts w:ascii="Arial" w:hAnsi="Arial" w:cs="Arial"/>
              </w:rPr>
              <w:fldChar w:fldCharType="begin"/>
            </w:r>
            <w:r w:rsidRPr="0071207C">
              <w:rPr>
                <w:rFonts w:ascii="Arial" w:hAnsi="Arial" w:cs="Arial"/>
              </w:rPr>
              <w:instrText xml:space="preserve"> FILLIN "Date" \* MERGEFORMAT </w:instrText>
            </w:r>
            <w:r w:rsidRPr="0071207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DATE \@ "dd MMMM yyyy" </w:instrText>
            </w:r>
            <w:r>
              <w:rPr>
                <w:rFonts w:ascii="Arial" w:hAnsi="Arial" w:cs="Arial"/>
              </w:rPr>
              <w:fldChar w:fldCharType="separate"/>
            </w:r>
            <w:r w:rsidR="00376F19">
              <w:rPr>
                <w:rFonts w:ascii="Arial" w:hAnsi="Arial" w:cs="Arial"/>
                <w:noProof/>
              </w:rPr>
              <w:t>01 May 2018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B5E15" w:rsidRPr="0071207C" w:rsidRDefault="006B5E15" w:rsidP="006B5E15">
      <w:pPr>
        <w:pStyle w:val="Header"/>
        <w:rPr>
          <w:rFonts w:ascii="Arial" w:hAnsi="Arial" w:cs="Arial"/>
        </w:rPr>
      </w:pPr>
    </w:p>
    <w:p w:rsidR="006B5E15" w:rsidRPr="00E72F39" w:rsidRDefault="006B5E15" w:rsidP="006B5E15">
      <w:pPr>
        <w:pStyle w:val="Header"/>
        <w:jc w:val="both"/>
        <w:rPr>
          <w:rFonts w:ascii="Arial" w:hAnsi="Arial" w:cs="Arial"/>
          <w:b/>
          <w:sz w:val="36"/>
          <w:szCs w:val="36"/>
        </w:rPr>
      </w:pPr>
      <w:r w:rsidRPr="00E72F39">
        <w:rPr>
          <w:rFonts w:ascii="Arial" w:hAnsi="Arial" w:cs="Arial"/>
          <w:b/>
          <w:sz w:val="36"/>
          <w:szCs w:val="36"/>
        </w:rPr>
        <w:t>With Compliments</w:t>
      </w:r>
    </w:p>
    <w:p w:rsidR="006B5E15" w:rsidRPr="0071207C" w:rsidRDefault="006B5E15" w:rsidP="006B5E15">
      <w:pPr>
        <w:rPr>
          <w:rFonts w:ascii="Arial" w:hAnsi="Arial" w:cs="Arial"/>
        </w:rPr>
      </w:pPr>
    </w:p>
    <w:p w:rsidR="006B5E15" w:rsidRDefault="006B5E15" w:rsidP="006B5E15">
      <w:pPr>
        <w:rPr>
          <w:rFonts w:ascii="Arial" w:hAnsi="Arial" w:cs="Arial"/>
        </w:rPr>
      </w:pPr>
      <w:r>
        <w:rPr>
          <w:rFonts w:ascii="Arial" w:hAnsi="Arial" w:cs="Arial"/>
        </w:rPr>
        <w:t>Further to your recent request please find attached a Beach Access Permit form which should be returned to the Town Hall at the address below with</w:t>
      </w:r>
    </w:p>
    <w:p w:rsidR="006B5E15" w:rsidRDefault="006B5E15" w:rsidP="006B5E15">
      <w:pPr>
        <w:rPr>
          <w:rFonts w:ascii="Arial" w:hAnsi="Arial" w:cs="Arial"/>
        </w:rPr>
      </w:pPr>
    </w:p>
    <w:p w:rsidR="006B5E15" w:rsidRDefault="006B5E15" w:rsidP="006B5E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IFCA permit (if access relates to cockling)</w:t>
      </w:r>
    </w:p>
    <w:p w:rsidR="006B5E15" w:rsidRDefault="006B5E15" w:rsidP="006B5E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Vehicle MOT</w:t>
      </w:r>
    </w:p>
    <w:p w:rsidR="006B5E15" w:rsidRDefault="006B5E15" w:rsidP="006B5E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Vehicle Log Book</w:t>
      </w:r>
    </w:p>
    <w:p w:rsidR="006B5E15" w:rsidRDefault="006B5E15" w:rsidP="006B5E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Vehicle insurance</w:t>
      </w:r>
    </w:p>
    <w:p w:rsidR="006B5E15" w:rsidRDefault="006B5E15" w:rsidP="006B5E1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Boat/craft insurance for vehicle to used on foreshore/at sea</w:t>
      </w:r>
    </w:p>
    <w:p w:rsidR="006B5E15" w:rsidRDefault="006B5E15" w:rsidP="006B5E15">
      <w:pPr>
        <w:ind w:left="360"/>
        <w:rPr>
          <w:rFonts w:ascii="Arial" w:hAnsi="Arial" w:cs="Arial"/>
        </w:rPr>
      </w:pPr>
    </w:p>
    <w:p w:rsidR="006B5E15" w:rsidRDefault="006B5E15" w:rsidP="006B5E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Should you require any further information please do not hesitate to contact me on the above telephone number.</w:t>
      </w:r>
    </w:p>
    <w:p w:rsidR="006B5E15" w:rsidRDefault="006B5E15" w:rsidP="006B5E15">
      <w:pPr>
        <w:ind w:left="360"/>
        <w:rPr>
          <w:rFonts w:ascii="Arial" w:hAnsi="Arial" w:cs="Arial"/>
        </w:rPr>
      </w:pPr>
    </w:p>
    <w:p w:rsidR="006B5E15" w:rsidRDefault="006B5E15" w:rsidP="006B5E1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6B5E15" w:rsidRDefault="006B5E15" w:rsidP="006B5E15">
      <w:pPr>
        <w:ind w:left="360"/>
        <w:rPr>
          <w:rFonts w:ascii="Arial" w:hAnsi="Arial" w:cs="Arial"/>
        </w:rPr>
      </w:pPr>
    </w:p>
    <w:p w:rsidR="006B5E15" w:rsidRDefault="006B5E15" w:rsidP="006B5E15">
      <w:pPr>
        <w:ind w:left="360"/>
        <w:rPr>
          <w:rFonts w:ascii="Arial" w:hAnsi="Arial" w:cs="Arial"/>
        </w:rPr>
      </w:pPr>
    </w:p>
    <w:p w:rsidR="006B5E15" w:rsidRDefault="006B5E15" w:rsidP="006B5E15">
      <w:pPr>
        <w:ind w:left="360"/>
        <w:rPr>
          <w:rFonts w:ascii="Arial" w:hAnsi="Arial" w:cs="Arial"/>
        </w:rPr>
      </w:pPr>
    </w:p>
    <w:p w:rsidR="006B5E15" w:rsidRDefault="006B5E15" w:rsidP="006B5E15">
      <w:pPr>
        <w:ind w:left="360"/>
        <w:rPr>
          <w:rFonts w:ascii="Arial" w:hAnsi="Arial" w:cs="Arial"/>
        </w:rPr>
      </w:pPr>
    </w:p>
    <w:p w:rsidR="006B5E15" w:rsidRDefault="006B5E15" w:rsidP="006B5E15">
      <w:pPr>
        <w:ind w:left="360"/>
        <w:rPr>
          <w:rFonts w:ascii="Arial" w:hAnsi="Arial" w:cs="Arial"/>
        </w:rPr>
      </w:pPr>
    </w:p>
    <w:p w:rsidR="006B5E15" w:rsidRDefault="006B5E15" w:rsidP="006B5E15">
      <w:pPr>
        <w:ind w:left="360"/>
        <w:rPr>
          <w:rFonts w:ascii="Arial" w:hAnsi="Arial" w:cs="Arial"/>
        </w:rPr>
      </w:pPr>
    </w:p>
    <w:p w:rsidR="006B5E15" w:rsidRDefault="006B5E15" w:rsidP="006B5E15">
      <w:pPr>
        <w:ind w:left="360"/>
        <w:rPr>
          <w:rFonts w:ascii="Arial" w:hAnsi="Arial" w:cs="Arial"/>
        </w:rPr>
      </w:pPr>
    </w:p>
    <w:p w:rsidR="006B5E15" w:rsidRDefault="006B5E15" w:rsidP="006B5E15">
      <w:pPr>
        <w:ind w:left="360"/>
        <w:rPr>
          <w:rFonts w:ascii="Arial" w:hAnsi="Arial" w:cs="Arial"/>
        </w:rPr>
      </w:pPr>
    </w:p>
    <w:p w:rsidR="00235466" w:rsidRPr="00904442" w:rsidRDefault="00235466" w:rsidP="00D53487">
      <w:pPr>
        <w:spacing w:after="0" w:line="240" w:lineRule="auto"/>
        <w:jc w:val="center"/>
        <w:rPr>
          <w:b/>
          <w:sz w:val="24"/>
          <w:szCs w:val="24"/>
        </w:rPr>
      </w:pPr>
      <w:r w:rsidRPr="00904442">
        <w:rPr>
          <w:b/>
          <w:sz w:val="24"/>
          <w:szCs w:val="24"/>
        </w:rPr>
        <w:t xml:space="preserve">This permit is not transferable and </w:t>
      </w:r>
      <w:r w:rsidR="00FD5E40">
        <w:rPr>
          <w:b/>
          <w:sz w:val="24"/>
          <w:szCs w:val="24"/>
        </w:rPr>
        <w:t>if you change or wish to add another vehicle</w:t>
      </w:r>
    </w:p>
    <w:p w:rsidR="00235466" w:rsidRPr="00904442" w:rsidRDefault="00235466" w:rsidP="00D53487">
      <w:pPr>
        <w:spacing w:after="0" w:line="240" w:lineRule="auto"/>
        <w:jc w:val="center"/>
        <w:rPr>
          <w:b/>
          <w:sz w:val="24"/>
          <w:szCs w:val="24"/>
        </w:rPr>
      </w:pPr>
      <w:r w:rsidRPr="00904442">
        <w:rPr>
          <w:b/>
          <w:sz w:val="24"/>
          <w:szCs w:val="24"/>
        </w:rPr>
        <w:t>a further application will be required together with the supporting documentation</w:t>
      </w:r>
    </w:p>
    <w:p w:rsidR="00235466" w:rsidRDefault="00235466" w:rsidP="00D5348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</w:tblGrid>
      <w:tr w:rsidR="00235466" w:rsidRPr="00904442" w:rsidTr="005931D2">
        <w:tc>
          <w:tcPr>
            <w:tcW w:w="2628" w:type="dxa"/>
          </w:tcPr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Name of applicant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c>
          <w:tcPr>
            <w:tcW w:w="2628" w:type="dxa"/>
          </w:tcPr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Address</w:t>
            </w:r>
          </w:p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Tel no: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  <w:p w:rsidR="00235466" w:rsidRPr="00904442" w:rsidRDefault="00235466" w:rsidP="005931D2">
            <w:pPr>
              <w:spacing w:after="0" w:line="240" w:lineRule="auto"/>
            </w:pPr>
          </w:p>
          <w:p w:rsidR="00235466" w:rsidRPr="00904442" w:rsidRDefault="00235466" w:rsidP="005931D2">
            <w:pPr>
              <w:spacing w:after="0" w:line="240" w:lineRule="auto"/>
            </w:pPr>
          </w:p>
          <w:p w:rsidR="00235466" w:rsidRPr="00904442" w:rsidRDefault="00235466" w:rsidP="005931D2">
            <w:pPr>
              <w:spacing w:after="0" w:line="240" w:lineRule="auto"/>
            </w:pPr>
          </w:p>
          <w:p w:rsidR="00235466" w:rsidRPr="00904442" w:rsidRDefault="00235466" w:rsidP="005931D2">
            <w:pPr>
              <w:spacing w:after="0" w:line="240" w:lineRule="auto"/>
            </w:pPr>
          </w:p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c>
          <w:tcPr>
            <w:tcW w:w="2628" w:type="dxa"/>
          </w:tcPr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c>
          <w:tcPr>
            <w:tcW w:w="2628" w:type="dxa"/>
          </w:tcPr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c>
          <w:tcPr>
            <w:tcW w:w="2628" w:type="dxa"/>
          </w:tcPr>
          <w:p w:rsidR="00235466" w:rsidRPr="00A03CBB" w:rsidRDefault="00235466" w:rsidP="002A6E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IFCA Registration Number</w:t>
            </w:r>
            <w:r w:rsidR="00A03CBB" w:rsidRPr="00A03CBB">
              <w:rPr>
                <w:b/>
                <w:sz w:val="24"/>
                <w:szCs w:val="24"/>
              </w:rPr>
              <w:t xml:space="preserve">  &amp; ID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c>
          <w:tcPr>
            <w:tcW w:w="2628" w:type="dxa"/>
          </w:tcPr>
          <w:p w:rsidR="00235466" w:rsidRPr="00904442" w:rsidRDefault="00235466" w:rsidP="002A6E32">
            <w:pPr>
              <w:spacing w:after="0" w:line="240" w:lineRule="auto"/>
              <w:rPr>
                <w:sz w:val="24"/>
                <w:szCs w:val="24"/>
              </w:rPr>
            </w:pPr>
            <w:r w:rsidRPr="00904442">
              <w:rPr>
                <w:sz w:val="24"/>
                <w:szCs w:val="24"/>
              </w:rPr>
              <w:t xml:space="preserve">Name of registered buyer/s </w:t>
            </w:r>
          </w:p>
          <w:p w:rsidR="00235466" w:rsidRPr="00904442" w:rsidRDefault="00235466" w:rsidP="002A6E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c>
          <w:tcPr>
            <w:tcW w:w="2628" w:type="dxa"/>
          </w:tcPr>
          <w:p w:rsidR="00235466" w:rsidRPr="00904442" w:rsidRDefault="00235466" w:rsidP="005931D2">
            <w:pPr>
              <w:spacing w:after="0" w:line="240" w:lineRule="auto"/>
              <w:rPr>
                <w:b/>
              </w:rPr>
            </w:pPr>
            <w:r w:rsidRPr="00904442">
              <w:rPr>
                <w:b/>
              </w:rPr>
              <w:t>Permit Number Issued: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</w:tbl>
    <w:p w:rsidR="00235466" w:rsidRPr="00904442" w:rsidRDefault="00376F19" w:rsidP="006D6A6C">
      <w:pPr>
        <w:spacing w:after="0" w:line="240" w:lineRule="auto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5pt;margin-top:13.15pt;width:18pt;height:17.1pt;z-index:251658240;mso-position-horizontal-relative:text;mso-position-vertical-relative:text">
            <v:textbox style="mso-next-textbox:#_x0000_s1026">
              <w:txbxContent>
                <w:p w:rsidR="00235466" w:rsidRDefault="00235466" w:rsidP="00180E97"/>
              </w:txbxContent>
            </v:textbox>
            <w10:wrap type="square"/>
          </v:shape>
        </w:pict>
      </w:r>
      <w:r w:rsidR="00235466" w:rsidRPr="00904442">
        <w:tab/>
      </w:r>
      <w:r w:rsidR="00235466" w:rsidRPr="00904442">
        <w:tab/>
      </w:r>
      <w:r w:rsidR="00235466" w:rsidRPr="00904442">
        <w:tab/>
      </w:r>
    </w:p>
    <w:p w:rsidR="00235466" w:rsidRPr="00904442" w:rsidRDefault="00376F19" w:rsidP="00180E97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w:pict>
          <v:shape id="_x0000_s1027" type="#_x0000_t202" style="position:absolute;margin-left:172.5pt;margin-top:1.65pt;width:18pt;height:17.1pt;z-index:251659264">
            <v:textbox style="mso-next-textbox:#_x0000_s1027">
              <w:txbxContent>
                <w:p w:rsidR="00235466" w:rsidRDefault="00235466" w:rsidP="0092640D"/>
              </w:txbxContent>
            </v:textbox>
            <w10:wrap type="square"/>
          </v:shape>
        </w:pict>
      </w:r>
      <w:r w:rsidR="00A03CBB">
        <w:rPr>
          <w:sz w:val="24"/>
          <w:szCs w:val="24"/>
        </w:rPr>
        <w:t>Commercial Beach Access Permit</w:t>
      </w:r>
      <w:r w:rsidR="00235466" w:rsidRPr="00904442">
        <w:rPr>
          <w:sz w:val="24"/>
          <w:szCs w:val="24"/>
        </w:rPr>
        <w:t xml:space="preserve">          </w:t>
      </w:r>
      <w:r w:rsidR="00A03CBB">
        <w:rPr>
          <w:sz w:val="24"/>
          <w:szCs w:val="24"/>
        </w:rPr>
        <w:t xml:space="preserve">      Recreational Beach Access Permit</w:t>
      </w:r>
    </w:p>
    <w:p w:rsidR="00235466" w:rsidRPr="00904442" w:rsidRDefault="00235466" w:rsidP="00180E9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760"/>
      </w:tblGrid>
      <w:tr w:rsidR="00235466" w:rsidRPr="00904442" w:rsidTr="005931D2">
        <w:tc>
          <w:tcPr>
            <w:tcW w:w="2628" w:type="dxa"/>
          </w:tcPr>
          <w:p w:rsidR="00235466" w:rsidRPr="00904442" w:rsidRDefault="00235466" w:rsidP="005931D2">
            <w:pPr>
              <w:spacing w:after="0" w:line="240" w:lineRule="auto"/>
              <w:rPr>
                <w:sz w:val="24"/>
                <w:szCs w:val="24"/>
              </w:rPr>
            </w:pPr>
            <w:r w:rsidRPr="00904442">
              <w:rPr>
                <w:sz w:val="24"/>
                <w:szCs w:val="24"/>
              </w:rPr>
              <w:t>Craft Insurance Documents</w:t>
            </w:r>
          </w:p>
          <w:p w:rsidR="00235466" w:rsidRPr="00A36AE9" w:rsidRDefault="00235466" w:rsidP="005931D2">
            <w:pPr>
              <w:spacing w:after="0" w:line="240" w:lineRule="auto"/>
              <w:rPr>
                <w:sz w:val="24"/>
                <w:szCs w:val="24"/>
              </w:rPr>
            </w:pPr>
            <w:r w:rsidRPr="00A36AE9">
              <w:rPr>
                <w:sz w:val="24"/>
                <w:szCs w:val="24"/>
              </w:rPr>
              <w:t>Insurance Company Name/Policy Number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rPr>
          <w:trHeight w:val="863"/>
        </w:trPr>
        <w:tc>
          <w:tcPr>
            <w:tcW w:w="2628" w:type="dxa"/>
          </w:tcPr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Driving Licence Details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c>
          <w:tcPr>
            <w:tcW w:w="2628" w:type="dxa"/>
          </w:tcPr>
          <w:p w:rsidR="00235466" w:rsidRPr="00A03CBB" w:rsidRDefault="00235466" w:rsidP="002A6E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Vehicle Insurance Documents</w:t>
            </w:r>
          </w:p>
          <w:p w:rsidR="00235466" w:rsidRPr="00904442" w:rsidRDefault="00235466" w:rsidP="002A6E32">
            <w:pPr>
              <w:spacing w:after="0" w:line="240" w:lineRule="auto"/>
              <w:rPr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Insurance Company Name/Policy Number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c>
          <w:tcPr>
            <w:tcW w:w="2628" w:type="dxa"/>
          </w:tcPr>
          <w:p w:rsidR="00235466" w:rsidRPr="00A03CBB" w:rsidRDefault="00235466" w:rsidP="002A6E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MOT date (if applicable)</w:t>
            </w:r>
          </w:p>
          <w:p w:rsidR="00235466" w:rsidRPr="00904442" w:rsidRDefault="00235466" w:rsidP="002A6E32">
            <w:pPr>
              <w:spacing w:after="0" w:line="240" w:lineRule="auto"/>
              <w:rPr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Foreign registered vehicles will require a UK MOT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c>
          <w:tcPr>
            <w:tcW w:w="2628" w:type="dxa"/>
          </w:tcPr>
          <w:p w:rsidR="00A36AE9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Vehicle</w:t>
            </w:r>
            <w:r w:rsidR="00A36AE9">
              <w:rPr>
                <w:b/>
                <w:sz w:val="24"/>
                <w:szCs w:val="24"/>
              </w:rPr>
              <w:t xml:space="preserve"> Ownership details</w:t>
            </w:r>
          </w:p>
          <w:p w:rsidR="00235466" w:rsidRPr="00A03CBB" w:rsidRDefault="00235466" w:rsidP="005931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Registration No:</w:t>
            </w:r>
          </w:p>
          <w:p w:rsidR="00235466" w:rsidRPr="00904442" w:rsidRDefault="00235466" w:rsidP="005931D2">
            <w:pPr>
              <w:spacing w:after="0" w:line="240" w:lineRule="auto"/>
              <w:rPr>
                <w:sz w:val="24"/>
                <w:szCs w:val="24"/>
              </w:rPr>
            </w:pPr>
            <w:r w:rsidRPr="00A03CBB">
              <w:rPr>
                <w:b/>
                <w:sz w:val="24"/>
                <w:szCs w:val="24"/>
              </w:rPr>
              <w:t>Description of Vehicle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  <w:tr w:rsidR="00235466" w:rsidRPr="00904442" w:rsidTr="005931D2">
        <w:tc>
          <w:tcPr>
            <w:tcW w:w="2628" w:type="dxa"/>
          </w:tcPr>
          <w:p w:rsidR="00235466" w:rsidRPr="00904442" w:rsidRDefault="00235466" w:rsidP="005931D2">
            <w:pPr>
              <w:spacing w:after="0" w:line="240" w:lineRule="auto"/>
              <w:rPr>
                <w:sz w:val="24"/>
                <w:szCs w:val="24"/>
              </w:rPr>
            </w:pPr>
            <w:r w:rsidRPr="00904442">
              <w:rPr>
                <w:sz w:val="24"/>
                <w:szCs w:val="24"/>
              </w:rPr>
              <w:t>Public Liability Insurance</w:t>
            </w:r>
          </w:p>
          <w:p w:rsidR="00235466" w:rsidRPr="00904442" w:rsidRDefault="00235466" w:rsidP="005931D2">
            <w:pPr>
              <w:spacing w:after="0" w:line="240" w:lineRule="auto"/>
              <w:rPr>
                <w:sz w:val="24"/>
                <w:szCs w:val="24"/>
              </w:rPr>
            </w:pPr>
            <w:r w:rsidRPr="00904442">
              <w:rPr>
                <w:sz w:val="24"/>
                <w:szCs w:val="24"/>
              </w:rPr>
              <w:t>Insurance Company Name/Policy Number</w:t>
            </w:r>
          </w:p>
        </w:tc>
        <w:tc>
          <w:tcPr>
            <w:tcW w:w="5760" w:type="dxa"/>
          </w:tcPr>
          <w:p w:rsidR="00235466" w:rsidRPr="00904442" w:rsidRDefault="00235466" w:rsidP="005931D2">
            <w:pPr>
              <w:spacing w:after="0" w:line="240" w:lineRule="auto"/>
            </w:pPr>
          </w:p>
        </w:tc>
      </w:tr>
    </w:tbl>
    <w:p w:rsidR="00235466" w:rsidRDefault="00235466" w:rsidP="00680DAD">
      <w:pPr>
        <w:spacing w:after="0" w:line="240" w:lineRule="auto"/>
      </w:pPr>
    </w:p>
    <w:p w:rsidR="00B02DC7" w:rsidRDefault="00B02DC7" w:rsidP="00680DAD">
      <w:pPr>
        <w:spacing w:after="0" w:line="240" w:lineRule="auto"/>
      </w:pPr>
    </w:p>
    <w:p w:rsidR="00B02DC7" w:rsidRDefault="00B02DC7" w:rsidP="00680DAD">
      <w:pPr>
        <w:spacing w:after="0" w:line="240" w:lineRule="auto"/>
      </w:pPr>
    </w:p>
    <w:p w:rsidR="00B02DC7" w:rsidRDefault="00B02DC7" w:rsidP="00680DAD">
      <w:pPr>
        <w:spacing w:after="0" w:line="240" w:lineRule="auto"/>
      </w:pPr>
    </w:p>
    <w:p w:rsidR="00B02DC7" w:rsidRDefault="00B02DC7" w:rsidP="00680DAD">
      <w:pPr>
        <w:spacing w:after="0" w:line="240" w:lineRule="auto"/>
      </w:pPr>
    </w:p>
    <w:p w:rsidR="00FD5E40" w:rsidRDefault="00FD5E40" w:rsidP="00FD5E40">
      <w:pPr>
        <w:jc w:val="both"/>
        <w:rPr>
          <w:sz w:val="24"/>
          <w:szCs w:val="24"/>
        </w:rPr>
      </w:pPr>
    </w:p>
    <w:p w:rsidR="00FD5E40" w:rsidRDefault="00FD5E40" w:rsidP="00FD5E40">
      <w:pPr>
        <w:jc w:val="both"/>
        <w:rPr>
          <w:sz w:val="24"/>
          <w:szCs w:val="24"/>
        </w:rPr>
      </w:pPr>
    </w:p>
    <w:p w:rsidR="00FD5E40" w:rsidRPr="00FB7361" w:rsidRDefault="00FD5E40" w:rsidP="00FD5E40">
      <w:pPr>
        <w:jc w:val="both"/>
        <w:rPr>
          <w:sz w:val="24"/>
          <w:szCs w:val="24"/>
        </w:rPr>
      </w:pPr>
      <w:r w:rsidRPr="00FB7361">
        <w:rPr>
          <w:sz w:val="24"/>
          <w:szCs w:val="24"/>
        </w:rPr>
        <w:t xml:space="preserve">I, </w:t>
      </w:r>
      <w:bookmarkStart w:id="1" w:name="_GoBack"/>
      <w:bookmarkEnd w:id="1"/>
      <w:r w:rsidRPr="00FB7361">
        <w:rPr>
          <w:sz w:val="24"/>
          <w:szCs w:val="24"/>
        </w:rPr>
        <w:t xml:space="preserve">understand and agree to follow all of the above conditions. </w:t>
      </w:r>
    </w:p>
    <w:p w:rsidR="00FD5E40" w:rsidRPr="00FB7361" w:rsidRDefault="00FD5E40" w:rsidP="00FD5E40">
      <w:pPr>
        <w:jc w:val="both"/>
        <w:rPr>
          <w:sz w:val="24"/>
          <w:szCs w:val="24"/>
        </w:rPr>
      </w:pPr>
    </w:p>
    <w:p w:rsidR="00FD5E40" w:rsidRPr="00FB7361" w:rsidRDefault="00376F19" w:rsidP="00FD5E40">
      <w:pPr>
        <w:tabs>
          <w:tab w:val="right" w:pos="594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9" style="position:absolute;left:0;text-align:left;z-index:251661312" from="36.75pt,12.2pt" to="225.75pt,12.2pt">
            <v:stroke dashstyle="1 1" endcap="round"/>
          </v:line>
        </w:pict>
      </w:r>
      <w:r>
        <w:rPr>
          <w:noProof/>
          <w:sz w:val="24"/>
          <w:szCs w:val="24"/>
        </w:rPr>
        <w:pict>
          <v:line id="_x0000_s1030" style="position:absolute;left:0;text-align:left;z-index:251662336" from="300pt,12.2pt" to="450pt,12.2pt">
            <v:stroke dashstyle="1 1" endcap="round"/>
          </v:line>
        </w:pict>
      </w:r>
      <w:r w:rsidR="00FD5E40" w:rsidRPr="00FB7361">
        <w:rPr>
          <w:sz w:val="24"/>
          <w:szCs w:val="24"/>
        </w:rPr>
        <w:t>Signed:</w:t>
      </w:r>
      <w:r w:rsidR="00FD5E40" w:rsidRPr="00FB7361">
        <w:rPr>
          <w:sz w:val="24"/>
          <w:szCs w:val="24"/>
        </w:rPr>
        <w:tab/>
        <w:t xml:space="preserve">Dated: </w:t>
      </w:r>
    </w:p>
    <w:p w:rsidR="00FD5E40" w:rsidRDefault="00FD5E40" w:rsidP="00680DAD">
      <w:pPr>
        <w:spacing w:after="0" w:line="240" w:lineRule="auto"/>
      </w:pPr>
    </w:p>
    <w:p w:rsidR="00FD5E40" w:rsidRDefault="00FD5E40" w:rsidP="00680DAD">
      <w:pPr>
        <w:spacing w:after="0" w:line="240" w:lineRule="auto"/>
      </w:pPr>
    </w:p>
    <w:p w:rsidR="00FD5E40" w:rsidRDefault="00FD5E40" w:rsidP="00680DAD">
      <w:pPr>
        <w:spacing w:after="0" w:line="240" w:lineRule="auto"/>
      </w:pPr>
      <w:r>
        <w:t xml:space="preserve">Authorised Officer </w:t>
      </w:r>
    </w:p>
    <w:p w:rsidR="00FD5E40" w:rsidRDefault="00FD5E40" w:rsidP="00680DAD">
      <w:pPr>
        <w:spacing w:after="0" w:line="240" w:lineRule="auto"/>
      </w:pPr>
    </w:p>
    <w:p w:rsidR="00FD5E40" w:rsidRDefault="00FD5E40" w:rsidP="00680DAD">
      <w:pPr>
        <w:spacing w:after="0" w:line="240" w:lineRule="auto"/>
      </w:pPr>
    </w:p>
    <w:p w:rsidR="00FD5E40" w:rsidRPr="00FB7361" w:rsidRDefault="00376F19" w:rsidP="00FD5E40">
      <w:pPr>
        <w:tabs>
          <w:tab w:val="right" w:pos="594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1" style="position:absolute;left:0;text-align:left;z-index:251664384" from="36.75pt,12.2pt" to="225.75pt,12.2pt">
            <v:stroke dashstyle="1 1" endcap="round"/>
          </v:line>
        </w:pict>
      </w:r>
      <w:r>
        <w:rPr>
          <w:noProof/>
          <w:sz w:val="24"/>
          <w:szCs w:val="24"/>
        </w:rPr>
        <w:pict>
          <v:line id="_x0000_s1032" style="position:absolute;left:0;text-align:left;z-index:251665408" from="300pt,12.2pt" to="450pt,12.2pt">
            <v:stroke dashstyle="1 1" endcap="round"/>
          </v:line>
        </w:pict>
      </w:r>
      <w:r w:rsidR="00FD5E40" w:rsidRPr="00FB7361">
        <w:rPr>
          <w:sz w:val="24"/>
          <w:szCs w:val="24"/>
        </w:rPr>
        <w:t>Signed:</w:t>
      </w:r>
      <w:r w:rsidR="00FD5E40" w:rsidRPr="00FB7361">
        <w:rPr>
          <w:sz w:val="24"/>
          <w:szCs w:val="24"/>
        </w:rPr>
        <w:tab/>
        <w:t xml:space="preserve">Dated: </w:t>
      </w:r>
    </w:p>
    <w:p w:rsidR="00FD5E40" w:rsidRDefault="00FD5E40" w:rsidP="00680DAD">
      <w:pPr>
        <w:spacing w:after="0" w:line="240" w:lineRule="auto"/>
      </w:pPr>
    </w:p>
    <w:sectPr w:rsidR="00FD5E40" w:rsidSect="003D43A7">
      <w:headerReference w:type="default" r:id="rId7"/>
      <w:pgSz w:w="11906" w:h="16838"/>
      <w:pgMar w:top="1440" w:right="1440" w:bottom="1440" w:left="1440" w:header="709" w:footer="709" w:gutter="0"/>
      <w:cols w:space="25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66" w:rsidRDefault="00235466">
      <w:r>
        <w:separator/>
      </w:r>
    </w:p>
  </w:endnote>
  <w:endnote w:type="continuationSeparator" w:id="0">
    <w:p w:rsidR="00235466" w:rsidRDefault="002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66" w:rsidRDefault="00235466">
      <w:r>
        <w:separator/>
      </w:r>
    </w:p>
  </w:footnote>
  <w:footnote w:type="continuationSeparator" w:id="0">
    <w:p w:rsidR="00235466" w:rsidRDefault="0023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466" w:rsidRDefault="00376F19" w:rsidP="00180E9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1.75pt">
          <v:imagedata r:id="rId1" o:title="Fylde-Logo-Full-a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068FD"/>
    <w:multiLevelType w:val="hybridMultilevel"/>
    <w:tmpl w:val="F664E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BAF"/>
    <w:rsid w:val="0000308D"/>
    <w:rsid w:val="00010373"/>
    <w:rsid w:val="000310F5"/>
    <w:rsid w:val="00045AA6"/>
    <w:rsid w:val="00074529"/>
    <w:rsid w:val="000B4C86"/>
    <w:rsid w:val="001422E0"/>
    <w:rsid w:val="00167A42"/>
    <w:rsid w:val="00170C82"/>
    <w:rsid w:val="00180E97"/>
    <w:rsid w:val="00187ED0"/>
    <w:rsid w:val="001C595C"/>
    <w:rsid w:val="001D6762"/>
    <w:rsid w:val="00235466"/>
    <w:rsid w:val="002A6E32"/>
    <w:rsid w:val="002D44B3"/>
    <w:rsid w:val="00320D95"/>
    <w:rsid w:val="00353E29"/>
    <w:rsid w:val="00376664"/>
    <w:rsid w:val="00376F19"/>
    <w:rsid w:val="00390895"/>
    <w:rsid w:val="00393569"/>
    <w:rsid w:val="003D43A7"/>
    <w:rsid w:val="003F4A51"/>
    <w:rsid w:val="00415E85"/>
    <w:rsid w:val="00427BAF"/>
    <w:rsid w:val="00461A82"/>
    <w:rsid w:val="004634B7"/>
    <w:rsid w:val="004A653B"/>
    <w:rsid w:val="004D1F90"/>
    <w:rsid w:val="004E0E90"/>
    <w:rsid w:val="004E110F"/>
    <w:rsid w:val="004E5B66"/>
    <w:rsid w:val="004F573F"/>
    <w:rsid w:val="00503185"/>
    <w:rsid w:val="00516D08"/>
    <w:rsid w:val="00541169"/>
    <w:rsid w:val="0058552C"/>
    <w:rsid w:val="005931D2"/>
    <w:rsid w:val="00593D8A"/>
    <w:rsid w:val="005E538B"/>
    <w:rsid w:val="005E6472"/>
    <w:rsid w:val="006114D9"/>
    <w:rsid w:val="00613AB2"/>
    <w:rsid w:val="00630412"/>
    <w:rsid w:val="0064603E"/>
    <w:rsid w:val="00680DAD"/>
    <w:rsid w:val="006B5E15"/>
    <w:rsid w:val="006D6A6C"/>
    <w:rsid w:val="006F5C5D"/>
    <w:rsid w:val="00777CC8"/>
    <w:rsid w:val="007B6CE0"/>
    <w:rsid w:val="007E4CEE"/>
    <w:rsid w:val="008220E4"/>
    <w:rsid w:val="008D2E5C"/>
    <w:rsid w:val="00904442"/>
    <w:rsid w:val="009120BE"/>
    <w:rsid w:val="0092640D"/>
    <w:rsid w:val="0094675C"/>
    <w:rsid w:val="0095070C"/>
    <w:rsid w:val="009B7084"/>
    <w:rsid w:val="009E7C11"/>
    <w:rsid w:val="00A03CBB"/>
    <w:rsid w:val="00A36AE9"/>
    <w:rsid w:val="00A40E40"/>
    <w:rsid w:val="00A5246D"/>
    <w:rsid w:val="00A609D4"/>
    <w:rsid w:val="00AC2355"/>
    <w:rsid w:val="00AC2512"/>
    <w:rsid w:val="00AC536D"/>
    <w:rsid w:val="00AD329F"/>
    <w:rsid w:val="00B02DC7"/>
    <w:rsid w:val="00B3067D"/>
    <w:rsid w:val="00C02455"/>
    <w:rsid w:val="00C07BD6"/>
    <w:rsid w:val="00C11331"/>
    <w:rsid w:val="00C473E6"/>
    <w:rsid w:val="00C71C9A"/>
    <w:rsid w:val="00C72AE1"/>
    <w:rsid w:val="00D176AD"/>
    <w:rsid w:val="00D2356D"/>
    <w:rsid w:val="00D53487"/>
    <w:rsid w:val="00D577F5"/>
    <w:rsid w:val="00D922A0"/>
    <w:rsid w:val="00E20952"/>
    <w:rsid w:val="00E5639B"/>
    <w:rsid w:val="00E81270"/>
    <w:rsid w:val="00E83252"/>
    <w:rsid w:val="00F25392"/>
    <w:rsid w:val="00F328B0"/>
    <w:rsid w:val="00F5363F"/>
    <w:rsid w:val="00F56A97"/>
    <w:rsid w:val="00F878FB"/>
    <w:rsid w:val="00FA6DCD"/>
    <w:rsid w:val="00FD3AF9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5:docId w15:val="{77CC7AC3-9AF6-4157-A7E7-E743F117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6D6A6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5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C11"/>
    <w:rPr>
      <w:rFonts w:cs="Times New Roman"/>
      <w:lang w:val="en-GB"/>
    </w:rPr>
  </w:style>
  <w:style w:type="paragraph" w:styleId="Footer">
    <w:name w:val="footer"/>
    <w:basedOn w:val="Normal"/>
    <w:link w:val="FooterChar"/>
    <w:rsid w:val="00F25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C11"/>
    <w:rPr>
      <w:rFonts w:cs="Times New Roman"/>
      <w:lang w:val="en-GB"/>
    </w:rPr>
  </w:style>
  <w:style w:type="character" w:styleId="Hyperlink">
    <w:name w:val="Hyperlink"/>
    <w:basedOn w:val="DefaultParagraphFont"/>
    <w:rsid w:val="006B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16BF81A8</Template>
  <TotalTime>32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gregson</dc:creator>
  <cp:keywords/>
  <dc:description/>
  <cp:lastModifiedBy>Maria Marcella</cp:lastModifiedBy>
  <cp:revision>10</cp:revision>
  <cp:lastPrinted>2014-06-03T14:04:00Z</cp:lastPrinted>
  <dcterms:created xsi:type="dcterms:W3CDTF">2012-09-21T09:12:00Z</dcterms:created>
  <dcterms:modified xsi:type="dcterms:W3CDTF">2018-05-01T08:09:00Z</dcterms:modified>
</cp:coreProperties>
</file>